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486" w:rsidRPr="0069111F" w:rsidRDefault="00737486" w:rsidP="00813CAC">
      <w:pPr>
        <w:pStyle w:val="Tekstglowny"/>
        <w:rPr>
          <w:b/>
          <w:bCs/>
        </w:rPr>
      </w:pPr>
      <w:r w:rsidRPr="0069111F">
        <w:rPr>
          <w:rStyle w:val="Bold"/>
        </w:rPr>
        <w:t xml:space="preserve">Plan wynikowy z wymaganiami edukacyjnymi przedmiotu historia </w:t>
      </w:r>
      <w:r w:rsidR="00E016EA" w:rsidRPr="0069111F">
        <w:rPr>
          <w:rStyle w:val="Bold"/>
        </w:rPr>
        <w:t>i teraźniejszość</w:t>
      </w:r>
      <w:r w:rsidR="00D23FEB" w:rsidRPr="0069111F">
        <w:rPr>
          <w:rStyle w:val="Bold"/>
        </w:rPr>
        <w:t xml:space="preserve"> </w:t>
      </w:r>
      <w:r w:rsidRPr="0069111F">
        <w:rPr>
          <w:rStyle w:val="Bold"/>
        </w:rPr>
        <w:t xml:space="preserve">dla szkoły </w:t>
      </w:r>
      <w:r w:rsidR="00725A07" w:rsidRPr="0069111F">
        <w:rPr>
          <w:rStyle w:val="Bold"/>
        </w:rPr>
        <w:t>branżo</w:t>
      </w:r>
      <w:r w:rsidR="003055D6" w:rsidRPr="0069111F">
        <w:rPr>
          <w:rStyle w:val="Bold"/>
        </w:rPr>
        <w:t>wej I </w:t>
      </w:r>
      <w:r w:rsidR="00725A07" w:rsidRPr="0069111F">
        <w:rPr>
          <w:rStyle w:val="Bold"/>
        </w:rPr>
        <w:t>stopnia</w:t>
      </w:r>
    </w:p>
    <w:p w:rsidR="00737486" w:rsidRPr="00813CAC" w:rsidRDefault="00737486" w:rsidP="00813CAC">
      <w:pPr>
        <w:pStyle w:val="Tekstglowny"/>
      </w:pPr>
      <w:r w:rsidRPr="00813CAC">
        <w:t xml:space="preserve">(do podręcznika </w:t>
      </w:r>
      <w:r w:rsidR="001A4EC9" w:rsidRPr="0069111F">
        <w:rPr>
          <w:rStyle w:val="Italic"/>
        </w:rPr>
        <w:t>Historia</w:t>
      </w:r>
      <w:r w:rsidR="00356C8D" w:rsidRPr="0069111F">
        <w:rPr>
          <w:rStyle w:val="Italic"/>
        </w:rPr>
        <w:t xml:space="preserve"> </w:t>
      </w:r>
      <w:r w:rsidR="00E016EA" w:rsidRPr="0069111F">
        <w:rPr>
          <w:rStyle w:val="Italic"/>
        </w:rPr>
        <w:t>i teraźniejszość 1.</w:t>
      </w:r>
      <w:r w:rsidRPr="0069111F">
        <w:rPr>
          <w:rStyle w:val="Italic"/>
        </w:rPr>
        <w:t xml:space="preserve"> Zakres podstawowy. Podręcznik dla szkół </w:t>
      </w:r>
      <w:r w:rsidR="00725A07" w:rsidRPr="0069111F">
        <w:rPr>
          <w:rStyle w:val="Italic"/>
        </w:rPr>
        <w:t>branżowych I stopnia</w:t>
      </w:r>
      <w:r w:rsidRPr="00813CAC">
        <w:t xml:space="preserve"> autorstwa </w:t>
      </w:r>
      <w:r w:rsidR="00E016EA" w:rsidRPr="00813CAC">
        <w:t xml:space="preserve">B. </w:t>
      </w:r>
      <w:proofErr w:type="spellStart"/>
      <w:r w:rsidR="00E016EA" w:rsidRPr="00813CAC">
        <w:t>Belicy</w:t>
      </w:r>
      <w:proofErr w:type="spellEnd"/>
      <w:r w:rsidR="00E016EA" w:rsidRPr="00813CAC">
        <w:t xml:space="preserve">, Ł. </w:t>
      </w:r>
      <w:proofErr w:type="spellStart"/>
      <w:r w:rsidR="00E016EA" w:rsidRPr="00813CAC">
        <w:t>Skupnego</w:t>
      </w:r>
      <w:proofErr w:type="spellEnd"/>
      <w:r w:rsidRPr="00813CAC">
        <w:t>)</w:t>
      </w:r>
    </w:p>
    <w:p w:rsidR="00725A07" w:rsidRDefault="00737486" w:rsidP="00813CAC">
      <w:pPr>
        <w:pStyle w:val="Tekstglowny"/>
      </w:pPr>
      <w:r w:rsidRPr="00813CAC">
        <w:t xml:space="preserve">* Plan wynikowy został skonstruowany na podstawie </w:t>
      </w:r>
      <w:r w:rsidR="00725A07" w:rsidRPr="0069111F">
        <w:t>Rozporządzenia Ministra Edukacji i Nauki z dnia</w:t>
      </w:r>
      <w:r w:rsidR="002E5FED" w:rsidRPr="0069111F">
        <w:t xml:space="preserve"> </w:t>
      </w:r>
      <w:r w:rsidR="00725A07" w:rsidRPr="0069111F">
        <w:t>8 marca 2022 r. zmieniającego rozporządzenie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="00725A07" w:rsidRPr="00813CAC">
        <w:t>.</w:t>
      </w:r>
    </w:p>
    <w:p w:rsidR="00813CAC" w:rsidRPr="0069111F" w:rsidRDefault="00813CAC" w:rsidP="00813CAC">
      <w:pPr>
        <w:pStyle w:val="Tekstglowny"/>
      </w:pPr>
      <w:r>
        <w:t>Autorka: Beata Belica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2"/>
        <w:gridCol w:w="2332"/>
        <w:gridCol w:w="2331"/>
        <w:gridCol w:w="2331"/>
        <w:gridCol w:w="2331"/>
        <w:gridCol w:w="2337"/>
      </w:tblGrid>
      <w:tr w:rsidR="003055D6" w:rsidRPr="003055D6" w:rsidTr="003055D6">
        <w:trPr>
          <w:trHeight w:val="1251"/>
          <w:tblHeader/>
        </w:trPr>
        <w:tc>
          <w:tcPr>
            <w:tcW w:w="833" w:type="pct"/>
            <w:shd w:val="clear" w:color="auto" w:fill="D9D9D9"/>
            <w:vAlign w:val="center"/>
          </w:tcPr>
          <w:p w:rsidR="00725A07" w:rsidRPr="006F017C" w:rsidRDefault="00725A07" w:rsidP="0069111F">
            <w:pPr>
              <w:pStyle w:val="Tekstglowny"/>
              <w:jc w:val="center"/>
              <w:rPr>
                <w:rStyle w:val="Bold"/>
                <w:rFonts w:eastAsia="Noto Serif CJK SC" w:cs="Lohit Devanagari"/>
                <w:kern w:val="3"/>
                <w:sz w:val="20"/>
                <w:szCs w:val="24"/>
                <w:lang w:eastAsia="zh-CN" w:bidi="hi-IN"/>
              </w:rPr>
            </w:pPr>
            <w:r w:rsidRPr="006F017C">
              <w:rPr>
                <w:rStyle w:val="Bold"/>
              </w:rPr>
              <w:t>Temat</w:t>
            </w:r>
          </w:p>
          <w:p w:rsidR="00725A07" w:rsidRPr="006F017C" w:rsidRDefault="00725A07" w:rsidP="0069111F">
            <w:pPr>
              <w:pStyle w:val="Tekstglowny"/>
              <w:jc w:val="center"/>
              <w:rPr>
                <w:rStyle w:val="Bold"/>
                <w:rFonts w:eastAsia="Noto Serif CJK SC" w:cs="Lohit Devanagari"/>
                <w:kern w:val="3"/>
                <w:sz w:val="20"/>
                <w:szCs w:val="24"/>
                <w:lang w:eastAsia="zh-CN" w:bidi="hi-IN"/>
              </w:rPr>
            </w:pPr>
            <w:r w:rsidRPr="006F017C">
              <w:rPr>
                <w:rStyle w:val="Bold"/>
              </w:rPr>
              <w:t xml:space="preserve">(rozumiany </w:t>
            </w:r>
            <w:r w:rsidRPr="006F017C">
              <w:rPr>
                <w:rStyle w:val="Bold"/>
              </w:rPr>
              <w:br/>
              <w:t>jako lekcja)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725A07" w:rsidRPr="006F017C" w:rsidRDefault="00725A07" w:rsidP="0069111F">
            <w:pPr>
              <w:pStyle w:val="Tekstglowny"/>
              <w:jc w:val="center"/>
              <w:rPr>
                <w:rStyle w:val="Bold"/>
              </w:rPr>
            </w:pPr>
            <w:r w:rsidRPr="006F017C">
              <w:rPr>
                <w:rStyle w:val="Bold"/>
              </w:rPr>
              <w:t>Wymagania</w:t>
            </w:r>
          </w:p>
          <w:p w:rsidR="00725A07" w:rsidRPr="006F017C" w:rsidRDefault="00725A07" w:rsidP="0069111F">
            <w:pPr>
              <w:pStyle w:val="Tekstglowny"/>
              <w:jc w:val="center"/>
              <w:rPr>
                <w:rStyle w:val="Bold"/>
              </w:rPr>
            </w:pPr>
            <w:r w:rsidRPr="006F017C">
              <w:rPr>
                <w:rStyle w:val="Bold"/>
              </w:rPr>
              <w:t>na ocenę</w:t>
            </w:r>
          </w:p>
          <w:p w:rsidR="00725A07" w:rsidRPr="006F017C" w:rsidRDefault="00725A07" w:rsidP="0069111F">
            <w:pPr>
              <w:pStyle w:val="Tekstglowny"/>
              <w:jc w:val="center"/>
              <w:rPr>
                <w:rStyle w:val="Bold"/>
              </w:rPr>
            </w:pPr>
            <w:r w:rsidRPr="006F017C">
              <w:rPr>
                <w:rStyle w:val="Bold"/>
              </w:rPr>
              <w:t>dopuszczającą</w:t>
            </w:r>
          </w:p>
          <w:p w:rsidR="00725A07" w:rsidRPr="006F017C" w:rsidRDefault="00725A07" w:rsidP="0069111F">
            <w:pPr>
              <w:pStyle w:val="Tekstglowny"/>
              <w:jc w:val="center"/>
              <w:rPr>
                <w:rStyle w:val="Bold"/>
              </w:rPr>
            </w:pPr>
          </w:p>
          <w:p w:rsidR="00725A07" w:rsidRPr="006F017C" w:rsidRDefault="00725A07" w:rsidP="0069111F">
            <w:pPr>
              <w:pStyle w:val="Tekstglowny"/>
              <w:jc w:val="center"/>
              <w:rPr>
                <w:rStyle w:val="Bold"/>
              </w:rPr>
            </w:pPr>
            <w:r w:rsidRPr="006F017C">
              <w:rPr>
                <w:rStyle w:val="Bold"/>
              </w:rPr>
              <w:t>Uczeń: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725A07" w:rsidRPr="006F017C" w:rsidRDefault="00725A07" w:rsidP="0069111F">
            <w:pPr>
              <w:pStyle w:val="Tekstglowny"/>
              <w:jc w:val="center"/>
              <w:rPr>
                <w:rStyle w:val="Bold"/>
              </w:rPr>
            </w:pPr>
            <w:r w:rsidRPr="006F017C">
              <w:rPr>
                <w:rStyle w:val="Bold"/>
              </w:rPr>
              <w:t>Wymagania</w:t>
            </w:r>
          </w:p>
          <w:p w:rsidR="00725A07" w:rsidRPr="006F017C" w:rsidRDefault="00725A07" w:rsidP="0069111F">
            <w:pPr>
              <w:pStyle w:val="Tekstglowny"/>
              <w:jc w:val="center"/>
              <w:rPr>
                <w:rStyle w:val="Bold"/>
              </w:rPr>
            </w:pPr>
            <w:r w:rsidRPr="006F017C">
              <w:rPr>
                <w:rStyle w:val="Bold"/>
              </w:rPr>
              <w:t>na ocenę</w:t>
            </w:r>
          </w:p>
          <w:p w:rsidR="00725A07" w:rsidRPr="006F017C" w:rsidRDefault="00725A07" w:rsidP="0069111F">
            <w:pPr>
              <w:pStyle w:val="Tekstglowny"/>
              <w:jc w:val="center"/>
              <w:rPr>
                <w:rStyle w:val="Bold"/>
              </w:rPr>
            </w:pPr>
            <w:r w:rsidRPr="006F017C">
              <w:rPr>
                <w:rStyle w:val="Bold"/>
              </w:rPr>
              <w:t>dostateczną</w:t>
            </w:r>
          </w:p>
          <w:p w:rsidR="00725A07" w:rsidRPr="006F017C" w:rsidRDefault="00725A07" w:rsidP="0069111F">
            <w:pPr>
              <w:pStyle w:val="Tekstglowny"/>
              <w:jc w:val="center"/>
              <w:rPr>
                <w:rStyle w:val="Bold"/>
              </w:rPr>
            </w:pPr>
          </w:p>
          <w:p w:rsidR="00725A07" w:rsidRPr="006F017C" w:rsidRDefault="00725A07" w:rsidP="0069111F">
            <w:pPr>
              <w:pStyle w:val="Tekstglowny"/>
              <w:jc w:val="center"/>
              <w:rPr>
                <w:rStyle w:val="Bold"/>
              </w:rPr>
            </w:pPr>
            <w:r w:rsidRPr="006F017C">
              <w:rPr>
                <w:rStyle w:val="Bold"/>
              </w:rPr>
              <w:t>Uczeń opanował</w:t>
            </w:r>
          </w:p>
          <w:p w:rsidR="00725A07" w:rsidRPr="006F017C" w:rsidRDefault="00725A07" w:rsidP="0069111F">
            <w:pPr>
              <w:pStyle w:val="Tekstglowny"/>
              <w:jc w:val="center"/>
              <w:rPr>
                <w:rStyle w:val="Bold"/>
              </w:rPr>
            </w:pPr>
            <w:r w:rsidRPr="006F017C">
              <w:rPr>
                <w:rStyle w:val="Bold"/>
              </w:rPr>
              <w:t>wymagania na ocenę</w:t>
            </w:r>
          </w:p>
          <w:p w:rsidR="00725A07" w:rsidRPr="006F017C" w:rsidRDefault="00725A07" w:rsidP="0069111F">
            <w:pPr>
              <w:pStyle w:val="Tekstglowny"/>
              <w:jc w:val="center"/>
              <w:rPr>
                <w:rStyle w:val="Bold"/>
              </w:rPr>
            </w:pPr>
            <w:r w:rsidRPr="006F017C">
              <w:rPr>
                <w:rStyle w:val="Bold"/>
              </w:rPr>
              <w:t>dopuszczającą, a ponadto: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725A07" w:rsidRPr="006F017C" w:rsidRDefault="00725A07" w:rsidP="0069111F">
            <w:pPr>
              <w:pStyle w:val="Tekstglowny"/>
              <w:jc w:val="center"/>
              <w:rPr>
                <w:rStyle w:val="Bold"/>
              </w:rPr>
            </w:pPr>
            <w:r w:rsidRPr="006F017C">
              <w:rPr>
                <w:rStyle w:val="Bold"/>
              </w:rPr>
              <w:t>Wymagania</w:t>
            </w:r>
          </w:p>
          <w:p w:rsidR="00725A07" w:rsidRPr="006F017C" w:rsidRDefault="00725A07" w:rsidP="0069111F">
            <w:pPr>
              <w:pStyle w:val="Tekstglowny"/>
              <w:jc w:val="center"/>
              <w:rPr>
                <w:rStyle w:val="Bold"/>
              </w:rPr>
            </w:pPr>
            <w:r w:rsidRPr="006F017C">
              <w:rPr>
                <w:rStyle w:val="Bold"/>
              </w:rPr>
              <w:t>na ocenę</w:t>
            </w:r>
          </w:p>
          <w:p w:rsidR="00725A07" w:rsidRPr="006F017C" w:rsidRDefault="00725A07" w:rsidP="0069111F">
            <w:pPr>
              <w:pStyle w:val="Tekstglowny"/>
              <w:jc w:val="center"/>
              <w:rPr>
                <w:rStyle w:val="Bold"/>
              </w:rPr>
            </w:pPr>
            <w:r w:rsidRPr="006F017C">
              <w:rPr>
                <w:rStyle w:val="Bold"/>
              </w:rPr>
              <w:t>dobrą</w:t>
            </w:r>
          </w:p>
          <w:p w:rsidR="00725A07" w:rsidRPr="006F017C" w:rsidRDefault="00725A07" w:rsidP="0069111F">
            <w:pPr>
              <w:pStyle w:val="Tekstglowny"/>
              <w:jc w:val="center"/>
              <w:rPr>
                <w:rStyle w:val="Bold"/>
              </w:rPr>
            </w:pPr>
          </w:p>
          <w:p w:rsidR="00725A07" w:rsidRPr="006F017C" w:rsidRDefault="00725A07" w:rsidP="0069111F">
            <w:pPr>
              <w:pStyle w:val="Tekstglowny"/>
              <w:jc w:val="center"/>
              <w:rPr>
                <w:rStyle w:val="Bold"/>
              </w:rPr>
            </w:pPr>
            <w:r w:rsidRPr="006F017C">
              <w:rPr>
                <w:rStyle w:val="Bold"/>
              </w:rPr>
              <w:t>Uczeń opanował</w:t>
            </w:r>
          </w:p>
          <w:p w:rsidR="00725A07" w:rsidRPr="006F017C" w:rsidRDefault="00725A07" w:rsidP="0069111F">
            <w:pPr>
              <w:pStyle w:val="Tekstglowny"/>
              <w:jc w:val="center"/>
              <w:rPr>
                <w:rStyle w:val="Bold"/>
              </w:rPr>
            </w:pPr>
            <w:r w:rsidRPr="006F017C">
              <w:rPr>
                <w:rStyle w:val="Bold"/>
              </w:rPr>
              <w:t>wymagania na ocenę</w:t>
            </w:r>
          </w:p>
          <w:p w:rsidR="00725A07" w:rsidRPr="006F017C" w:rsidRDefault="00725A07" w:rsidP="0069111F">
            <w:pPr>
              <w:pStyle w:val="Tekstglowny"/>
              <w:jc w:val="center"/>
              <w:rPr>
                <w:rStyle w:val="Bold"/>
              </w:rPr>
            </w:pPr>
            <w:r w:rsidRPr="006F017C">
              <w:rPr>
                <w:rStyle w:val="Bold"/>
              </w:rPr>
              <w:t>dostateczną, a ponadto: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725A07" w:rsidRPr="006F017C" w:rsidRDefault="00725A07" w:rsidP="0069111F">
            <w:pPr>
              <w:pStyle w:val="Tekstglowny"/>
              <w:jc w:val="center"/>
              <w:rPr>
                <w:rStyle w:val="Bold"/>
              </w:rPr>
            </w:pPr>
            <w:r w:rsidRPr="006F017C">
              <w:rPr>
                <w:rStyle w:val="Bold"/>
              </w:rPr>
              <w:t>Wymagania</w:t>
            </w:r>
          </w:p>
          <w:p w:rsidR="00725A07" w:rsidRPr="006F017C" w:rsidRDefault="00725A07" w:rsidP="0069111F">
            <w:pPr>
              <w:pStyle w:val="Tekstglowny"/>
              <w:jc w:val="center"/>
              <w:rPr>
                <w:rStyle w:val="Bold"/>
              </w:rPr>
            </w:pPr>
            <w:r w:rsidRPr="006F017C">
              <w:rPr>
                <w:rStyle w:val="Bold"/>
              </w:rPr>
              <w:t>na ocenę</w:t>
            </w:r>
          </w:p>
          <w:p w:rsidR="00725A07" w:rsidRPr="006F017C" w:rsidRDefault="00725A07" w:rsidP="0069111F">
            <w:pPr>
              <w:pStyle w:val="Tekstglowny"/>
              <w:jc w:val="center"/>
              <w:rPr>
                <w:rStyle w:val="Bold"/>
              </w:rPr>
            </w:pPr>
            <w:r w:rsidRPr="006F017C">
              <w:rPr>
                <w:rStyle w:val="Bold"/>
              </w:rPr>
              <w:t>bardzo dobrą</w:t>
            </w:r>
          </w:p>
          <w:p w:rsidR="00725A07" w:rsidRPr="006F017C" w:rsidRDefault="00725A07" w:rsidP="0069111F">
            <w:pPr>
              <w:pStyle w:val="Tekstglowny"/>
              <w:jc w:val="center"/>
              <w:rPr>
                <w:rStyle w:val="Bold"/>
              </w:rPr>
            </w:pPr>
          </w:p>
          <w:p w:rsidR="00725A07" w:rsidRPr="006F017C" w:rsidRDefault="00725A07" w:rsidP="0069111F">
            <w:pPr>
              <w:pStyle w:val="Tekstglowny"/>
              <w:jc w:val="center"/>
              <w:rPr>
                <w:rStyle w:val="Bold"/>
              </w:rPr>
            </w:pPr>
            <w:r w:rsidRPr="006F017C">
              <w:rPr>
                <w:rStyle w:val="Bold"/>
              </w:rPr>
              <w:t>Uczeń opanował</w:t>
            </w:r>
          </w:p>
          <w:p w:rsidR="00725A07" w:rsidRPr="006F017C" w:rsidRDefault="00725A07" w:rsidP="0069111F">
            <w:pPr>
              <w:pStyle w:val="Tekstglowny"/>
              <w:jc w:val="center"/>
              <w:rPr>
                <w:rStyle w:val="Bold"/>
              </w:rPr>
            </w:pPr>
            <w:r w:rsidRPr="006F017C">
              <w:rPr>
                <w:rStyle w:val="Bold"/>
              </w:rPr>
              <w:t>wymagania na ocenę</w:t>
            </w:r>
          </w:p>
          <w:p w:rsidR="00725A07" w:rsidRPr="006F017C" w:rsidRDefault="00725A07" w:rsidP="0069111F">
            <w:pPr>
              <w:pStyle w:val="Tekstglowny"/>
              <w:jc w:val="center"/>
              <w:rPr>
                <w:rStyle w:val="Bold"/>
              </w:rPr>
            </w:pPr>
            <w:r w:rsidRPr="006F017C">
              <w:rPr>
                <w:rStyle w:val="Bold"/>
              </w:rPr>
              <w:t xml:space="preserve">dobrą, </w:t>
            </w:r>
            <w:r w:rsidRPr="006F017C">
              <w:rPr>
                <w:rStyle w:val="Bold"/>
              </w:rPr>
              <w:br/>
              <w:t>a ponadto: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725A07" w:rsidRPr="006F017C" w:rsidRDefault="00725A07" w:rsidP="0069111F">
            <w:pPr>
              <w:pStyle w:val="Tekstglowny"/>
              <w:jc w:val="center"/>
              <w:rPr>
                <w:rStyle w:val="Bold"/>
              </w:rPr>
            </w:pPr>
            <w:r w:rsidRPr="006F017C">
              <w:rPr>
                <w:rStyle w:val="Bold"/>
              </w:rPr>
              <w:t>Wymagania</w:t>
            </w:r>
          </w:p>
          <w:p w:rsidR="00725A07" w:rsidRPr="006F017C" w:rsidRDefault="00725A07" w:rsidP="0069111F">
            <w:pPr>
              <w:pStyle w:val="Tekstglowny"/>
              <w:jc w:val="center"/>
              <w:rPr>
                <w:rStyle w:val="Bold"/>
              </w:rPr>
            </w:pPr>
            <w:r w:rsidRPr="006F017C">
              <w:rPr>
                <w:rStyle w:val="Bold"/>
              </w:rPr>
              <w:t>na ocenę</w:t>
            </w:r>
          </w:p>
          <w:p w:rsidR="00725A07" w:rsidRPr="006F017C" w:rsidRDefault="00725A07" w:rsidP="0069111F">
            <w:pPr>
              <w:pStyle w:val="Tekstglowny"/>
              <w:jc w:val="center"/>
              <w:rPr>
                <w:rStyle w:val="Bold"/>
              </w:rPr>
            </w:pPr>
            <w:r w:rsidRPr="006F017C">
              <w:rPr>
                <w:rStyle w:val="Bold"/>
              </w:rPr>
              <w:t>celującą</w:t>
            </w:r>
          </w:p>
          <w:p w:rsidR="00725A07" w:rsidRPr="006F017C" w:rsidRDefault="00725A07" w:rsidP="0069111F">
            <w:pPr>
              <w:pStyle w:val="Tekstglowny"/>
              <w:jc w:val="center"/>
              <w:rPr>
                <w:rStyle w:val="Bold"/>
              </w:rPr>
            </w:pPr>
          </w:p>
          <w:p w:rsidR="00725A07" w:rsidRPr="006F017C" w:rsidRDefault="00725A07" w:rsidP="0069111F">
            <w:pPr>
              <w:pStyle w:val="Tekstglowny"/>
              <w:jc w:val="center"/>
              <w:rPr>
                <w:rStyle w:val="Bold"/>
              </w:rPr>
            </w:pPr>
            <w:r w:rsidRPr="006F017C">
              <w:rPr>
                <w:rStyle w:val="Bold"/>
              </w:rPr>
              <w:t>Uczeń opanował</w:t>
            </w:r>
          </w:p>
          <w:p w:rsidR="00725A07" w:rsidRPr="006F017C" w:rsidRDefault="00725A07" w:rsidP="0069111F">
            <w:pPr>
              <w:pStyle w:val="Tekstglowny"/>
              <w:jc w:val="center"/>
              <w:rPr>
                <w:rStyle w:val="Bold"/>
              </w:rPr>
            </w:pPr>
            <w:r w:rsidRPr="006F017C">
              <w:rPr>
                <w:rStyle w:val="Bold"/>
              </w:rPr>
              <w:t>wymagania na ocenę</w:t>
            </w:r>
          </w:p>
          <w:p w:rsidR="00725A07" w:rsidRPr="006F017C" w:rsidRDefault="00725A07" w:rsidP="0069111F">
            <w:pPr>
              <w:pStyle w:val="Tekstglowny"/>
              <w:jc w:val="center"/>
              <w:rPr>
                <w:rStyle w:val="Bold"/>
              </w:rPr>
            </w:pPr>
            <w:r w:rsidRPr="006F017C">
              <w:rPr>
                <w:rStyle w:val="Bold"/>
              </w:rPr>
              <w:t>bardzo dobrą,</w:t>
            </w:r>
          </w:p>
          <w:p w:rsidR="00725A07" w:rsidRPr="006F017C" w:rsidRDefault="00725A07" w:rsidP="0069111F">
            <w:pPr>
              <w:pStyle w:val="Tekstglowny"/>
              <w:jc w:val="center"/>
              <w:rPr>
                <w:rStyle w:val="Bold"/>
              </w:rPr>
            </w:pPr>
            <w:r w:rsidRPr="006F017C">
              <w:rPr>
                <w:rStyle w:val="Bold"/>
              </w:rPr>
              <w:t>a ponadto:</w:t>
            </w:r>
          </w:p>
        </w:tc>
      </w:tr>
      <w:tr w:rsidR="00725A07" w:rsidRPr="003055D6" w:rsidTr="003055D6">
        <w:trPr>
          <w:trHeight w:val="244"/>
        </w:trPr>
        <w:tc>
          <w:tcPr>
            <w:tcW w:w="5000" w:type="pct"/>
            <w:gridSpan w:val="6"/>
            <w:shd w:val="clear" w:color="auto" w:fill="F79646"/>
            <w:vAlign w:val="center"/>
          </w:tcPr>
          <w:p w:rsidR="00725A07" w:rsidRPr="003055D6" w:rsidRDefault="00725A07" w:rsidP="0069111F">
            <w:pPr>
              <w:pStyle w:val="Tekstglowny"/>
              <w:jc w:val="left"/>
            </w:pPr>
            <w:r w:rsidRPr="003055D6">
              <w:t>I. Wiedza o podstawach życia społecznego</w:t>
            </w:r>
          </w:p>
        </w:tc>
      </w:tr>
      <w:tr w:rsidR="003055D6" w:rsidRPr="003055D6" w:rsidTr="003055D6">
        <w:tc>
          <w:tcPr>
            <w:tcW w:w="833" w:type="pct"/>
            <w:shd w:val="clear" w:color="auto" w:fill="auto"/>
          </w:tcPr>
          <w:p w:rsidR="00725A07" w:rsidRPr="003055D6" w:rsidRDefault="00725A07" w:rsidP="0069111F">
            <w:pPr>
              <w:pStyle w:val="Tekstglowny"/>
              <w:jc w:val="left"/>
            </w:pPr>
            <w:r w:rsidRPr="003055D6">
              <w:t>1. Człowiek w społeczeństwie</w:t>
            </w:r>
          </w:p>
        </w:tc>
        <w:tc>
          <w:tcPr>
            <w:tcW w:w="833" w:type="pct"/>
            <w:shd w:val="clear" w:color="auto" w:fill="auto"/>
          </w:tcPr>
          <w:p w:rsidR="00632525" w:rsidRPr="003055D6" w:rsidRDefault="006F017C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lang w:eastAsia="zh-CN"/>
              </w:rPr>
            </w:pPr>
            <w:r>
              <w:rPr>
                <w:lang w:eastAsia="zh-CN"/>
              </w:rPr>
              <w:t>d</w:t>
            </w:r>
            <w:r w:rsidR="00632525" w:rsidRPr="003055D6">
              <w:rPr>
                <w:lang w:eastAsia="zh-CN"/>
              </w:rPr>
              <w:t xml:space="preserve">efiniuje pojęcia: </w:t>
            </w:r>
            <w:r w:rsidR="00632525" w:rsidRPr="0069111F">
              <w:rPr>
                <w:rStyle w:val="Italic"/>
              </w:rPr>
              <w:t>istota społeczna</w:t>
            </w:r>
            <w:r w:rsidR="00632525" w:rsidRPr="003055D6">
              <w:rPr>
                <w:lang w:eastAsia="zh-CN"/>
              </w:rPr>
              <w:t xml:space="preserve">, </w:t>
            </w:r>
            <w:r w:rsidR="00632525" w:rsidRPr="0069111F">
              <w:rPr>
                <w:rStyle w:val="Italic"/>
              </w:rPr>
              <w:t>dobro wspólne</w:t>
            </w:r>
            <w:r w:rsidR="00632525" w:rsidRPr="003055D6">
              <w:rPr>
                <w:lang w:eastAsia="zh-CN"/>
              </w:rPr>
              <w:t xml:space="preserve">, </w:t>
            </w:r>
            <w:r w:rsidR="00632525" w:rsidRPr="0069111F">
              <w:rPr>
                <w:rStyle w:val="Italic"/>
              </w:rPr>
              <w:t>patriotyzm</w:t>
            </w:r>
            <w:r w:rsidR="00632525" w:rsidRPr="003055D6">
              <w:rPr>
                <w:lang w:eastAsia="zh-CN"/>
              </w:rPr>
              <w:t xml:space="preserve">, </w:t>
            </w:r>
            <w:r w:rsidR="00632525" w:rsidRPr="0069111F">
              <w:rPr>
                <w:rStyle w:val="Italic"/>
              </w:rPr>
              <w:t>szowinizm</w:t>
            </w:r>
            <w:r w:rsidR="00632525" w:rsidRPr="003055D6">
              <w:rPr>
                <w:lang w:eastAsia="zh-CN"/>
              </w:rPr>
              <w:t xml:space="preserve">, </w:t>
            </w:r>
            <w:r w:rsidR="00632525" w:rsidRPr="0069111F">
              <w:rPr>
                <w:rStyle w:val="Italic"/>
              </w:rPr>
              <w:t>kosmopolityzm</w:t>
            </w:r>
            <w:r w:rsidR="00EA3F37">
              <w:rPr>
                <w:lang w:eastAsia="zh-CN"/>
              </w:rPr>
              <w:t>.</w:t>
            </w:r>
          </w:p>
          <w:p w:rsidR="00725A07" w:rsidRPr="003055D6" w:rsidRDefault="00725A07" w:rsidP="0069111F">
            <w:pPr>
              <w:pStyle w:val="Tekstglowny"/>
              <w:jc w:val="left"/>
              <w:rPr>
                <w:lang w:eastAsia="zh-CN"/>
              </w:rPr>
            </w:pPr>
          </w:p>
        </w:tc>
        <w:tc>
          <w:tcPr>
            <w:tcW w:w="833" w:type="pct"/>
            <w:shd w:val="clear" w:color="auto" w:fill="auto"/>
          </w:tcPr>
          <w:p w:rsidR="00632525" w:rsidRPr="003055D6" w:rsidRDefault="00EA3F37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lang w:eastAsia="zh-CN"/>
              </w:rPr>
            </w:pPr>
            <w:r>
              <w:rPr>
                <w:lang w:eastAsia="zh-CN"/>
              </w:rPr>
              <w:t>d</w:t>
            </w:r>
            <w:r w:rsidR="00632525" w:rsidRPr="003055D6">
              <w:rPr>
                <w:lang w:eastAsia="zh-CN"/>
              </w:rPr>
              <w:t xml:space="preserve">efiniuje pojęcia: </w:t>
            </w:r>
            <w:r w:rsidR="00632525" w:rsidRPr="0069111F">
              <w:rPr>
                <w:rStyle w:val="Italic"/>
              </w:rPr>
              <w:t>role społeczne</w:t>
            </w:r>
            <w:r w:rsidR="00632525" w:rsidRPr="003055D6">
              <w:rPr>
                <w:lang w:eastAsia="zh-CN"/>
              </w:rPr>
              <w:t xml:space="preserve">, </w:t>
            </w:r>
            <w:r w:rsidR="00632525" w:rsidRPr="0069111F">
              <w:rPr>
                <w:rStyle w:val="Italic"/>
              </w:rPr>
              <w:t>grupy społeczne</w:t>
            </w:r>
            <w:r w:rsidR="00632525" w:rsidRPr="003055D6">
              <w:rPr>
                <w:lang w:eastAsia="zh-CN"/>
              </w:rPr>
              <w:t xml:space="preserve">, </w:t>
            </w:r>
          </w:p>
          <w:p w:rsidR="00725A07" w:rsidRPr="003055D6" w:rsidRDefault="00EA3F37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 w:rsidR="00632525" w:rsidRPr="003055D6">
              <w:rPr>
                <w:lang w:eastAsia="zh-CN"/>
              </w:rPr>
              <w:t>dróżnia patriotyzm od kosmopolityzmu i szowinizmu</w:t>
            </w:r>
            <w:r w:rsidR="002E5FED" w:rsidRPr="003055D6">
              <w:rPr>
                <w:lang w:eastAsia="zh-CN"/>
              </w:rPr>
              <w:t>.</w:t>
            </w:r>
          </w:p>
        </w:tc>
        <w:tc>
          <w:tcPr>
            <w:tcW w:w="833" w:type="pct"/>
            <w:shd w:val="clear" w:color="auto" w:fill="auto"/>
          </w:tcPr>
          <w:p w:rsidR="00632525" w:rsidRPr="003055D6" w:rsidRDefault="00EA3F37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lang w:eastAsia="zh-CN"/>
              </w:rPr>
            </w:pPr>
            <w:r>
              <w:rPr>
                <w:lang w:eastAsia="zh-CN"/>
              </w:rPr>
              <w:t>w</w:t>
            </w:r>
            <w:r w:rsidR="00632525" w:rsidRPr="003055D6">
              <w:rPr>
                <w:lang w:eastAsia="zh-CN"/>
              </w:rPr>
              <w:t>yjaśnia, dlaczego człowieka określa się jako istotę społeczną;</w:t>
            </w:r>
          </w:p>
          <w:p w:rsidR="00632525" w:rsidRPr="003055D6" w:rsidRDefault="00EA3F37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lang w:eastAsia="zh-CN"/>
              </w:rPr>
            </w:pPr>
            <w:r>
              <w:rPr>
                <w:lang w:eastAsia="zh-CN"/>
              </w:rPr>
              <w:t>w</w:t>
            </w:r>
            <w:r w:rsidR="00632525" w:rsidRPr="003055D6">
              <w:rPr>
                <w:lang w:eastAsia="zh-CN"/>
              </w:rPr>
              <w:t xml:space="preserve">ymienia rodzaje więzi społecznych; </w:t>
            </w:r>
          </w:p>
          <w:p w:rsidR="00632525" w:rsidRPr="003055D6" w:rsidRDefault="005C3C35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lang w:eastAsia="zh-CN"/>
              </w:rPr>
            </w:pPr>
            <w:r>
              <w:rPr>
                <w:lang w:eastAsia="zh-CN"/>
              </w:rPr>
              <w:t>w</w:t>
            </w:r>
            <w:r w:rsidR="00632525" w:rsidRPr="003055D6">
              <w:rPr>
                <w:lang w:eastAsia="zh-CN"/>
              </w:rPr>
              <w:t xml:space="preserve">yjaśnia, na czym polega patriotyzm oraz czym różni się od szowinizmu i </w:t>
            </w:r>
            <w:r w:rsidR="00632525" w:rsidRPr="003055D6">
              <w:rPr>
                <w:lang w:eastAsia="zh-CN"/>
              </w:rPr>
              <w:lastRenderedPageBreak/>
              <w:t>kosmopolityzmu;</w:t>
            </w:r>
          </w:p>
          <w:p w:rsidR="00725A07" w:rsidRPr="003055D6" w:rsidRDefault="005C3C35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lang w:eastAsia="zh-CN"/>
              </w:rPr>
            </w:pPr>
            <w:r>
              <w:rPr>
                <w:lang w:eastAsia="zh-CN"/>
              </w:rPr>
              <w:t>c</w:t>
            </w:r>
            <w:r w:rsidR="00632525" w:rsidRPr="003055D6">
              <w:rPr>
                <w:lang w:eastAsia="zh-CN"/>
              </w:rPr>
              <w:t>harakteryzuje różne rodzaje ról społecznych.</w:t>
            </w:r>
          </w:p>
        </w:tc>
        <w:tc>
          <w:tcPr>
            <w:tcW w:w="833" w:type="pct"/>
            <w:shd w:val="clear" w:color="auto" w:fill="auto"/>
          </w:tcPr>
          <w:p w:rsidR="00632525" w:rsidRPr="003055D6" w:rsidRDefault="00E12D92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o</w:t>
            </w:r>
            <w:r w:rsidR="00632525" w:rsidRPr="003055D6">
              <w:rPr>
                <w:lang w:eastAsia="zh-CN"/>
              </w:rPr>
              <w:t>pisuje charakter i rodzaje więzi społecznych;</w:t>
            </w:r>
          </w:p>
          <w:p w:rsidR="00725A07" w:rsidRPr="003055D6" w:rsidRDefault="00E12D92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lang w:eastAsia="zh-CN"/>
              </w:rPr>
            </w:pPr>
            <w:r>
              <w:rPr>
                <w:lang w:eastAsia="zh-CN"/>
              </w:rPr>
              <w:t>c</w:t>
            </w:r>
            <w:r w:rsidR="00632525" w:rsidRPr="003055D6">
              <w:rPr>
                <w:lang w:eastAsia="zh-CN"/>
              </w:rPr>
              <w:t>harakteryzuje odgrywane przez człowieka role społeczne oraz znaczenie życia społecznego dla jego rozwoju</w:t>
            </w:r>
            <w:r w:rsidR="002E5FED" w:rsidRPr="003055D6">
              <w:rPr>
                <w:lang w:eastAsia="zh-CN"/>
              </w:rPr>
              <w:t>.</w:t>
            </w:r>
          </w:p>
        </w:tc>
        <w:tc>
          <w:tcPr>
            <w:tcW w:w="833" w:type="pct"/>
            <w:shd w:val="clear" w:color="auto" w:fill="auto"/>
          </w:tcPr>
          <w:p w:rsidR="00725A07" w:rsidRPr="003055D6" w:rsidRDefault="003E1604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lang w:eastAsia="zh-CN"/>
              </w:rPr>
            </w:pPr>
            <w:r>
              <w:rPr>
                <w:lang w:eastAsia="zh-CN"/>
              </w:rPr>
              <w:t>p</w:t>
            </w:r>
            <w:r w:rsidR="00725A07" w:rsidRPr="003055D6">
              <w:rPr>
                <w:lang w:eastAsia="zh-CN"/>
              </w:rPr>
              <w:t>rzedstawia klasyczne określenie dobra wspólnego i wskazuje przykłady jego obecności we współczesnym świecie;</w:t>
            </w:r>
          </w:p>
          <w:p w:rsidR="00725A07" w:rsidRPr="003055D6" w:rsidRDefault="003E1604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lang w:eastAsia="zh-CN"/>
              </w:rPr>
            </w:pPr>
            <w:r>
              <w:rPr>
                <w:lang w:eastAsia="zh-CN"/>
              </w:rPr>
              <w:t>w</w:t>
            </w:r>
            <w:r w:rsidR="00725A07" w:rsidRPr="003055D6">
              <w:rPr>
                <w:lang w:eastAsia="zh-CN"/>
              </w:rPr>
              <w:t xml:space="preserve">skazuje przykłady postaw patriotycznych we </w:t>
            </w:r>
            <w:r w:rsidR="00725A07" w:rsidRPr="003055D6">
              <w:rPr>
                <w:lang w:eastAsia="zh-CN"/>
              </w:rPr>
              <w:lastRenderedPageBreak/>
              <w:t>współczesnym świecie.</w:t>
            </w:r>
          </w:p>
        </w:tc>
      </w:tr>
      <w:tr w:rsidR="003055D6" w:rsidRPr="003055D6" w:rsidTr="003055D6">
        <w:tc>
          <w:tcPr>
            <w:tcW w:w="833" w:type="pct"/>
            <w:shd w:val="clear" w:color="auto" w:fill="auto"/>
          </w:tcPr>
          <w:p w:rsidR="00725A07" w:rsidRPr="003055D6" w:rsidRDefault="00725A07" w:rsidP="0069111F">
            <w:pPr>
              <w:pStyle w:val="Tekstglowny"/>
              <w:jc w:val="left"/>
            </w:pPr>
            <w:r w:rsidRPr="003055D6">
              <w:lastRenderedPageBreak/>
              <w:t>2. Demokracja i samorządność</w:t>
            </w:r>
          </w:p>
        </w:tc>
        <w:tc>
          <w:tcPr>
            <w:tcW w:w="833" w:type="pct"/>
            <w:shd w:val="clear" w:color="auto" w:fill="auto"/>
          </w:tcPr>
          <w:p w:rsidR="00632525" w:rsidRPr="003055D6" w:rsidRDefault="003E1604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lang w:eastAsia="zh-CN"/>
              </w:rPr>
            </w:pPr>
            <w:r>
              <w:rPr>
                <w:lang w:eastAsia="zh-CN"/>
              </w:rPr>
              <w:t>d</w:t>
            </w:r>
            <w:r w:rsidR="00632525" w:rsidRPr="003055D6">
              <w:rPr>
                <w:lang w:eastAsia="zh-CN"/>
              </w:rPr>
              <w:t xml:space="preserve">efiniuje pojęcia: </w:t>
            </w:r>
            <w:r w:rsidR="00632525" w:rsidRPr="0069111F">
              <w:rPr>
                <w:rStyle w:val="Italic"/>
              </w:rPr>
              <w:t>demokracja</w:t>
            </w:r>
            <w:r w:rsidR="00632525" w:rsidRPr="003055D6">
              <w:rPr>
                <w:lang w:eastAsia="zh-CN"/>
              </w:rPr>
              <w:t xml:space="preserve">, </w:t>
            </w:r>
            <w:r w:rsidR="00632525" w:rsidRPr="0069111F">
              <w:rPr>
                <w:rStyle w:val="Italic"/>
              </w:rPr>
              <w:t>samorząd terytorialny</w:t>
            </w:r>
            <w:r w:rsidR="00632525" w:rsidRPr="003055D6">
              <w:rPr>
                <w:lang w:eastAsia="zh-CN"/>
              </w:rPr>
              <w:t xml:space="preserve">, </w:t>
            </w:r>
            <w:r w:rsidR="00632525" w:rsidRPr="0069111F">
              <w:rPr>
                <w:rStyle w:val="Italic"/>
              </w:rPr>
              <w:t>zasada pomocniczości (subsydiarności)</w:t>
            </w:r>
            <w:r w:rsidR="00632525" w:rsidRPr="003055D6">
              <w:rPr>
                <w:lang w:eastAsia="zh-CN"/>
              </w:rPr>
              <w:t>;</w:t>
            </w:r>
          </w:p>
          <w:p w:rsidR="00725A07" w:rsidRPr="003055D6" w:rsidRDefault="003E1604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lang w:eastAsia="zh-CN"/>
              </w:rPr>
            </w:pPr>
            <w:r>
              <w:rPr>
                <w:lang w:eastAsia="zh-CN"/>
              </w:rPr>
              <w:t>w</w:t>
            </w:r>
            <w:r w:rsidR="00632525" w:rsidRPr="003055D6">
              <w:rPr>
                <w:lang w:eastAsia="zh-CN"/>
              </w:rPr>
              <w:t>ymienia podstawowe zasady państwa demokratycznego</w:t>
            </w:r>
            <w:r w:rsidR="002E5FED" w:rsidRPr="003055D6">
              <w:rPr>
                <w:lang w:eastAsia="zh-CN"/>
              </w:rPr>
              <w:t>.</w:t>
            </w:r>
          </w:p>
        </w:tc>
        <w:tc>
          <w:tcPr>
            <w:tcW w:w="833" w:type="pct"/>
            <w:shd w:val="clear" w:color="auto" w:fill="auto"/>
          </w:tcPr>
          <w:p w:rsidR="00632525" w:rsidRPr="003055D6" w:rsidRDefault="003E1604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lang w:eastAsia="zh-CN"/>
              </w:rPr>
            </w:pPr>
            <w:r>
              <w:rPr>
                <w:lang w:eastAsia="zh-CN"/>
              </w:rPr>
              <w:t>w</w:t>
            </w:r>
            <w:r w:rsidR="00632525" w:rsidRPr="003055D6">
              <w:rPr>
                <w:lang w:eastAsia="zh-CN"/>
              </w:rPr>
              <w:t>skazuje przykłady państw demokratycznych we współczesnym świecie;</w:t>
            </w:r>
          </w:p>
          <w:p w:rsidR="00725A07" w:rsidRPr="003055D6" w:rsidRDefault="00632525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lang w:eastAsia="zh-CN"/>
              </w:rPr>
            </w:pPr>
            <w:r w:rsidRPr="003055D6">
              <w:rPr>
                <w:lang w:eastAsia="zh-CN"/>
              </w:rPr>
              <w:t>o</w:t>
            </w:r>
            <w:r w:rsidR="003E1604">
              <w:rPr>
                <w:lang w:eastAsia="zh-CN"/>
              </w:rPr>
              <w:t>d</w:t>
            </w:r>
            <w:r w:rsidRPr="003055D6">
              <w:rPr>
                <w:lang w:eastAsia="zh-CN"/>
              </w:rPr>
              <w:t>różnia państwa demokratyczne od autorytarnych.</w:t>
            </w:r>
          </w:p>
        </w:tc>
        <w:tc>
          <w:tcPr>
            <w:tcW w:w="833" w:type="pct"/>
            <w:shd w:val="clear" w:color="auto" w:fill="auto"/>
          </w:tcPr>
          <w:p w:rsidR="00632525" w:rsidRPr="003055D6" w:rsidRDefault="003E1604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 w:rsidR="00632525" w:rsidRPr="003055D6">
              <w:rPr>
                <w:lang w:eastAsia="zh-CN"/>
              </w:rPr>
              <w:t>pisuje strukturę i główne organy samorządu terytorialnego w Polsce po 1999 r</w:t>
            </w:r>
            <w:r>
              <w:rPr>
                <w:lang w:eastAsia="zh-CN"/>
              </w:rPr>
              <w:t>.</w:t>
            </w:r>
          </w:p>
          <w:p w:rsidR="00725A07" w:rsidRPr="003055D6" w:rsidRDefault="00725A07" w:rsidP="0069111F">
            <w:pPr>
              <w:pStyle w:val="Tekstglowny"/>
              <w:jc w:val="left"/>
              <w:rPr>
                <w:lang w:eastAsia="zh-CN"/>
              </w:rPr>
            </w:pPr>
          </w:p>
        </w:tc>
        <w:tc>
          <w:tcPr>
            <w:tcW w:w="833" w:type="pct"/>
            <w:shd w:val="clear" w:color="auto" w:fill="auto"/>
          </w:tcPr>
          <w:p w:rsidR="00725A07" w:rsidRPr="003055D6" w:rsidRDefault="003E1604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lang w:eastAsia="zh-CN"/>
              </w:rPr>
            </w:pPr>
            <w:r>
              <w:rPr>
                <w:lang w:eastAsia="zh-CN"/>
              </w:rPr>
              <w:t>w</w:t>
            </w:r>
            <w:r w:rsidR="00725A07" w:rsidRPr="003055D6">
              <w:rPr>
                <w:lang w:eastAsia="zh-CN"/>
              </w:rPr>
              <w:t>ymienia przykłady zadań gminy, powiatu i samorządu województwa;</w:t>
            </w:r>
          </w:p>
          <w:p w:rsidR="00725A07" w:rsidRPr="003055D6" w:rsidRDefault="003E1604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 w:rsidR="00632525" w:rsidRPr="003055D6">
              <w:rPr>
                <w:lang w:eastAsia="zh-CN"/>
              </w:rPr>
              <w:t>pisuje zasadę pomocniczości i wskazuje jej zalety</w:t>
            </w:r>
            <w:r w:rsidR="002E5FED" w:rsidRPr="003055D6">
              <w:rPr>
                <w:lang w:eastAsia="zh-CN"/>
              </w:rPr>
              <w:t>.</w:t>
            </w:r>
          </w:p>
        </w:tc>
        <w:tc>
          <w:tcPr>
            <w:tcW w:w="833" w:type="pct"/>
            <w:shd w:val="clear" w:color="auto" w:fill="auto"/>
          </w:tcPr>
          <w:p w:rsidR="00632525" w:rsidRPr="003055D6" w:rsidRDefault="003E1604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 w:rsidR="00632525" w:rsidRPr="003055D6">
              <w:rPr>
                <w:lang w:eastAsia="zh-CN"/>
              </w:rPr>
              <w:t>pisuje znaczenie wspólnoty samorządowej dla życi</w:t>
            </w:r>
            <w:r w:rsidR="00440AC5">
              <w:rPr>
                <w:lang w:eastAsia="zh-CN"/>
              </w:rPr>
              <w:t>a</w:t>
            </w:r>
            <w:r w:rsidR="00632525" w:rsidRPr="003055D6">
              <w:rPr>
                <w:lang w:eastAsia="zh-CN"/>
              </w:rPr>
              <w:t xml:space="preserve"> społecznego;</w:t>
            </w:r>
          </w:p>
          <w:p w:rsidR="00725A07" w:rsidRPr="003055D6" w:rsidRDefault="003E1604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lang w:eastAsia="zh-CN"/>
              </w:rPr>
            </w:pPr>
            <w:r>
              <w:rPr>
                <w:lang w:eastAsia="zh-CN"/>
              </w:rPr>
              <w:t>p</w:t>
            </w:r>
            <w:r w:rsidR="00725A07" w:rsidRPr="003055D6">
              <w:rPr>
                <w:lang w:eastAsia="zh-CN"/>
              </w:rPr>
              <w:t>orównuje kompetencje poszczególnych szczebli jednostek samorządu terytorialnego.</w:t>
            </w:r>
          </w:p>
        </w:tc>
      </w:tr>
      <w:tr w:rsidR="003055D6" w:rsidRPr="003055D6" w:rsidTr="003055D6">
        <w:tc>
          <w:tcPr>
            <w:tcW w:w="833" w:type="pct"/>
            <w:shd w:val="clear" w:color="auto" w:fill="auto"/>
          </w:tcPr>
          <w:p w:rsidR="00725A07" w:rsidRPr="003055D6" w:rsidRDefault="00725A07" w:rsidP="0069111F">
            <w:pPr>
              <w:pStyle w:val="Tekstglowny"/>
              <w:jc w:val="left"/>
            </w:pPr>
            <w:r w:rsidRPr="003055D6">
              <w:t>3. Prawa człowieka we współczesnym świecie</w:t>
            </w:r>
          </w:p>
        </w:tc>
        <w:tc>
          <w:tcPr>
            <w:tcW w:w="833" w:type="pct"/>
            <w:shd w:val="clear" w:color="auto" w:fill="auto"/>
          </w:tcPr>
          <w:p w:rsidR="00632525" w:rsidRPr="003055D6" w:rsidRDefault="00440AC5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lang w:eastAsia="zh-CN"/>
              </w:rPr>
            </w:pPr>
            <w:r>
              <w:rPr>
                <w:lang w:eastAsia="zh-CN"/>
              </w:rPr>
              <w:t>d</w:t>
            </w:r>
            <w:r w:rsidR="00632525" w:rsidRPr="003055D6">
              <w:rPr>
                <w:lang w:eastAsia="zh-CN"/>
              </w:rPr>
              <w:t xml:space="preserve">efiniuje pojęcia: </w:t>
            </w:r>
            <w:r w:rsidR="00632525" w:rsidRPr="0069111F">
              <w:rPr>
                <w:rStyle w:val="Italic"/>
              </w:rPr>
              <w:t>prawa człowieka</w:t>
            </w:r>
            <w:r w:rsidR="00632525" w:rsidRPr="003055D6">
              <w:rPr>
                <w:lang w:eastAsia="zh-CN"/>
              </w:rPr>
              <w:t xml:space="preserve">, </w:t>
            </w:r>
            <w:r w:rsidR="00632525" w:rsidRPr="0069111F">
              <w:rPr>
                <w:rStyle w:val="Italic"/>
              </w:rPr>
              <w:lastRenderedPageBreak/>
              <w:t>wolności obywatelskie</w:t>
            </w:r>
            <w:r w:rsidR="00632525" w:rsidRPr="003055D6">
              <w:rPr>
                <w:lang w:eastAsia="zh-CN"/>
              </w:rPr>
              <w:t xml:space="preserve">, </w:t>
            </w:r>
            <w:r w:rsidR="00632525" w:rsidRPr="0069111F">
              <w:rPr>
                <w:rStyle w:val="Italic"/>
              </w:rPr>
              <w:t>wolność jednostki</w:t>
            </w:r>
            <w:r>
              <w:rPr>
                <w:lang w:eastAsia="zh-CN"/>
              </w:rPr>
              <w:t>;</w:t>
            </w:r>
          </w:p>
          <w:p w:rsidR="00725A07" w:rsidRPr="003055D6" w:rsidRDefault="00440AC5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 w:rsidR="00632525" w:rsidRPr="003055D6">
              <w:rPr>
                <w:lang w:eastAsia="zh-CN"/>
              </w:rPr>
              <w:t>pisuje rozwój koncepcji praw człowieka na przestrzeni epok</w:t>
            </w:r>
            <w:r>
              <w:rPr>
                <w:lang w:eastAsia="zh-CN"/>
              </w:rPr>
              <w:t>.</w:t>
            </w:r>
          </w:p>
        </w:tc>
        <w:tc>
          <w:tcPr>
            <w:tcW w:w="833" w:type="pct"/>
            <w:shd w:val="clear" w:color="auto" w:fill="auto"/>
          </w:tcPr>
          <w:p w:rsidR="00632525" w:rsidRPr="003055D6" w:rsidRDefault="00440AC5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d</w:t>
            </w:r>
            <w:r w:rsidR="00632525" w:rsidRPr="003055D6">
              <w:rPr>
                <w:lang w:eastAsia="zh-CN"/>
              </w:rPr>
              <w:t xml:space="preserve">efiniuje pojęcia: </w:t>
            </w:r>
            <w:r w:rsidR="00632525" w:rsidRPr="0069111F">
              <w:rPr>
                <w:rStyle w:val="Italic"/>
              </w:rPr>
              <w:t xml:space="preserve">Rzecznik Praw </w:t>
            </w:r>
            <w:r w:rsidR="00632525" w:rsidRPr="0069111F">
              <w:rPr>
                <w:rStyle w:val="Italic"/>
              </w:rPr>
              <w:lastRenderedPageBreak/>
              <w:t>Obywatelskich</w:t>
            </w:r>
            <w:r w:rsidR="00632525" w:rsidRPr="003055D6">
              <w:rPr>
                <w:lang w:eastAsia="zh-CN"/>
              </w:rPr>
              <w:t xml:space="preserve">, </w:t>
            </w:r>
            <w:r w:rsidR="00632525" w:rsidRPr="0069111F">
              <w:rPr>
                <w:rStyle w:val="Italic"/>
              </w:rPr>
              <w:t>Powszechna Deklaracja Praw Człowieka</w:t>
            </w:r>
            <w:r w:rsidR="00632525" w:rsidRPr="003055D6">
              <w:rPr>
                <w:lang w:eastAsia="zh-CN"/>
              </w:rPr>
              <w:t xml:space="preserve">, </w:t>
            </w:r>
            <w:r w:rsidR="00632525" w:rsidRPr="0069111F">
              <w:rPr>
                <w:rStyle w:val="Italic"/>
              </w:rPr>
              <w:t>Europejska Konwencja o Ochronie Praw Człowieka i Podstawowych Wolności</w:t>
            </w:r>
            <w:r w:rsidR="00632525" w:rsidRPr="003055D6">
              <w:rPr>
                <w:lang w:eastAsia="zh-CN"/>
              </w:rPr>
              <w:t>;</w:t>
            </w:r>
          </w:p>
          <w:p w:rsidR="00632525" w:rsidRPr="003055D6" w:rsidRDefault="00440AC5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 w:rsidR="00632525" w:rsidRPr="003055D6">
              <w:rPr>
                <w:lang w:eastAsia="zh-CN"/>
              </w:rPr>
              <w:t>pisuje, w jaki sposób traktowano prawa człowieka w starożytności;</w:t>
            </w:r>
          </w:p>
          <w:p w:rsidR="00725A07" w:rsidRPr="003055D6" w:rsidRDefault="00440AC5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lang w:eastAsia="zh-CN"/>
              </w:rPr>
            </w:pPr>
            <w:r>
              <w:rPr>
                <w:lang w:eastAsia="zh-CN"/>
              </w:rPr>
              <w:t>w</w:t>
            </w:r>
            <w:r w:rsidR="00632525" w:rsidRPr="003055D6">
              <w:rPr>
                <w:lang w:eastAsia="zh-CN"/>
              </w:rPr>
              <w:t xml:space="preserve">ymienia najważniejsze akty związane z rozwojem </w:t>
            </w:r>
            <w:r w:rsidR="00632525" w:rsidRPr="003055D6">
              <w:rPr>
                <w:lang w:eastAsia="zh-CN"/>
              </w:rPr>
              <w:lastRenderedPageBreak/>
              <w:t>praw człowieka w oświeceni</w:t>
            </w:r>
            <w:r w:rsidR="00C93661">
              <w:rPr>
                <w:lang w:eastAsia="zh-CN"/>
              </w:rPr>
              <w:t>u.</w:t>
            </w:r>
          </w:p>
        </w:tc>
        <w:tc>
          <w:tcPr>
            <w:tcW w:w="833" w:type="pct"/>
            <w:shd w:val="clear" w:color="auto" w:fill="auto"/>
          </w:tcPr>
          <w:p w:rsidR="00632525" w:rsidRPr="003055D6" w:rsidRDefault="00CF4BD6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w</w:t>
            </w:r>
            <w:r w:rsidR="00632525" w:rsidRPr="003055D6">
              <w:rPr>
                <w:lang w:eastAsia="zh-CN"/>
              </w:rPr>
              <w:t xml:space="preserve">ymienia zawarte w Konstytucji RP </w:t>
            </w:r>
            <w:r w:rsidR="00632525" w:rsidRPr="003055D6">
              <w:rPr>
                <w:lang w:eastAsia="zh-CN"/>
              </w:rPr>
              <w:lastRenderedPageBreak/>
              <w:t>prawa człowieka i obywatela;</w:t>
            </w:r>
          </w:p>
          <w:p w:rsidR="00632525" w:rsidRPr="003055D6" w:rsidRDefault="00CF4BD6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 w:rsidR="00632525" w:rsidRPr="003055D6">
              <w:rPr>
                <w:lang w:eastAsia="zh-CN"/>
              </w:rPr>
              <w:t>pisuje sposób działania Rzecznika Praw Obywatelskich</w:t>
            </w:r>
            <w:r>
              <w:rPr>
                <w:lang w:eastAsia="zh-CN"/>
              </w:rPr>
              <w:t>.</w:t>
            </w:r>
          </w:p>
          <w:p w:rsidR="00725A07" w:rsidRPr="003055D6" w:rsidRDefault="00725A07" w:rsidP="0069111F">
            <w:pPr>
              <w:pStyle w:val="Tekstglowny"/>
              <w:jc w:val="left"/>
              <w:rPr>
                <w:lang w:eastAsia="zh-CN"/>
              </w:rPr>
            </w:pPr>
          </w:p>
        </w:tc>
        <w:tc>
          <w:tcPr>
            <w:tcW w:w="833" w:type="pct"/>
            <w:shd w:val="clear" w:color="auto" w:fill="auto"/>
          </w:tcPr>
          <w:p w:rsidR="00725A07" w:rsidRPr="003055D6" w:rsidRDefault="00CF4BD6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c</w:t>
            </w:r>
            <w:r w:rsidR="00632525" w:rsidRPr="003055D6">
              <w:rPr>
                <w:lang w:eastAsia="zh-CN"/>
              </w:rPr>
              <w:t xml:space="preserve">harakteryzuje najważniejsze akty </w:t>
            </w:r>
            <w:r w:rsidR="00632525" w:rsidRPr="003055D6">
              <w:rPr>
                <w:lang w:eastAsia="zh-CN"/>
              </w:rPr>
              <w:lastRenderedPageBreak/>
              <w:t>prawne regulujące problematykę praw człowieka na arenie międzynarodowej (Powszechna Deklaracja Praw Człowieka, Europejska Konwencja o Ochronie Praw Człowieka i Podstawowych Wolności);</w:t>
            </w:r>
          </w:p>
          <w:p w:rsidR="00725A07" w:rsidRPr="003055D6" w:rsidRDefault="00CF4BD6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lang w:eastAsia="zh-CN"/>
              </w:rPr>
            </w:pPr>
            <w:r>
              <w:rPr>
                <w:lang w:eastAsia="zh-CN"/>
              </w:rPr>
              <w:t>w</w:t>
            </w:r>
            <w:r w:rsidR="00725A07" w:rsidRPr="003055D6">
              <w:rPr>
                <w:lang w:eastAsia="zh-CN"/>
              </w:rPr>
              <w:t>ymienia sądowe możliwości ochrony praw człowieka.</w:t>
            </w:r>
          </w:p>
        </w:tc>
        <w:tc>
          <w:tcPr>
            <w:tcW w:w="833" w:type="pct"/>
            <w:shd w:val="clear" w:color="auto" w:fill="auto"/>
          </w:tcPr>
          <w:p w:rsidR="00725A07" w:rsidRPr="003055D6" w:rsidRDefault="00CF4BD6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c</w:t>
            </w:r>
            <w:r w:rsidR="00725A07" w:rsidRPr="003055D6">
              <w:rPr>
                <w:lang w:eastAsia="zh-CN"/>
              </w:rPr>
              <w:t>harakteryzuje prawa człowieka</w:t>
            </w:r>
            <w:r>
              <w:rPr>
                <w:lang w:eastAsia="zh-CN"/>
              </w:rPr>
              <w:t xml:space="preserve">, </w:t>
            </w:r>
            <w:r w:rsidR="00725A07" w:rsidRPr="003055D6">
              <w:rPr>
                <w:lang w:eastAsia="zh-CN"/>
              </w:rPr>
              <w:lastRenderedPageBreak/>
              <w:t>dzieląc je na generacje.</w:t>
            </w:r>
          </w:p>
        </w:tc>
      </w:tr>
      <w:tr w:rsidR="003055D6" w:rsidRPr="003055D6" w:rsidTr="003055D6">
        <w:tc>
          <w:tcPr>
            <w:tcW w:w="833" w:type="pct"/>
            <w:shd w:val="clear" w:color="auto" w:fill="auto"/>
          </w:tcPr>
          <w:p w:rsidR="00725A07" w:rsidRPr="003055D6" w:rsidRDefault="00725A07" w:rsidP="0069111F">
            <w:pPr>
              <w:pStyle w:val="Tekstglowny"/>
              <w:jc w:val="left"/>
            </w:pPr>
            <w:r w:rsidRPr="003055D6">
              <w:lastRenderedPageBreak/>
              <w:t>Lekcja powtórzeniowa</w:t>
            </w:r>
          </w:p>
        </w:tc>
        <w:tc>
          <w:tcPr>
            <w:tcW w:w="833" w:type="pct"/>
            <w:shd w:val="clear" w:color="auto" w:fill="auto"/>
          </w:tcPr>
          <w:p w:rsidR="00725A07" w:rsidRPr="003055D6" w:rsidRDefault="00440AC5" w:rsidP="0069111F">
            <w:pPr>
              <w:pStyle w:val="Tekstglowny"/>
              <w:ind w:left="360"/>
              <w:jc w:val="left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725A07" w:rsidRPr="003055D6" w:rsidRDefault="00440AC5" w:rsidP="0069111F">
            <w:pPr>
              <w:pStyle w:val="Tekstglowny"/>
              <w:ind w:left="360"/>
              <w:jc w:val="left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725A07" w:rsidRPr="003055D6" w:rsidRDefault="00440AC5" w:rsidP="0069111F">
            <w:pPr>
              <w:pStyle w:val="Tekstglowny"/>
              <w:ind w:left="360"/>
              <w:jc w:val="left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725A07" w:rsidRPr="003055D6" w:rsidRDefault="00440AC5" w:rsidP="0069111F">
            <w:pPr>
              <w:pStyle w:val="Tekstglowny"/>
              <w:ind w:left="360"/>
              <w:jc w:val="left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725A07" w:rsidRPr="003055D6" w:rsidRDefault="00440AC5" w:rsidP="0069111F">
            <w:pPr>
              <w:pStyle w:val="Tekstglowny"/>
              <w:ind w:left="360"/>
              <w:jc w:val="left"/>
            </w:pPr>
            <w:r>
              <w:t>jw.</w:t>
            </w:r>
          </w:p>
        </w:tc>
      </w:tr>
      <w:tr w:rsidR="003055D6" w:rsidRPr="003055D6" w:rsidTr="003055D6">
        <w:tc>
          <w:tcPr>
            <w:tcW w:w="833" w:type="pct"/>
            <w:shd w:val="clear" w:color="auto" w:fill="auto"/>
          </w:tcPr>
          <w:p w:rsidR="00725A07" w:rsidRPr="003055D6" w:rsidRDefault="00725A07" w:rsidP="0069111F">
            <w:pPr>
              <w:pStyle w:val="Tekstglowny"/>
              <w:jc w:val="left"/>
            </w:pPr>
            <w:r w:rsidRPr="003055D6">
              <w:t>Lekcja sprawdzająca</w:t>
            </w:r>
          </w:p>
        </w:tc>
        <w:tc>
          <w:tcPr>
            <w:tcW w:w="833" w:type="pct"/>
            <w:shd w:val="clear" w:color="auto" w:fill="auto"/>
          </w:tcPr>
          <w:p w:rsidR="00725A07" w:rsidRPr="003055D6" w:rsidRDefault="00440AC5" w:rsidP="0069111F">
            <w:pPr>
              <w:pStyle w:val="Tekstglowny"/>
              <w:ind w:left="360"/>
              <w:jc w:val="left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725A07" w:rsidRPr="003055D6" w:rsidRDefault="00440AC5" w:rsidP="0069111F">
            <w:pPr>
              <w:pStyle w:val="Tekstglowny"/>
              <w:ind w:left="360"/>
              <w:jc w:val="left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725A07" w:rsidRPr="003055D6" w:rsidRDefault="00440AC5" w:rsidP="0069111F">
            <w:pPr>
              <w:pStyle w:val="Tekstglowny"/>
              <w:ind w:left="360"/>
              <w:jc w:val="left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725A07" w:rsidRPr="003055D6" w:rsidRDefault="00440AC5" w:rsidP="0069111F">
            <w:pPr>
              <w:pStyle w:val="Tekstglowny"/>
              <w:ind w:left="360"/>
              <w:jc w:val="left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725A07" w:rsidRPr="003055D6" w:rsidRDefault="00440AC5" w:rsidP="0069111F">
            <w:pPr>
              <w:pStyle w:val="Tekstglowny"/>
              <w:ind w:left="360"/>
              <w:jc w:val="left"/>
            </w:pPr>
            <w:r>
              <w:t>jw.</w:t>
            </w:r>
          </w:p>
        </w:tc>
      </w:tr>
      <w:tr w:rsidR="00725A07" w:rsidRPr="003055D6" w:rsidTr="003055D6">
        <w:tc>
          <w:tcPr>
            <w:tcW w:w="5000" w:type="pct"/>
            <w:gridSpan w:val="6"/>
            <w:shd w:val="clear" w:color="auto" w:fill="F79646"/>
          </w:tcPr>
          <w:p w:rsidR="00725A07" w:rsidRPr="003055D6" w:rsidRDefault="00725A07" w:rsidP="0069111F">
            <w:pPr>
              <w:pStyle w:val="Tekstglowny"/>
              <w:jc w:val="left"/>
            </w:pPr>
            <w:r w:rsidRPr="003055D6">
              <w:t>II. Świat i Polska w latach 1945–1956: Powojenna odbudowa i początki zimnej wojny</w:t>
            </w:r>
          </w:p>
        </w:tc>
      </w:tr>
      <w:tr w:rsidR="003055D6" w:rsidRPr="003055D6" w:rsidTr="003055D6">
        <w:tc>
          <w:tcPr>
            <w:tcW w:w="833" w:type="pct"/>
            <w:shd w:val="clear" w:color="auto" w:fill="auto"/>
          </w:tcPr>
          <w:p w:rsidR="00725A07" w:rsidRPr="003055D6" w:rsidRDefault="00725A07" w:rsidP="0069111F">
            <w:pPr>
              <w:pStyle w:val="Tekstglowny"/>
              <w:jc w:val="left"/>
            </w:pPr>
            <w:r w:rsidRPr="003055D6">
              <w:t>1. Świat po II wojnie światowej</w:t>
            </w:r>
          </w:p>
        </w:tc>
        <w:tc>
          <w:tcPr>
            <w:tcW w:w="833" w:type="pct"/>
            <w:shd w:val="clear" w:color="auto" w:fill="auto"/>
          </w:tcPr>
          <w:p w:rsidR="00632525" w:rsidRPr="003055D6" w:rsidRDefault="00CF4BD6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d</w:t>
            </w:r>
            <w:r w:rsidR="00632525" w:rsidRPr="003055D6">
              <w:t xml:space="preserve">efiniuje pojęcia: </w:t>
            </w:r>
            <w:r w:rsidR="00632525" w:rsidRPr="0069111F">
              <w:rPr>
                <w:rStyle w:val="Italic"/>
              </w:rPr>
              <w:t>prawo narodów do samostanowienia</w:t>
            </w:r>
            <w:r w:rsidR="00632525" w:rsidRPr="003055D6">
              <w:t xml:space="preserve">, </w:t>
            </w:r>
            <w:r w:rsidR="00632525" w:rsidRPr="0069111F">
              <w:rPr>
                <w:rStyle w:val="Italic"/>
              </w:rPr>
              <w:t>świat dwubiegunowy</w:t>
            </w:r>
            <w:r w:rsidR="00632525" w:rsidRPr="003055D6">
              <w:t>.</w:t>
            </w:r>
          </w:p>
          <w:p w:rsidR="00725A07" w:rsidRPr="003055D6" w:rsidRDefault="00725A07" w:rsidP="0069111F">
            <w:pPr>
              <w:pStyle w:val="Tekstglowny"/>
              <w:jc w:val="left"/>
              <w:rPr>
                <w:lang w:eastAsia="zh-CN"/>
              </w:rPr>
            </w:pPr>
          </w:p>
        </w:tc>
        <w:tc>
          <w:tcPr>
            <w:tcW w:w="833" w:type="pct"/>
            <w:shd w:val="clear" w:color="auto" w:fill="auto"/>
          </w:tcPr>
          <w:p w:rsidR="00725A07" w:rsidRPr="003055D6" w:rsidRDefault="00CF4BD6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lang w:eastAsia="zh-CN"/>
              </w:rPr>
            </w:pPr>
            <w:r>
              <w:t>w</w:t>
            </w:r>
            <w:r w:rsidR="00632525" w:rsidRPr="003055D6">
              <w:t>skazuje konsekwencje II wojny światowej dla świata i społeczności ludzkich.</w:t>
            </w:r>
          </w:p>
        </w:tc>
        <w:tc>
          <w:tcPr>
            <w:tcW w:w="833" w:type="pct"/>
            <w:shd w:val="clear" w:color="auto" w:fill="auto"/>
          </w:tcPr>
          <w:p w:rsidR="00725A07" w:rsidRPr="003055D6" w:rsidRDefault="00CF4BD6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lang w:eastAsia="zh-CN"/>
              </w:rPr>
            </w:pPr>
            <w:r>
              <w:t>o</w:t>
            </w:r>
            <w:r w:rsidR="00632525" w:rsidRPr="003055D6">
              <w:t>pisuje próby budowy ładu powojennego po II wojnie światowej.</w:t>
            </w:r>
          </w:p>
        </w:tc>
        <w:tc>
          <w:tcPr>
            <w:tcW w:w="833" w:type="pct"/>
            <w:shd w:val="clear" w:color="auto" w:fill="auto"/>
          </w:tcPr>
          <w:p w:rsidR="00632525" w:rsidRPr="003055D6" w:rsidRDefault="00CF4BD6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c</w:t>
            </w:r>
            <w:r w:rsidR="00632525" w:rsidRPr="003055D6">
              <w:t>harakteryzuje polityczne konsekwencje II wojny światowej dla świata;</w:t>
            </w:r>
          </w:p>
          <w:p w:rsidR="00725A07" w:rsidRPr="003055D6" w:rsidRDefault="00CF4BD6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opisuje</w:t>
            </w:r>
            <w:r w:rsidR="00632525" w:rsidRPr="003055D6">
              <w:t xml:space="preserve"> ekonomiczne konsekwencje II wojny światowej dla świata.</w:t>
            </w:r>
          </w:p>
        </w:tc>
        <w:tc>
          <w:tcPr>
            <w:tcW w:w="833" w:type="pct"/>
            <w:shd w:val="clear" w:color="auto" w:fill="auto"/>
          </w:tcPr>
          <w:p w:rsidR="00725A07" w:rsidRPr="003055D6" w:rsidRDefault="00CF4BD6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c</w:t>
            </w:r>
            <w:r w:rsidR="00725A07" w:rsidRPr="003055D6">
              <w:t>harakteryzuje społeczne i kulturowe konsekwencje II wojny światowej dla świata</w:t>
            </w:r>
            <w:r w:rsidR="00632525" w:rsidRPr="003055D6">
              <w:t>.</w:t>
            </w:r>
          </w:p>
        </w:tc>
      </w:tr>
      <w:tr w:rsidR="003055D6" w:rsidRPr="003055D6" w:rsidTr="003055D6">
        <w:tc>
          <w:tcPr>
            <w:tcW w:w="833" w:type="pct"/>
            <w:shd w:val="clear" w:color="auto" w:fill="auto"/>
          </w:tcPr>
          <w:p w:rsidR="00725A07" w:rsidRPr="003055D6" w:rsidRDefault="00725A07" w:rsidP="0069111F">
            <w:pPr>
              <w:pStyle w:val="Tekstglowny"/>
              <w:jc w:val="left"/>
            </w:pPr>
            <w:r w:rsidRPr="003055D6">
              <w:t>2. Świat w obliczu zimnej wojny</w:t>
            </w:r>
          </w:p>
        </w:tc>
        <w:tc>
          <w:tcPr>
            <w:tcW w:w="833" w:type="pct"/>
            <w:shd w:val="clear" w:color="auto" w:fill="auto"/>
          </w:tcPr>
          <w:p w:rsidR="00632525" w:rsidRPr="003055D6" w:rsidRDefault="00CF4BD6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d</w:t>
            </w:r>
            <w:r w:rsidR="00632525" w:rsidRPr="003055D6">
              <w:t xml:space="preserve">efiniuje pojęcia: </w:t>
            </w:r>
            <w:r w:rsidR="00632525" w:rsidRPr="0069111F">
              <w:rPr>
                <w:rStyle w:val="Italic"/>
              </w:rPr>
              <w:t xml:space="preserve">zimna </w:t>
            </w:r>
            <w:r w:rsidR="00632525" w:rsidRPr="0069111F">
              <w:rPr>
                <w:rStyle w:val="Italic"/>
              </w:rPr>
              <w:lastRenderedPageBreak/>
              <w:t>wojna</w:t>
            </w:r>
            <w:r w:rsidR="00632525" w:rsidRPr="003055D6">
              <w:t xml:space="preserve">, </w:t>
            </w:r>
            <w:r w:rsidR="00632525" w:rsidRPr="0069111F">
              <w:rPr>
                <w:rStyle w:val="Italic"/>
              </w:rPr>
              <w:t>żelazna kurtyna</w:t>
            </w:r>
            <w:r w:rsidR="00632525" w:rsidRPr="003055D6">
              <w:t xml:space="preserve">, </w:t>
            </w:r>
            <w:r w:rsidR="00632525" w:rsidRPr="0069111F">
              <w:rPr>
                <w:rStyle w:val="Italic"/>
              </w:rPr>
              <w:t>remilitaryzacja</w:t>
            </w:r>
            <w:r>
              <w:rPr>
                <w:rStyle w:val="Italic"/>
              </w:rPr>
              <w:t>, supermocarstwo</w:t>
            </w:r>
            <w:r w:rsidR="00632525" w:rsidRPr="003055D6">
              <w:t>;</w:t>
            </w:r>
          </w:p>
          <w:p w:rsidR="00725A07" w:rsidRPr="003055D6" w:rsidRDefault="00CF4BD6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o</w:t>
            </w:r>
            <w:r w:rsidR="00632525" w:rsidRPr="003055D6">
              <w:t>pisuje genezę wybuchu zimnej wojny.</w:t>
            </w:r>
          </w:p>
        </w:tc>
        <w:tc>
          <w:tcPr>
            <w:tcW w:w="833" w:type="pct"/>
            <w:shd w:val="clear" w:color="auto" w:fill="auto"/>
          </w:tcPr>
          <w:p w:rsidR="00725A07" w:rsidRPr="003055D6" w:rsidRDefault="00CF4BD6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lastRenderedPageBreak/>
              <w:t>d</w:t>
            </w:r>
            <w:r w:rsidR="00632525" w:rsidRPr="003055D6">
              <w:t xml:space="preserve">efiniuje pojęcia: </w:t>
            </w:r>
            <w:r w:rsidRPr="0069111F">
              <w:rPr>
                <w:rStyle w:val="Italic"/>
              </w:rPr>
              <w:t xml:space="preserve">żelazna </w:t>
            </w:r>
            <w:r w:rsidRPr="0069111F">
              <w:rPr>
                <w:rStyle w:val="Italic"/>
              </w:rPr>
              <w:lastRenderedPageBreak/>
              <w:t>kurtyna</w:t>
            </w:r>
            <w:r>
              <w:t xml:space="preserve">, </w:t>
            </w:r>
            <w:r w:rsidR="00632525" w:rsidRPr="0069111F">
              <w:rPr>
                <w:rStyle w:val="Italic"/>
              </w:rPr>
              <w:t>NATO</w:t>
            </w:r>
            <w:r w:rsidR="00632525" w:rsidRPr="003055D6">
              <w:t xml:space="preserve">, </w:t>
            </w:r>
            <w:r w:rsidR="00632525" w:rsidRPr="0069111F">
              <w:rPr>
                <w:rStyle w:val="Italic"/>
              </w:rPr>
              <w:t>plan Marshalla</w:t>
            </w:r>
            <w:r w:rsidR="00632525" w:rsidRPr="003055D6">
              <w:t xml:space="preserve">, </w:t>
            </w:r>
            <w:r w:rsidR="00632525" w:rsidRPr="0069111F">
              <w:rPr>
                <w:rStyle w:val="Italic"/>
              </w:rPr>
              <w:t>kryzys berlińs</w:t>
            </w:r>
            <w:r w:rsidR="00632525" w:rsidRPr="0069111F">
              <w:rPr>
                <w:rStyle w:val="Italic"/>
                <w:i w:val="0"/>
                <w:iCs w:val="0"/>
              </w:rPr>
              <w:t>k</w:t>
            </w:r>
            <w:r w:rsidR="00632525" w:rsidRPr="00CF4BD6">
              <w:t>i</w:t>
            </w:r>
            <w:r w:rsidR="00632525" w:rsidRPr="003055D6">
              <w:t xml:space="preserve">, </w:t>
            </w:r>
            <w:r w:rsidR="00632525" w:rsidRPr="0069111F">
              <w:rPr>
                <w:rStyle w:val="Italic"/>
              </w:rPr>
              <w:t>doktryna Trumana</w:t>
            </w:r>
            <w:r w:rsidR="00632525" w:rsidRPr="003055D6">
              <w:t xml:space="preserve">, </w:t>
            </w:r>
            <w:r w:rsidR="00632525" w:rsidRPr="0069111F">
              <w:rPr>
                <w:rStyle w:val="Italic"/>
              </w:rPr>
              <w:t>długi telegram</w:t>
            </w:r>
            <w:r>
              <w:t>.</w:t>
            </w:r>
          </w:p>
        </w:tc>
        <w:tc>
          <w:tcPr>
            <w:tcW w:w="833" w:type="pct"/>
            <w:shd w:val="clear" w:color="auto" w:fill="auto"/>
          </w:tcPr>
          <w:p w:rsidR="00632525" w:rsidRPr="003055D6" w:rsidRDefault="00CF4BD6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lastRenderedPageBreak/>
              <w:t>c</w:t>
            </w:r>
            <w:r w:rsidR="00632525" w:rsidRPr="003055D6">
              <w:t xml:space="preserve">harakteryzuje stosunki </w:t>
            </w:r>
            <w:r w:rsidR="00632525" w:rsidRPr="003055D6">
              <w:lastRenderedPageBreak/>
              <w:t>między światem zachodnim a blokiem radzieckim</w:t>
            </w:r>
            <w:r>
              <w:t>;</w:t>
            </w:r>
            <w:r w:rsidR="00632525" w:rsidRPr="003055D6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  <w:p w:rsidR="00725A07" w:rsidRPr="003055D6" w:rsidRDefault="00CF4BD6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</w:t>
            </w:r>
            <w:r w:rsidR="00632525" w:rsidRPr="003055D6">
              <w:rPr>
                <w:rFonts w:eastAsia="Times New Roman"/>
                <w:color w:val="000000"/>
                <w:lang w:eastAsia="pl-PL"/>
              </w:rPr>
              <w:t>yjaśnia znaczenie zimnej wojny oraz żelaznej kurtyny dla funkcjonowania Europy po II wojnie światowej.</w:t>
            </w:r>
          </w:p>
        </w:tc>
        <w:tc>
          <w:tcPr>
            <w:tcW w:w="833" w:type="pct"/>
            <w:shd w:val="clear" w:color="auto" w:fill="auto"/>
          </w:tcPr>
          <w:p w:rsidR="00725A07" w:rsidRPr="003055D6" w:rsidRDefault="00CF4BD6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w</w:t>
            </w:r>
            <w:r w:rsidR="00632525" w:rsidRPr="003055D6">
              <w:rPr>
                <w:rFonts w:eastAsia="Times New Roman"/>
                <w:color w:val="000000"/>
                <w:lang w:eastAsia="pl-PL"/>
              </w:rPr>
              <w:t xml:space="preserve">yjaśnia, jakie znaczenie </w:t>
            </w:r>
            <w:r w:rsidR="00632525" w:rsidRPr="003055D6">
              <w:rPr>
                <w:rFonts w:eastAsia="Times New Roman"/>
                <w:color w:val="000000"/>
                <w:lang w:eastAsia="pl-PL"/>
              </w:rPr>
              <w:lastRenderedPageBreak/>
              <w:t>miał plan Marshalla dla rozwoju krajów wchodzących w skład bloku wschodniego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833" w:type="pct"/>
            <w:shd w:val="clear" w:color="auto" w:fill="auto"/>
          </w:tcPr>
          <w:p w:rsidR="00725A07" w:rsidRPr="003055D6" w:rsidRDefault="00CF4BD6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w</w:t>
            </w:r>
            <w:r w:rsidR="00725A07" w:rsidRPr="003055D6">
              <w:rPr>
                <w:rFonts w:eastAsia="Times New Roman"/>
                <w:color w:val="000000"/>
                <w:lang w:eastAsia="pl-PL"/>
              </w:rPr>
              <w:t xml:space="preserve">yjaśnia znaczenie </w:t>
            </w:r>
            <w:r w:rsidR="00725A07" w:rsidRPr="003055D6">
              <w:rPr>
                <w:rFonts w:eastAsia="Times New Roman"/>
                <w:color w:val="000000"/>
                <w:lang w:eastAsia="pl-PL"/>
              </w:rPr>
              <w:lastRenderedPageBreak/>
              <w:t xml:space="preserve">powstania </w:t>
            </w:r>
            <w:r>
              <w:rPr>
                <w:rFonts w:eastAsia="Times New Roman"/>
                <w:color w:val="000000"/>
                <w:lang w:eastAsia="pl-PL"/>
              </w:rPr>
              <w:t xml:space="preserve">NATO </w:t>
            </w:r>
            <w:r w:rsidR="00725A07" w:rsidRPr="003055D6">
              <w:rPr>
                <w:rFonts w:eastAsia="Times New Roman"/>
                <w:color w:val="000000"/>
                <w:lang w:eastAsia="pl-PL"/>
              </w:rPr>
              <w:t>dla bezpieczeństwa międzynarodowego po II wojnie światowej</w:t>
            </w:r>
            <w:r w:rsidR="00632525" w:rsidRPr="003055D6">
              <w:rPr>
                <w:rFonts w:eastAsia="Times New Roman"/>
                <w:color w:val="000000"/>
                <w:lang w:eastAsia="pl-PL"/>
              </w:rPr>
              <w:t>.</w:t>
            </w:r>
          </w:p>
        </w:tc>
      </w:tr>
      <w:tr w:rsidR="003055D6" w:rsidRPr="003055D6" w:rsidTr="003055D6">
        <w:tc>
          <w:tcPr>
            <w:tcW w:w="833" w:type="pct"/>
            <w:shd w:val="clear" w:color="auto" w:fill="auto"/>
          </w:tcPr>
          <w:p w:rsidR="00725A07" w:rsidRPr="003055D6" w:rsidRDefault="00725A07" w:rsidP="0069111F">
            <w:pPr>
              <w:pStyle w:val="Tekstglowny"/>
              <w:jc w:val="left"/>
            </w:pPr>
            <w:r w:rsidRPr="003055D6">
              <w:lastRenderedPageBreak/>
              <w:t>3. Geneza integracji europejskiej po II wojnie światowej</w:t>
            </w:r>
          </w:p>
        </w:tc>
        <w:tc>
          <w:tcPr>
            <w:tcW w:w="833" w:type="pct"/>
            <w:shd w:val="clear" w:color="auto" w:fill="auto"/>
          </w:tcPr>
          <w:p w:rsidR="00632525" w:rsidRPr="003055D6" w:rsidRDefault="00CF4BD6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d</w:t>
            </w:r>
            <w:r w:rsidR="00632525" w:rsidRPr="003055D6">
              <w:t>efiniuje pojęci</w:t>
            </w:r>
            <w:r>
              <w:t>e</w:t>
            </w:r>
            <w:r w:rsidR="00632525" w:rsidRPr="003055D6">
              <w:t xml:space="preserve"> </w:t>
            </w:r>
            <w:r w:rsidR="00632525" w:rsidRPr="0069111F">
              <w:rPr>
                <w:rStyle w:val="Italic"/>
              </w:rPr>
              <w:t>integracja euro</w:t>
            </w:r>
            <w:r w:rsidR="009F222A" w:rsidRPr="0069111F">
              <w:rPr>
                <w:rStyle w:val="Italic"/>
              </w:rPr>
              <w:t>pejska</w:t>
            </w:r>
            <w:r w:rsidR="00632525" w:rsidRPr="003055D6">
              <w:t>;</w:t>
            </w:r>
          </w:p>
          <w:p w:rsidR="009F222A" w:rsidRPr="003055D6" w:rsidRDefault="00CF4BD6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w</w:t>
            </w:r>
            <w:r w:rsidR="009F222A" w:rsidRPr="003055D6">
              <w:t>ymienia „ojców założycieli” integracji europejskiej;</w:t>
            </w:r>
          </w:p>
          <w:p w:rsidR="00725A07" w:rsidRPr="003055D6" w:rsidRDefault="00CF4BD6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lastRenderedPageBreak/>
              <w:t>w</w:t>
            </w:r>
            <w:r w:rsidR="009F222A" w:rsidRPr="003055D6">
              <w:t>skazuje powody integracji europejskiej.</w:t>
            </w:r>
          </w:p>
        </w:tc>
        <w:tc>
          <w:tcPr>
            <w:tcW w:w="833" w:type="pct"/>
            <w:shd w:val="clear" w:color="auto" w:fill="auto"/>
          </w:tcPr>
          <w:p w:rsidR="00632525" w:rsidRPr="003055D6" w:rsidRDefault="00CF4BD6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lastRenderedPageBreak/>
              <w:t>d</w:t>
            </w:r>
            <w:r w:rsidR="00632525" w:rsidRPr="003055D6">
              <w:t>efiniuje pojęci</w:t>
            </w:r>
            <w:r>
              <w:t>e</w:t>
            </w:r>
            <w:r w:rsidR="009F222A" w:rsidRPr="003055D6">
              <w:t xml:space="preserve"> </w:t>
            </w:r>
            <w:r w:rsidR="00632525" w:rsidRPr="0069111F">
              <w:rPr>
                <w:rStyle w:val="Italic"/>
              </w:rPr>
              <w:t>Europejska Wspólnota Gospodarcza</w:t>
            </w:r>
            <w:r w:rsidR="00632525" w:rsidRPr="003055D6">
              <w:t>;</w:t>
            </w:r>
          </w:p>
          <w:p w:rsidR="009F222A" w:rsidRPr="003055D6" w:rsidRDefault="00CF4BD6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o</w:t>
            </w:r>
            <w:r w:rsidR="009F222A" w:rsidRPr="003055D6">
              <w:t xml:space="preserve">pisuje funkcjonowanie Europejskiej </w:t>
            </w:r>
            <w:r w:rsidR="009F222A" w:rsidRPr="003055D6">
              <w:lastRenderedPageBreak/>
              <w:t>Wspólnoty Gospodarczej.</w:t>
            </w:r>
          </w:p>
          <w:p w:rsidR="00725A07" w:rsidRPr="003055D6" w:rsidRDefault="00725A07" w:rsidP="0069111F">
            <w:pPr>
              <w:pStyle w:val="Tekstglowny"/>
              <w:jc w:val="left"/>
              <w:rPr>
                <w:lang w:eastAsia="zh-CN"/>
              </w:rPr>
            </w:pPr>
          </w:p>
        </w:tc>
        <w:tc>
          <w:tcPr>
            <w:tcW w:w="833" w:type="pct"/>
            <w:shd w:val="clear" w:color="auto" w:fill="auto"/>
          </w:tcPr>
          <w:p w:rsidR="009F222A" w:rsidRPr="003055D6" w:rsidRDefault="00CF4BD6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lastRenderedPageBreak/>
              <w:t>o</w:t>
            </w:r>
            <w:r w:rsidR="009F222A" w:rsidRPr="003055D6">
              <w:t>pisuje proces integracji europejskiej po II wojnie światowej.</w:t>
            </w:r>
          </w:p>
          <w:p w:rsidR="00725A07" w:rsidRPr="003055D6" w:rsidRDefault="00725A07" w:rsidP="0069111F">
            <w:pPr>
              <w:pStyle w:val="Tekstglowny"/>
              <w:jc w:val="left"/>
              <w:rPr>
                <w:lang w:eastAsia="zh-CN"/>
              </w:rPr>
            </w:pPr>
          </w:p>
        </w:tc>
        <w:tc>
          <w:tcPr>
            <w:tcW w:w="833" w:type="pct"/>
            <w:shd w:val="clear" w:color="auto" w:fill="auto"/>
          </w:tcPr>
          <w:p w:rsidR="00725A07" w:rsidRPr="003055D6" w:rsidRDefault="00CF4BD6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c</w:t>
            </w:r>
            <w:r w:rsidR="009F222A" w:rsidRPr="003055D6">
              <w:t>harakteryzuje okoliczności uchwalenia i zasady zawarte w traktatach rzymskich.</w:t>
            </w:r>
          </w:p>
        </w:tc>
        <w:tc>
          <w:tcPr>
            <w:tcW w:w="833" w:type="pct"/>
            <w:shd w:val="clear" w:color="auto" w:fill="auto"/>
          </w:tcPr>
          <w:p w:rsidR="00725A07" w:rsidRPr="003055D6" w:rsidRDefault="00CF4BD6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c</w:t>
            </w:r>
            <w:r w:rsidR="00725A07" w:rsidRPr="003055D6">
              <w:t>harakteryzuje różne wizje integracji europejskiej;</w:t>
            </w:r>
          </w:p>
          <w:p w:rsidR="00725A07" w:rsidRPr="003055D6" w:rsidRDefault="00CF4BD6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opisuje</w:t>
            </w:r>
            <w:r w:rsidR="00725A07" w:rsidRPr="003055D6">
              <w:t xml:space="preserve"> integracj</w:t>
            </w:r>
            <w:r>
              <w:t>ę</w:t>
            </w:r>
            <w:r w:rsidR="00725A07" w:rsidRPr="003055D6">
              <w:t xml:space="preserve"> </w:t>
            </w:r>
            <w:r w:rsidRPr="003055D6">
              <w:t>europejsk</w:t>
            </w:r>
            <w:r>
              <w:t>ą</w:t>
            </w:r>
            <w:r w:rsidRPr="003055D6">
              <w:t xml:space="preserve"> </w:t>
            </w:r>
            <w:r w:rsidR="00725A07" w:rsidRPr="003055D6">
              <w:t xml:space="preserve">w obszarze gospodarczym i </w:t>
            </w:r>
            <w:r w:rsidR="00725A07" w:rsidRPr="003055D6">
              <w:lastRenderedPageBreak/>
              <w:t>politycznym do 1957 r.</w:t>
            </w:r>
          </w:p>
        </w:tc>
      </w:tr>
      <w:tr w:rsidR="003055D6" w:rsidRPr="003055D6" w:rsidTr="003055D6">
        <w:tc>
          <w:tcPr>
            <w:tcW w:w="833" w:type="pct"/>
            <w:shd w:val="clear" w:color="auto" w:fill="auto"/>
          </w:tcPr>
          <w:p w:rsidR="009F222A" w:rsidRPr="003055D6" w:rsidRDefault="009F222A" w:rsidP="0069111F">
            <w:pPr>
              <w:pStyle w:val="Tekstglowny"/>
              <w:jc w:val="left"/>
            </w:pPr>
            <w:r w:rsidRPr="003055D6">
              <w:lastRenderedPageBreak/>
              <w:t>4. Ekspansja komunizmu w Azji po II wojnie światowej i jej powstrzymanie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CF4BD6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d</w:t>
            </w:r>
            <w:r w:rsidR="009F222A" w:rsidRPr="003055D6">
              <w:t xml:space="preserve">efiniuje pojęcia: </w:t>
            </w:r>
            <w:r w:rsidR="009F222A" w:rsidRPr="0069111F">
              <w:rPr>
                <w:rStyle w:val="Italic"/>
              </w:rPr>
              <w:t>Chińska Republika Ludowa</w:t>
            </w:r>
            <w:r w:rsidR="009F222A" w:rsidRPr="003055D6">
              <w:t xml:space="preserve">, </w:t>
            </w:r>
            <w:r w:rsidR="009F222A" w:rsidRPr="0069111F">
              <w:rPr>
                <w:rStyle w:val="Italic"/>
              </w:rPr>
              <w:t>totalitaryzm chiński</w:t>
            </w:r>
            <w:r w:rsidR="009F222A" w:rsidRPr="003055D6">
              <w:t xml:space="preserve">, </w:t>
            </w:r>
            <w:r w:rsidR="009F222A" w:rsidRPr="0069111F">
              <w:rPr>
                <w:rStyle w:val="Italic"/>
              </w:rPr>
              <w:t>wielki skok naprzód</w:t>
            </w:r>
            <w:r>
              <w:t>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CF4BD6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o</w:t>
            </w:r>
            <w:r w:rsidR="009F222A" w:rsidRPr="003055D6">
              <w:t>pisuje politykę Chin po II wojnie światowej;</w:t>
            </w:r>
          </w:p>
          <w:p w:rsidR="009F222A" w:rsidRPr="003055D6" w:rsidRDefault="00CF4BD6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o</w:t>
            </w:r>
            <w:r w:rsidR="009F222A" w:rsidRPr="003055D6">
              <w:t>pisuje system rządów Mao Zedonga</w:t>
            </w:r>
            <w:r w:rsidR="002E5FED" w:rsidRPr="003055D6">
              <w:t>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CF4BD6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w</w:t>
            </w:r>
            <w:r w:rsidR="009F222A" w:rsidRPr="003055D6">
              <w:t>skazuje etapy rozwoju komunizmu w Azji.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CF4BD6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o</w:t>
            </w:r>
            <w:r w:rsidR="009F222A" w:rsidRPr="003055D6">
              <w:t xml:space="preserve">pisuje znaczenie przejęcia władzy w Chinach przez komunistów w 1949 </w:t>
            </w:r>
            <w:r w:rsidRPr="003055D6">
              <w:t>r</w:t>
            </w:r>
            <w:r>
              <w:t xml:space="preserve">. </w:t>
            </w:r>
            <w:r w:rsidR="009F222A" w:rsidRPr="003055D6">
              <w:t>dla przyszłości tego kraju.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CF4BD6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d</w:t>
            </w:r>
            <w:r w:rsidR="009F222A" w:rsidRPr="003055D6">
              <w:t>okonuje bilansu rządów Mao Zedonga.</w:t>
            </w:r>
          </w:p>
        </w:tc>
      </w:tr>
      <w:tr w:rsidR="003055D6" w:rsidRPr="003055D6" w:rsidTr="003055D6">
        <w:tc>
          <w:tcPr>
            <w:tcW w:w="833" w:type="pct"/>
            <w:shd w:val="clear" w:color="auto" w:fill="auto"/>
          </w:tcPr>
          <w:p w:rsidR="009F222A" w:rsidRPr="003055D6" w:rsidRDefault="009F222A" w:rsidP="0069111F">
            <w:pPr>
              <w:pStyle w:val="Tekstglowny"/>
              <w:jc w:val="left"/>
            </w:pPr>
            <w:r w:rsidRPr="003055D6">
              <w:t>5. Polska po II wojnie światowej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CF4BD6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d</w:t>
            </w:r>
            <w:r w:rsidR="009F222A" w:rsidRPr="003055D6">
              <w:t xml:space="preserve">efiniuje pojęcia: </w:t>
            </w:r>
            <w:r w:rsidR="009F222A" w:rsidRPr="0069111F">
              <w:rPr>
                <w:rStyle w:val="Italic"/>
              </w:rPr>
              <w:t>II Rzeczpospolita Polska</w:t>
            </w:r>
            <w:r w:rsidR="009F222A" w:rsidRPr="003055D6">
              <w:t xml:space="preserve">, </w:t>
            </w:r>
            <w:r w:rsidR="009F222A" w:rsidRPr="0069111F">
              <w:rPr>
                <w:rStyle w:val="Italic"/>
              </w:rPr>
              <w:t>Polska wieloetniczna i</w:t>
            </w:r>
            <w:r w:rsidR="009F222A" w:rsidRPr="003055D6">
              <w:t xml:space="preserve"> </w:t>
            </w:r>
            <w:r w:rsidR="009F222A" w:rsidRPr="0069111F">
              <w:rPr>
                <w:rStyle w:val="Italic"/>
              </w:rPr>
              <w:t>wielonarodowa</w:t>
            </w:r>
            <w:r w:rsidR="009F222A" w:rsidRPr="003055D6">
              <w:t xml:space="preserve">, </w:t>
            </w:r>
            <w:r w:rsidR="009F222A" w:rsidRPr="0069111F">
              <w:rPr>
                <w:rStyle w:val="Italic"/>
              </w:rPr>
              <w:t>Polska Ludowa</w:t>
            </w:r>
            <w:r w:rsidR="009F222A" w:rsidRPr="003055D6">
              <w:t>.</w:t>
            </w:r>
          </w:p>
          <w:p w:rsidR="009F222A" w:rsidRPr="003055D6" w:rsidRDefault="009F222A" w:rsidP="0069111F">
            <w:pPr>
              <w:pStyle w:val="Tekstglowny"/>
              <w:jc w:val="left"/>
              <w:rPr>
                <w:lang w:eastAsia="zh-CN"/>
              </w:rPr>
            </w:pPr>
          </w:p>
        </w:tc>
        <w:tc>
          <w:tcPr>
            <w:tcW w:w="833" w:type="pct"/>
            <w:shd w:val="clear" w:color="auto" w:fill="auto"/>
          </w:tcPr>
          <w:p w:rsidR="009F222A" w:rsidRPr="003055D6" w:rsidRDefault="00CF4BD6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lang w:eastAsia="zh-CN"/>
              </w:rPr>
            </w:pPr>
            <w:r>
              <w:t>c</w:t>
            </w:r>
            <w:r w:rsidR="009F222A" w:rsidRPr="003055D6">
              <w:t>harakteryzuje najważniejsze skutki II wojny światowej dla Polski.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CF4BD6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o</w:t>
            </w:r>
            <w:r w:rsidR="009F222A" w:rsidRPr="003055D6">
              <w:t>pisuje społeczne skutki II wojny światowej dla Polski;</w:t>
            </w:r>
          </w:p>
          <w:p w:rsidR="009F222A" w:rsidRPr="003055D6" w:rsidRDefault="00CF4BD6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charakteryzuje</w:t>
            </w:r>
            <w:r w:rsidR="009F222A" w:rsidRPr="003055D6">
              <w:t xml:space="preserve"> polityczne skutki II wojny </w:t>
            </w:r>
            <w:r w:rsidR="009F222A" w:rsidRPr="003055D6">
              <w:lastRenderedPageBreak/>
              <w:t>światowej dla Polski.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CF4BD6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lastRenderedPageBreak/>
              <w:t>o</w:t>
            </w:r>
            <w:r w:rsidR="009F222A" w:rsidRPr="003055D6">
              <w:t>pisuje gospodarcze skutki II wojny światowej dla Polski;</w:t>
            </w:r>
          </w:p>
          <w:p w:rsidR="009F222A" w:rsidRPr="003055D6" w:rsidRDefault="00CF4BD6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charakteryzuje</w:t>
            </w:r>
            <w:r w:rsidRPr="003055D6">
              <w:t xml:space="preserve"> </w:t>
            </w:r>
            <w:r w:rsidR="009F222A" w:rsidRPr="003055D6">
              <w:t xml:space="preserve">kulturowe skutki II wojny </w:t>
            </w:r>
            <w:r w:rsidR="009F222A" w:rsidRPr="003055D6">
              <w:lastRenderedPageBreak/>
              <w:t>światowej dla Polski.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CF4BD6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lastRenderedPageBreak/>
              <w:t>ocenia</w:t>
            </w:r>
            <w:r w:rsidR="009F222A" w:rsidRPr="003055D6">
              <w:t xml:space="preserve"> </w:t>
            </w:r>
            <w:r w:rsidRPr="003055D6">
              <w:t>skutk</w:t>
            </w:r>
            <w:r>
              <w:t>i</w:t>
            </w:r>
            <w:r w:rsidRPr="003055D6">
              <w:t xml:space="preserve"> </w:t>
            </w:r>
            <w:r w:rsidR="009F222A" w:rsidRPr="003055D6">
              <w:t>II wojny światowej dla Polski pod względem ich ważności.</w:t>
            </w:r>
          </w:p>
        </w:tc>
      </w:tr>
      <w:tr w:rsidR="003055D6" w:rsidRPr="003055D6" w:rsidTr="003055D6">
        <w:tc>
          <w:tcPr>
            <w:tcW w:w="833" w:type="pct"/>
            <w:shd w:val="clear" w:color="auto" w:fill="auto"/>
          </w:tcPr>
          <w:p w:rsidR="009F222A" w:rsidRPr="003055D6" w:rsidRDefault="009F222A" w:rsidP="0069111F">
            <w:pPr>
              <w:pStyle w:val="Tekstglowny"/>
              <w:jc w:val="left"/>
            </w:pPr>
            <w:r w:rsidRPr="003055D6">
              <w:t>6. Sowietyzacja Polski w okresie stalinowskim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5D2313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d</w:t>
            </w:r>
            <w:r w:rsidR="009F222A" w:rsidRPr="003055D6">
              <w:t xml:space="preserve">efiniuje pojęcia: </w:t>
            </w:r>
            <w:r w:rsidR="009F222A" w:rsidRPr="0069111F">
              <w:rPr>
                <w:rStyle w:val="Italic"/>
              </w:rPr>
              <w:t>okupacja</w:t>
            </w:r>
            <w:r w:rsidR="009F222A" w:rsidRPr="003055D6">
              <w:t xml:space="preserve">, </w:t>
            </w:r>
            <w:r w:rsidR="009F222A" w:rsidRPr="0069111F">
              <w:rPr>
                <w:rStyle w:val="Italic"/>
              </w:rPr>
              <w:t>Polska Rzeczpospolita Ludowa</w:t>
            </w:r>
            <w:r w:rsidR="009F222A" w:rsidRPr="003055D6">
              <w:t xml:space="preserve">, </w:t>
            </w:r>
            <w:r w:rsidR="009F222A" w:rsidRPr="0069111F">
              <w:rPr>
                <w:rStyle w:val="Italic"/>
              </w:rPr>
              <w:t>rząd na emigracji</w:t>
            </w:r>
            <w:r w:rsidR="009F222A" w:rsidRPr="003055D6">
              <w:t xml:space="preserve">, </w:t>
            </w:r>
            <w:r w:rsidR="009F222A" w:rsidRPr="0069111F">
              <w:rPr>
                <w:rStyle w:val="Italic"/>
              </w:rPr>
              <w:t>Tymczasowy Rząd Jedności Narodowej</w:t>
            </w:r>
            <w:r w:rsidR="009F222A" w:rsidRPr="0069111F">
              <w:rPr>
                <w:rStyle w:val="Italic"/>
                <w:i w:val="0"/>
                <w:iCs w:val="0"/>
              </w:rPr>
              <w:t>,</w:t>
            </w:r>
            <w:r w:rsidR="009F222A" w:rsidRPr="003055D6">
              <w:t xml:space="preserve"> </w:t>
            </w:r>
            <w:r w:rsidR="009F222A" w:rsidRPr="0069111F">
              <w:rPr>
                <w:rStyle w:val="Italic"/>
              </w:rPr>
              <w:t>Polska Zjednoczona Partia Robotnicza</w:t>
            </w:r>
            <w:r w:rsidR="009F222A" w:rsidRPr="003055D6">
              <w:t>;</w:t>
            </w:r>
          </w:p>
          <w:p w:rsidR="009F222A" w:rsidRPr="003055D6" w:rsidRDefault="005D2313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o</w:t>
            </w:r>
            <w:r w:rsidR="009F222A" w:rsidRPr="003055D6">
              <w:t xml:space="preserve">pisuje stosunki władz komunistycznych z </w:t>
            </w:r>
            <w:r>
              <w:t>K</w:t>
            </w:r>
            <w:r w:rsidR="009F222A" w:rsidRPr="003055D6">
              <w:t>ościołem katolickim.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FD1296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d</w:t>
            </w:r>
            <w:r w:rsidRPr="003055D6">
              <w:t xml:space="preserve">efiniuje </w:t>
            </w:r>
            <w:r w:rsidR="009F222A" w:rsidRPr="003055D6">
              <w:t xml:space="preserve">pojęcia: </w:t>
            </w:r>
            <w:r w:rsidR="009F222A" w:rsidRPr="0069111F">
              <w:rPr>
                <w:rStyle w:val="Italic"/>
              </w:rPr>
              <w:t>referendum</w:t>
            </w:r>
            <w:r w:rsidR="00EC09A1">
              <w:rPr>
                <w:rStyle w:val="Italic"/>
              </w:rPr>
              <w:t>,</w:t>
            </w:r>
            <w:r w:rsidR="009F222A" w:rsidRPr="0069111F">
              <w:rPr>
                <w:rStyle w:val="Italic"/>
              </w:rPr>
              <w:t xml:space="preserve"> „3</w:t>
            </w:r>
            <w:r w:rsidR="00EC09A1">
              <w:rPr>
                <w:rStyle w:val="Italic"/>
              </w:rPr>
              <w:t>×</w:t>
            </w:r>
            <w:r w:rsidR="009F222A" w:rsidRPr="0069111F">
              <w:rPr>
                <w:rStyle w:val="Italic"/>
              </w:rPr>
              <w:t>TAK”,</w:t>
            </w:r>
            <w:r w:rsidR="009F222A" w:rsidRPr="003055D6">
              <w:t xml:space="preserve"> </w:t>
            </w:r>
            <w:r w:rsidR="009F222A" w:rsidRPr="0069111F">
              <w:rPr>
                <w:rStyle w:val="Italic"/>
              </w:rPr>
              <w:t>demokracja ludowa</w:t>
            </w:r>
            <w:r w:rsidR="009F222A" w:rsidRPr="003055D6">
              <w:t xml:space="preserve">, </w:t>
            </w:r>
            <w:r w:rsidR="009F222A" w:rsidRPr="0069111F">
              <w:rPr>
                <w:rStyle w:val="Italic"/>
              </w:rPr>
              <w:t>żołnierze wyklęci</w:t>
            </w:r>
            <w:r w:rsidR="009F222A" w:rsidRPr="003055D6">
              <w:t>;</w:t>
            </w:r>
          </w:p>
          <w:p w:rsidR="009F222A" w:rsidRPr="003055D6" w:rsidRDefault="00FD1296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</w:t>
            </w:r>
            <w:r w:rsidR="009F222A" w:rsidRPr="003055D6">
              <w:rPr>
                <w:rFonts w:eastAsia="Times New Roman"/>
                <w:color w:val="000000"/>
                <w:lang w:eastAsia="pl-PL"/>
              </w:rPr>
              <w:t xml:space="preserve">pisuje rządy w kraju i na emigracji po 1945 </w:t>
            </w:r>
            <w:r w:rsidRPr="003055D6">
              <w:rPr>
                <w:rFonts w:eastAsia="Times New Roman"/>
                <w:color w:val="000000"/>
                <w:lang w:eastAsia="pl-PL"/>
              </w:rPr>
              <w:t>r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  <w:r w:rsidR="009F222A" w:rsidRPr="003055D6">
              <w:rPr>
                <w:rFonts w:eastAsia="Times New Roman"/>
                <w:color w:val="000000"/>
                <w:lang w:eastAsia="pl-PL"/>
              </w:rPr>
              <w:t>;</w:t>
            </w:r>
          </w:p>
          <w:p w:rsidR="009F222A" w:rsidRPr="003055D6" w:rsidRDefault="00FD1296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rPr>
                <w:rFonts w:eastAsia="Times New Roman"/>
                <w:color w:val="000000"/>
                <w:lang w:eastAsia="pl-PL"/>
              </w:rPr>
              <w:t>charakteryzuje</w:t>
            </w:r>
            <w:r w:rsidRPr="003055D6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9F222A" w:rsidRPr="003055D6">
              <w:rPr>
                <w:rFonts w:eastAsia="Times New Roman"/>
                <w:color w:val="000000"/>
                <w:lang w:eastAsia="pl-PL"/>
              </w:rPr>
              <w:t xml:space="preserve">okoliczności uchwalenia Konstytucji Polski </w:t>
            </w:r>
            <w:r>
              <w:rPr>
                <w:rFonts w:eastAsia="Times New Roman"/>
                <w:color w:val="000000"/>
                <w:lang w:eastAsia="pl-PL"/>
              </w:rPr>
              <w:t xml:space="preserve">Rzeczypospolitej </w:t>
            </w:r>
            <w:r w:rsidR="009F222A" w:rsidRPr="003055D6">
              <w:rPr>
                <w:rFonts w:eastAsia="Times New Roman"/>
                <w:color w:val="000000"/>
                <w:lang w:eastAsia="pl-PL"/>
              </w:rPr>
              <w:t>Ludowej.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5D2313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rPr>
                <w:rFonts w:eastAsia="Times New Roman"/>
                <w:color w:val="000000"/>
                <w:lang w:eastAsia="pl-PL"/>
              </w:rPr>
              <w:t>o</w:t>
            </w:r>
            <w:r w:rsidR="009F222A" w:rsidRPr="003055D6">
              <w:rPr>
                <w:rFonts w:eastAsia="Times New Roman"/>
                <w:color w:val="000000"/>
                <w:lang w:eastAsia="pl-PL"/>
              </w:rPr>
              <w:t xml:space="preserve">pisuje reakcje społeczeństwa na rządy komunistyczne; </w:t>
            </w:r>
          </w:p>
          <w:p w:rsidR="009F222A" w:rsidRPr="003055D6" w:rsidRDefault="005D2313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rPr>
                <w:rFonts w:eastAsia="Times New Roman"/>
                <w:color w:val="000000"/>
                <w:lang w:eastAsia="pl-PL"/>
              </w:rPr>
              <w:t>w</w:t>
            </w:r>
            <w:r w:rsidR="009F222A" w:rsidRPr="003055D6">
              <w:rPr>
                <w:rFonts w:eastAsia="Times New Roman"/>
                <w:color w:val="000000"/>
                <w:lang w:eastAsia="pl-PL"/>
              </w:rPr>
              <w:t>ymienia przykłady sprzeciwu i oporu społecznego przeciwko rządom komunistycznym w Polsce;</w:t>
            </w:r>
          </w:p>
          <w:p w:rsidR="009F222A" w:rsidRPr="003055D6" w:rsidRDefault="005D2313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rPr>
                <w:rFonts w:eastAsia="Times New Roman"/>
                <w:color w:val="000000"/>
                <w:lang w:eastAsia="pl-PL"/>
              </w:rPr>
              <w:t>w</w:t>
            </w:r>
            <w:r w:rsidR="009F222A" w:rsidRPr="003055D6">
              <w:rPr>
                <w:rFonts w:eastAsia="Times New Roman"/>
                <w:color w:val="000000"/>
                <w:lang w:eastAsia="pl-PL"/>
              </w:rPr>
              <w:t xml:space="preserve">skazuje przyczyny aresztowania prymasa </w:t>
            </w:r>
            <w:r>
              <w:rPr>
                <w:rFonts w:eastAsia="Times New Roman"/>
                <w:color w:val="000000"/>
                <w:lang w:eastAsia="pl-PL"/>
              </w:rPr>
              <w:lastRenderedPageBreak/>
              <w:t xml:space="preserve">Stefana </w:t>
            </w:r>
            <w:r w:rsidR="009F222A" w:rsidRPr="003055D6">
              <w:rPr>
                <w:rFonts w:eastAsia="Times New Roman"/>
                <w:color w:val="000000"/>
                <w:lang w:eastAsia="pl-PL"/>
              </w:rPr>
              <w:t>Wyszyńskiego.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5D2313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lastRenderedPageBreak/>
              <w:t>o</w:t>
            </w:r>
            <w:r w:rsidR="009F222A" w:rsidRPr="003055D6">
              <w:t>pisuje obszary zależności Polski od Związku Radzieckiego po II wojnie światowej;</w:t>
            </w:r>
          </w:p>
          <w:p w:rsidR="009F222A" w:rsidRPr="003055D6" w:rsidRDefault="005D2313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rPr>
                <w:rFonts w:eastAsia="Times New Roman"/>
                <w:color w:val="000000"/>
                <w:lang w:eastAsia="pl-PL"/>
              </w:rPr>
              <w:t>w</w:t>
            </w:r>
            <w:r w:rsidR="009F222A" w:rsidRPr="003055D6">
              <w:rPr>
                <w:rFonts w:eastAsia="Times New Roman"/>
                <w:color w:val="000000"/>
                <w:lang w:eastAsia="pl-PL"/>
              </w:rPr>
              <w:t xml:space="preserve">ymienia mechanizmy, </w:t>
            </w:r>
            <w:r>
              <w:rPr>
                <w:rFonts w:eastAsia="Times New Roman"/>
                <w:color w:val="000000"/>
                <w:lang w:eastAsia="pl-PL"/>
              </w:rPr>
              <w:t>za</w:t>
            </w:r>
            <w:r w:rsidRPr="003055D6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9F222A" w:rsidRPr="003055D6">
              <w:rPr>
                <w:rFonts w:eastAsia="Times New Roman"/>
                <w:color w:val="000000"/>
                <w:lang w:eastAsia="pl-PL"/>
              </w:rPr>
              <w:t>pomoc</w:t>
            </w:r>
            <w:r>
              <w:rPr>
                <w:rFonts w:eastAsia="Times New Roman"/>
                <w:color w:val="000000"/>
                <w:lang w:eastAsia="pl-PL"/>
              </w:rPr>
              <w:t>ą</w:t>
            </w:r>
            <w:r w:rsidR="009F222A" w:rsidRPr="003055D6">
              <w:rPr>
                <w:rFonts w:eastAsia="Times New Roman"/>
                <w:color w:val="000000"/>
                <w:lang w:eastAsia="pl-PL"/>
              </w:rPr>
              <w:t xml:space="preserve"> których </w:t>
            </w:r>
            <w:r w:rsidRPr="003055D6">
              <w:rPr>
                <w:rFonts w:eastAsia="Times New Roman"/>
                <w:color w:val="000000"/>
                <w:lang w:eastAsia="pl-PL"/>
              </w:rPr>
              <w:t xml:space="preserve">Związek Radziecki </w:t>
            </w:r>
            <w:r w:rsidR="009F222A" w:rsidRPr="003055D6">
              <w:rPr>
                <w:rFonts w:eastAsia="Times New Roman"/>
                <w:color w:val="000000"/>
                <w:lang w:eastAsia="pl-PL"/>
              </w:rPr>
              <w:t>kontrol</w:t>
            </w:r>
            <w:r>
              <w:rPr>
                <w:rFonts w:eastAsia="Times New Roman"/>
                <w:color w:val="000000"/>
                <w:lang w:eastAsia="pl-PL"/>
              </w:rPr>
              <w:t>ował</w:t>
            </w:r>
            <w:r w:rsidR="009F222A" w:rsidRPr="003055D6">
              <w:rPr>
                <w:rFonts w:eastAsia="Times New Roman"/>
                <w:color w:val="000000"/>
                <w:lang w:eastAsia="pl-PL"/>
              </w:rPr>
              <w:t xml:space="preserve"> Polsk</w:t>
            </w:r>
            <w:r>
              <w:rPr>
                <w:rFonts w:eastAsia="Times New Roman"/>
                <w:color w:val="000000"/>
                <w:lang w:eastAsia="pl-PL"/>
              </w:rPr>
              <w:t>ę</w:t>
            </w:r>
            <w:r w:rsidR="009F222A" w:rsidRPr="003055D6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FD1296">
              <w:rPr>
                <w:rFonts w:eastAsia="Times New Roman"/>
                <w:color w:val="000000"/>
                <w:lang w:eastAsia="pl-PL"/>
              </w:rPr>
              <w:t xml:space="preserve">Rzeczpospolitą </w:t>
            </w:r>
            <w:r w:rsidR="009F222A" w:rsidRPr="003055D6">
              <w:rPr>
                <w:rFonts w:eastAsia="Times New Roman"/>
                <w:color w:val="000000"/>
                <w:lang w:eastAsia="pl-PL"/>
              </w:rPr>
              <w:t>Ludow</w:t>
            </w:r>
            <w:r>
              <w:rPr>
                <w:rFonts w:eastAsia="Times New Roman"/>
                <w:color w:val="000000"/>
                <w:lang w:eastAsia="pl-PL"/>
              </w:rPr>
              <w:t>ą</w:t>
            </w:r>
            <w:r w:rsidR="009F222A" w:rsidRPr="003055D6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5D2313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</w:t>
            </w:r>
            <w:r w:rsidR="009F222A" w:rsidRPr="003055D6">
              <w:rPr>
                <w:rFonts w:eastAsia="Times New Roman"/>
                <w:color w:val="000000"/>
                <w:lang w:eastAsia="pl-PL"/>
              </w:rPr>
              <w:t>harakteryzuje problem niepodległości Polski oraz sytuację polskiej państwowości po II wojnie światowej;</w:t>
            </w:r>
          </w:p>
          <w:p w:rsidR="009F222A" w:rsidRPr="003055D6" w:rsidRDefault="005D2313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c</w:t>
            </w:r>
            <w:r w:rsidR="009F222A" w:rsidRPr="003055D6">
              <w:t>harakteryzuje mechanizmy stosowane przez władze komunistyczne w celu sowietyzacji Polski.</w:t>
            </w:r>
          </w:p>
        </w:tc>
      </w:tr>
      <w:tr w:rsidR="003055D6" w:rsidRPr="003055D6" w:rsidTr="003055D6">
        <w:tc>
          <w:tcPr>
            <w:tcW w:w="833" w:type="pct"/>
            <w:shd w:val="clear" w:color="auto" w:fill="auto"/>
          </w:tcPr>
          <w:p w:rsidR="009F222A" w:rsidRPr="003055D6" w:rsidRDefault="009F222A" w:rsidP="0069111F">
            <w:pPr>
              <w:pStyle w:val="Tekstglowny"/>
              <w:jc w:val="left"/>
            </w:pPr>
            <w:r w:rsidRPr="003055D6">
              <w:t>Lekcja powtórzeniowa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</w:tr>
      <w:tr w:rsidR="003055D6" w:rsidRPr="003055D6" w:rsidTr="003055D6">
        <w:tc>
          <w:tcPr>
            <w:tcW w:w="833" w:type="pct"/>
            <w:shd w:val="clear" w:color="auto" w:fill="auto"/>
          </w:tcPr>
          <w:p w:rsidR="009F222A" w:rsidRPr="003055D6" w:rsidRDefault="009F222A" w:rsidP="0069111F">
            <w:pPr>
              <w:pStyle w:val="Tekstglowny"/>
              <w:jc w:val="left"/>
            </w:pPr>
            <w:r w:rsidRPr="003055D6">
              <w:t>Lekcja sprawdzająca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</w:tr>
      <w:tr w:rsidR="009F222A" w:rsidRPr="003055D6" w:rsidTr="003055D6">
        <w:tc>
          <w:tcPr>
            <w:tcW w:w="5000" w:type="pct"/>
            <w:gridSpan w:val="6"/>
            <w:shd w:val="clear" w:color="auto" w:fill="F79646"/>
          </w:tcPr>
          <w:p w:rsidR="009F222A" w:rsidRPr="003055D6" w:rsidRDefault="009F222A" w:rsidP="0069111F">
            <w:pPr>
              <w:pStyle w:val="Tekstglowny"/>
              <w:jc w:val="left"/>
            </w:pPr>
            <w:r w:rsidRPr="003055D6">
              <w:t>III. Świat i Polska w latach 1956–1970: Od destalinizacji po odprężenie</w:t>
            </w:r>
          </w:p>
        </w:tc>
      </w:tr>
      <w:tr w:rsidR="003055D6" w:rsidRPr="003055D6" w:rsidTr="003055D6">
        <w:tc>
          <w:tcPr>
            <w:tcW w:w="833" w:type="pct"/>
            <w:shd w:val="clear" w:color="auto" w:fill="auto"/>
          </w:tcPr>
          <w:p w:rsidR="009F222A" w:rsidRPr="003055D6" w:rsidRDefault="009F222A" w:rsidP="0069111F">
            <w:pPr>
              <w:pStyle w:val="Tekstglowny"/>
              <w:jc w:val="left"/>
            </w:pPr>
            <w:r w:rsidRPr="003055D6">
              <w:t xml:space="preserve">1. Świat w okresie odwilży </w:t>
            </w:r>
            <w:proofErr w:type="spellStart"/>
            <w:r w:rsidRPr="003055D6">
              <w:t>postalinowskiej</w:t>
            </w:r>
            <w:proofErr w:type="spellEnd"/>
            <w:r w:rsidRPr="003055D6">
              <w:t xml:space="preserve"> i wojny wietnamskiej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691574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d</w:t>
            </w:r>
            <w:r w:rsidR="009F222A" w:rsidRPr="003055D6">
              <w:t xml:space="preserve">efiniuje pojęcia: </w:t>
            </w:r>
            <w:r w:rsidR="009F222A" w:rsidRPr="0069111F">
              <w:rPr>
                <w:rStyle w:val="Italic"/>
              </w:rPr>
              <w:t>stalinizm</w:t>
            </w:r>
            <w:r w:rsidR="009F222A" w:rsidRPr="003055D6">
              <w:t xml:space="preserve">, </w:t>
            </w:r>
            <w:r w:rsidR="009F222A" w:rsidRPr="0069111F">
              <w:rPr>
                <w:rStyle w:val="Italic"/>
              </w:rPr>
              <w:t>odwilż</w:t>
            </w:r>
            <w:r w:rsidR="009F222A" w:rsidRPr="003055D6">
              <w:t xml:space="preserve"> </w:t>
            </w:r>
            <w:proofErr w:type="spellStart"/>
            <w:r w:rsidR="009F222A" w:rsidRPr="0069111F">
              <w:rPr>
                <w:rStyle w:val="Italic"/>
              </w:rPr>
              <w:t>postalinowska</w:t>
            </w:r>
            <w:proofErr w:type="spellEnd"/>
            <w:r w:rsidR="009F222A" w:rsidRPr="003055D6">
              <w:t xml:space="preserve">, </w:t>
            </w:r>
            <w:r w:rsidR="009F222A" w:rsidRPr="0069111F">
              <w:rPr>
                <w:rStyle w:val="Italic"/>
              </w:rPr>
              <w:t>wojna w Wietnamie</w:t>
            </w:r>
            <w:r w:rsidR="009F222A" w:rsidRPr="003055D6">
              <w:t xml:space="preserve">, </w:t>
            </w:r>
            <w:r w:rsidR="009F222A" w:rsidRPr="0069111F">
              <w:rPr>
                <w:rStyle w:val="Italic"/>
              </w:rPr>
              <w:t>mur berliński</w:t>
            </w:r>
            <w:r>
              <w:t>;</w:t>
            </w:r>
            <w:r w:rsidR="009F222A" w:rsidRPr="003055D6">
              <w:t xml:space="preserve"> </w:t>
            </w:r>
          </w:p>
          <w:p w:rsidR="009F222A" w:rsidRPr="003055D6" w:rsidRDefault="00691574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w</w:t>
            </w:r>
            <w:r w:rsidRPr="003055D6">
              <w:t xml:space="preserve">ymienia </w:t>
            </w:r>
            <w:r w:rsidR="009F222A" w:rsidRPr="003055D6">
              <w:t xml:space="preserve">przyczyny kryzysu stalinizmu i odwilży </w:t>
            </w:r>
            <w:proofErr w:type="spellStart"/>
            <w:r w:rsidR="009F222A" w:rsidRPr="003055D6">
              <w:t>postalinowskiej</w:t>
            </w:r>
            <w:proofErr w:type="spellEnd"/>
            <w:r w:rsidR="009F222A" w:rsidRPr="003055D6">
              <w:t>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691574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d</w:t>
            </w:r>
            <w:r w:rsidRPr="003055D6">
              <w:t xml:space="preserve">efiniuje </w:t>
            </w:r>
            <w:r w:rsidR="009F222A" w:rsidRPr="003055D6">
              <w:t xml:space="preserve">pojęcia: </w:t>
            </w:r>
            <w:r w:rsidR="009F222A" w:rsidRPr="0069111F">
              <w:rPr>
                <w:rStyle w:val="Italic"/>
              </w:rPr>
              <w:t>powstanie berlińskie</w:t>
            </w:r>
            <w:r w:rsidR="009F222A" w:rsidRPr="003055D6">
              <w:t xml:space="preserve">, </w:t>
            </w:r>
            <w:r w:rsidR="009F222A" w:rsidRPr="0069111F">
              <w:rPr>
                <w:rStyle w:val="Italic"/>
              </w:rPr>
              <w:t>powstanie węgierskie</w:t>
            </w:r>
            <w:r w:rsidR="009F222A" w:rsidRPr="003055D6">
              <w:t xml:space="preserve">, </w:t>
            </w:r>
            <w:r w:rsidR="009F222A" w:rsidRPr="0069111F">
              <w:rPr>
                <w:rStyle w:val="Italic"/>
              </w:rPr>
              <w:t>Praska Wiosna</w:t>
            </w:r>
            <w:r w:rsidR="009F222A" w:rsidRPr="003055D6">
              <w:t xml:space="preserve">, </w:t>
            </w:r>
            <w:r w:rsidR="009F222A" w:rsidRPr="0069111F">
              <w:rPr>
                <w:rStyle w:val="Italic"/>
              </w:rPr>
              <w:t>kryzys kubański</w:t>
            </w:r>
            <w:r w:rsidR="009F222A" w:rsidRPr="003055D6">
              <w:t xml:space="preserve">, </w:t>
            </w:r>
            <w:r w:rsidR="009F222A" w:rsidRPr="0069111F">
              <w:rPr>
                <w:rStyle w:val="Italic"/>
              </w:rPr>
              <w:t>kryzys berliński</w:t>
            </w:r>
            <w:r w:rsidR="009F222A" w:rsidRPr="003055D6">
              <w:t xml:space="preserve">, </w:t>
            </w:r>
            <w:r w:rsidR="009F222A" w:rsidRPr="0069111F">
              <w:rPr>
                <w:rStyle w:val="Italic"/>
              </w:rPr>
              <w:t>rewolucja kubańska</w:t>
            </w:r>
            <w:r w:rsidR="009F222A" w:rsidRPr="003055D6">
              <w:t>;</w:t>
            </w:r>
          </w:p>
          <w:p w:rsidR="009F222A" w:rsidRPr="003055D6" w:rsidRDefault="00691574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</w:t>
            </w:r>
            <w:r w:rsidR="009F222A" w:rsidRPr="003055D6">
              <w:rPr>
                <w:rFonts w:eastAsia="Times New Roman"/>
                <w:color w:val="000000"/>
                <w:lang w:eastAsia="pl-PL"/>
              </w:rPr>
              <w:t>pisuje przebieg i skutki powstań w Berlinie i na Węgrzech.</w:t>
            </w:r>
          </w:p>
        </w:tc>
        <w:tc>
          <w:tcPr>
            <w:tcW w:w="833" w:type="pct"/>
            <w:shd w:val="clear" w:color="auto" w:fill="auto"/>
          </w:tcPr>
          <w:p w:rsidR="00691574" w:rsidRDefault="00691574" w:rsidP="003E1604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d</w:t>
            </w:r>
            <w:r w:rsidR="009F222A" w:rsidRPr="003055D6">
              <w:t xml:space="preserve">efiniuje </w:t>
            </w:r>
            <w:r w:rsidRPr="003055D6">
              <w:t>pojęci</w:t>
            </w:r>
            <w:r>
              <w:t xml:space="preserve">e </w:t>
            </w:r>
            <w:r w:rsidR="009F222A" w:rsidRPr="0069111F">
              <w:rPr>
                <w:rStyle w:val="Italic"/>
              </w:rPr>
              <w:t>pokojowa koegzystencja</w:t>
            </w:r>
            <w:r>
              <w:t>;</w:t>
            </w:r>
          </w:p>
          <w:p w:rsidR="009F222A" w:rsidRPr="003055D6" w:rsidRDefault="00691574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 xml:space="preserve">omawia </w:t>
            </w:r>
            <w:r w:rsidR="009F222A" w:rsidRPr="003055D6">
              <w:t xml:space="preserve">wydarzenia na placu </w:t>
            </w:r>
            <w:proofErr w:type="spellStart"/>
            <w:r w:rsidR="009F222A" w:rsidRPr="003055D6">
              <w:t>Tiannamen</w:t>
            </w:r>
            <w:proofErr w:type="spellEnd"/>
            <w:r w:rsidR="009F222A" w:rsidRPr="003055D6">
              <w:t>;</w:t>
            </w:r>
          </w:p>
          <w:p w:rsidR="009F222A" w:rsidRPr="003055D6" w:rsidRDefault="00691574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</w:t>
            </w:r>
            <w:r w:rsidR="009F222A" w:rsidRPr="003055D6">
              <w:rPr>
                <w:rFonts w:eastAsia="Times New Roman"/>
                <w:color w:val="000000"/>
                <w:lang w:eastAsia="pl-PL"/>
              </w:rPr>
              <w:t>pisuje przebieg i skutki kryzysu kubańskiego;</w:t>
            </w:r>
          </w:p>
          <w:p w:rsidR="009F222A" w:rsidRPr="003055D6" w:rsidRDefault="00691574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omawia</w:t>
            </w:r>
            <w:r w:rsidR="009F222A" w:rsidRPr="003055D6">
              <w:rPr>
                <w:rFonts w:eastAsia="Times New Roman"/>
                <w:color w:val="000000"/>
                <w:lang w:eastAsia="pl-PL"/>
              </w:rPr>
              <w:t xml:space="preserve"> przebieg i skutki rewolucji kubańskiej.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691574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</w:t>
            </w:r>
            <w:r w:rsidR="009F222A" w:rsidRPr="003055D6">
              <w:rPr>
                <w:rFonts w:eastAsia="Times New Roman"/>
                <w:color w:val="000000"/>
                <w:lang w:eastAsia="pl-PL"/>
              </w:rPr>
              <w:t>pisuje przebieg i skutki wojny w Wietnamie;</w:t>
            </w:r>
          </w:p>
          <w:p w:rsidR="009F222A" w:rsidRPr="003055D6" w:rsidRDefault="00691574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omawia</w:t>
            </w:r>
            <w:r w:rsidR="009F222A" w:rsidRPr="003055D6">
              <w:rPr>
                <w:rFonts w:eastAsia="Times New Roman"/>
                <w:color w:val="000000"/>
                <w:lang w:eastAsia="pl-PL"/>
              </w:rPr>
              <w:t xml:space="preserve"> przebieg i skutki wojny rewolucji kulturalnej w Chinach.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691574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t>w</w:t>
            </w:r>
            <w:r w:rsidR="009F222A" w:rsidRPr="003055D6">
              <w:t>ymienia najważniejsze wydarzenia związane z oporem społecznym przeciwko komunizmowi po śmierci J</w:t>
            </w:r>
            <w:r w:rsidR="009046AC">
              <w:t>ózefa</w:t>
            </w:r>
            <w:r w:rsidR="009F222A" w:rsidRPr="003055D6">
              <w:t xml:space="preserve"> Stalina na świecie.</w:t>
            </w:r>
          </w:p>
        </w:tc>
      </w:tr>
      <w:tr w:rsidR="003055D6" w:rsidRPr="003055D6" w:rsidTr="003055D6">
        <w:tc>
          <w:tcPr>
            <w:tcW w:w="833" w:type="pct"/>
            <w:shd w:val="clear" w:color="auto" w:fill="auto"/>
          </w:tcPr>
          <w:p w:rsidR="009F222A" w:rsidRPr="003055D6" w:rsidRDefault="009F222A" w:rsidP="0069111F">
            <w:pPr>
              <w:pStyle w:val="Tekstglowny"/>
              <w:jc w:val="left"/>
            </w:pPr>
            <w:r w:rsidRPr="003055D6">
              <w:lastRenderedPageBreak/>
              <w:t xml:space="preserve">2. Rewolucja społeczno-obyczajowa 1968 </w:t>
            </w:r>
            <w:r w:rsidR="009046AC" w:rsidRPr="003055D6">
              <w:t>r</w:t>
            </w:r>
            <w:r w:rsidR="009046AC">
              <w:t>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9046AC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d</w:t>
            </w:r>
            <w:r w:rsidR="009F222A" w:rsidRPr="003055D6">
              <w:t xml:space="preserve">efiniuje pojęcia: </w:t>
            </w:r>
            <w:r w:rsidR="009F222A" w:rsidRPr="0069111F">
              <w:rPr>
                <w:rStyle w:val="Italic"/>
              </w:rPr>
              <w:t>kultura masowa</w:t>
            </w:r>
            <w:r w:rsidR="009F222A" w:rsidRPr="003055D6">
              <w:t xml:space="preserve">, </w:t>
            </w:r>
            <w:r w:rsidR="009F222A" w:rsidRPr="0069111F">
              <w:rPr>
                <w:rStyle w:val="Italic"/>
              </w:rPr>
              <w:t>rewolucja seksualna</w:t>
            </w:r>
            <w:r>
              <w:t>.</w:t>
            </w:r>
          </w:p>
          <w:p w:rsidR="009F222A" w:rsidRPr="003055D6" w:rsidRDefault="009F222A" w:rsidP="0069111F">
            <w:pPr>
              <w:pStyle w:val="Tekstglowny"/>
              <w:jc w:val="left"/>
              <w:rPr>
                <w:lang w:eastAsia="zh-CN"/>
              </w:rPr>
            </w:pPr>
          </w:p>
        </w:tc>
        <w:tc>
          <w:tcPr>
            <w:tcW w:w="833" w:type="pct"/>
            <w:shd w:val="clear" w:color="auto" w:fill="auto"/>
          </w:tcPr>
          <w:p w:rsidR="009F222A" w:rsidRPr="003055D6" w:rsidRDefault="009046AC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d</w:t>
            </w:r>
            <w:r w:rsidR="009F222A" w:rsidRPr="003055D6">
              <w:t xml:space="preserve">efiniuje pojęcia: </w:t>
            </w:r>
            <w:r w:rsidR="009F222A" w:rsidRPr="0069111F">
              <w:rPr>
                <w:rStyle w:val="Italic"/>
              </w:rPr>
              <w:t>pacyfizm</w:t>
            </w:r>
            <w:r w:rsidR="009F222A" w:rsidRPr="003055D6">
              <w:t xml:space="preserve">, </w:t>
            </w:r>
            <w:r w:rsidR="009F222A" w:rsidRPr="0069111F">
              <w:rPr>
                <w:rStyle w:val="Italic"/>
              </w:rPr>
              <w:t>ruch hippisowski</w:t>
            </w:r>
            <w:r>
              <w:t>.</w:t>
            </w:r>
          </w:p>
          <w:p w:rsidR="009F222A" w:rsidRPr="003055D6" w:rsidRDefault="009F222A" w:rsidP="0069111F">
            <w:pPr>
              <w:pStyle w:val="Tekstglowny"/>
              <w:jc w:val="left"/>
              <w:rPr>
                <w:lang w:eastAsia="zh-CN"/>
              </w:rPr>
            </w:pPr>
          </w:p>
        </w:tc>
        <w:tc>
          <w:tcPr>
            <w:tcW w:w="833" w:type="pct"/>
            <w:shd w:val="clear" w:color="auto" w:fill="auto"/>
          </w:tcPr>
          <w:p w:rsidR="009F222A" w:rsidRPr="003055D6" w:rsidRDefault="009046AC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lang w:eastAsia="zh-CN"/>
              </w:rPr>
            </w:pPr>
            <w:r>
              <w:t>w</w:t>
            </w:r>
            <w:r w:rsidR="00980120" w:rsidRPr="003055D6">
              <w:t>skazuje na zmiany społeczno-kulturowe w Polsce i na świecie w latach 60. XX w.</w:t>
            </w:r>
          </w:p>
        </w:tc>
        <w:tc>
          <w:tcPr>
            <w:tcW w:w="833" w:type="pct"/>
            <w:shd w:val="clear" w:color="auto" w:fill="auto"/>
          </w:tcPr>
          <w:p w:rsidR="00980120" w:rsidRPr="003055D6" w:rsidRDefault="009046AC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</w:t>
            </w:r>
            <w:r w:rsidR="00980120" w:rsidRPr="003055D6">
              <w:rPr>
                <w:rFonts w:eastAsia="Times New Roman"/>
                <w:color w:val="000000"/>
                <w:lang w:eastAsia="pl-PL"/>
              </w:rPr>
              <w:t>ymienia i charakteryzuje czynniki, które wpłynęły na wystąpienie rewolucji seksualnej;</w:t>
            </w:r>
          </w:p>
          <w:p w:rsidR="009F222A" w:rsidRPr="003055D6" w:rsidRDefault="009046AC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</w:t>
            </w:r>
            <w:r w:rsidR="00980120" w:rsidRPr="003055D6">
              <w:rPr>
                <w:rFonts w:eastAsia="Times New Roman"/>
                <w:color w:val="000000"/>
                <w:lang w:eastAsia="pl-PL"/>
              </w:rPr>
              <w:t>harakteryzuje znaczenie technologii dla zmian, które zaszły w sposobie życia w krajach zachodnich.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9046AC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</w:t>
            </w:r>
            <w:r w:rsidR="009F222A" w:rsidRPr="003055D6">
              <w:rPr>
                <w:rFonts w:eastAsia="Times New Roman"/>
                <w:color w:val="000000"/>
                <w:lang w:eastAsia="pl-PL"/>
              </w:rPr>
              <w:t>harakteryzuje ruchy pacyfistyczne.</w:t>
            </w:r>
          </w:p>
        </w:tc>
      </w:tr>
      <w:tr w:rsidR="003055D6" w:rsidRPr="003055D6" w:rsidTr="003055D6">
        <w:tc>
          <w:tcPr>
            <w:tcW w:w="833" w:type="pct"/>
            <w:shd w:val="clear" w:color="auto" w:fill="auto"/>
          </w:tcPr>
          <w:p w:rsidR="009F222A" w:rsidRPr="003055D6" w:rsidRDefault="009F222A" w:rsidP="0069111F">
            <w:pPr>
              <w:pStyle w:val="Tekstglowny"/>
              <w:jc w:val="left"/>
            </w:pPr>
            <w:r w:rsidRPr="003055D6">
              <w:t>2. Geneza Października</w:t>
            </w:r>
            <w:r w:rsidR="00FD1296">
              <w:t xml:space="preserve"> </w:t>
            </w:r>
            <w:r w:rsidRPr="003055D6">
              <w:t>’56 – odwilży stalinowskiej w Polsce</w:t>
            </w:r>
          </w:p>
        </w:tc>
        <w:tc>
          <w:tcPr>
            <w:tcW w:w="833" w:type="pct"/>
            <w:shd w:val="clear" w:color="auto" w:fill="auto"/>
          </w:tcPr>
          <w:p w:rsidR="00980120" w:rsidRPr="003055D6" w:rsidRDefault="009046AC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lang w:eastAsia="zh-CN"/>
              </w:rPr>
            </w:pPr>
            <w:r>
              <w:t>d</w:t>
            </w:r>
            <w:r w:rsidR="00980120" w:rsidRPr="003055D6">
              <w:t xml:space="preserve">efiniuje pojęcia: </w:t>
            </w:r>
            <w:r w:rsidR="00980120" w:rsidRPr="0069111F">
              <w:rPr>
                <w:rStyle w:val="Italic"/>
              </w:rPr>
              <w:t>destalinizacja</w:t>
            </w:r>
            <w:r w:rsidR="00980120" w:rsidRPr="003055D6">
              <w:t xml:space="preserve">, </w:t>
            </w:r>
            <w:r w:rsidR="00980120" w:rsidRPr="0069111F">
              <w:rPr>
                <w:rStyle w:val="Italic"/>
              </w:rPr>
              <w:t>odwilż stalinowska</w:t>
            </w:r>
            <w:r w:rsidR="00980120" w:rsidRPr="003055D6">
              <w:t xml:space="preserve">, </w:t>
            </w:r>
            <w:r w:rsidR="00980120" w:rsidRPr="0069111F">
              <w:rPr>
                <w:rStyle w:val="Italic"/>
              </w:rPr>
              <w:t>plan wieloletni</w:t>
            </w:r>
            <w:r w:rsidR="00980120" w:rsidRPr="003055D6">
              <w:t xml:space="preserve">; </w:t>
            </w:r>
          </w:p>
          <w:p w:rsidR="009F222A" w:rsidRPr="003055D6" w:rsidRDefault="007F2953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lang w:eastAsia="zh-CN"/>
              </w:rPr>
            </w:pPr>
            <w:r>
              <w:lastRenderedPageBreak/>
              <w:t>o</w:t>
            </w:r>
            <w:r w:rsidR="00980120" w:rsidRPr="003055D6">
              <w:t xml:space="preserve">pisuje stosunki między państwem a </w:t>
            </w:r>
            <w:r>
              <w:t>K</w:t>
            </w:r>
            <w:r w:rsidR="00980120" w:rsidRPr="003055D6">
              <w:t>ościołem katolickim w latach 50. XX w.</w:t>
            </w:r>
          </w:p>
        </w:tc>
        <w:tc>
          <w:tcPr>
            <w:tcW w:w="833" w:type="pct"/>
            <w:shd w:val="clear" w:color="auto" w:fill="auto"/>
          </w:tcPr>
          <w:p w:rsidR="00980120" w:rsidRPr="003055D6" w:rsidRDefault="006962D3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lastRenderedPageBreak/>
              <w:t>d</w:t>
            </w:r>
            <w:r w:rsidR="00980120" w:rsidRPr="003055D6">
              <w:t xml:space="preserve">efiniuje pojęcia: </w:t>
            </w:r>
            <w:r w:rsidR="00980120" w:rsidRPr="0069111F">
              <w:rPr>
                <w:rStyle w:val="Italic"/>
              </w:rPr>
              <w:t>Październik 1956</w:t>
            </w:r>
            <w:r w:rsidR="00980120" w:rsidRPr="003055D6">
              <w:t xml:space="preserve">, </w:t>
            </w:r>
            <w:r w:rsidR="00980120" w:rsidRPr="0069111F">
              <w:rPr>
                <w:rStyle w:val="Italic"/>
              </w:rPr>
              <w:t xml:space="preserve">poznański </w:t>
            </w:r>
            <w:r w:rsidRPr="0069111F">
              <w:rPr>
                <w:rStyle w:val="Italic"/>
              </w:rPr>
              <w:t>C</w:t>
            </w:r>
            <w:r w:rsidR="00980120" w:rsidRPr="0069111F">
              <w:rPr>
                <w:rStyle w:val="Italic"/>
              </w:rPr>
              <w:t>zerwiec</w:t>
            </w:r>
            <w:r>
              <w:t xml:space="preserve">, </w:t>
            </w:r>
            <w:r w:rsidRPr="0069111F">
              <w:rPr>
                <w:rStyle w:val="Italic"/>
              </w:rPr>
              <w:lastRenderedPageBreak/>
              <w:t>Ś</w:t>
            </w:r>
            <w:r w:rsidR="00980120" w:rsidRPr="0069111F">
              <w:rPr>
                <w:rStyle w:val="Italic"/>
              </w:rPr>
              <w:t xml:space="preserve">luby </w:t>
            </w:r>
            <w:r w:rsidRPr="0069111F">
              <w:rPr>
                <w:rStyle w:val="Italic"/>
              </w:rPr>
              <w:t>J</w:t>
            </w:r>
            <w:r w:rsidR="00980120" w:rsidRPr="0069111F">
              <w:rPr>
                <w:rStyle w:val="Italic"/>
              </w:rPr>
              <w:t>asnogórskie</w:t>
            </w:r>
            <w:r w:rsidR="00980120" w:rsidRPr="003055D6">
              <w:t>;</w:t>
            </w:r>
          </w:p>
          <w:p w:rsidR="009F222A" w:rsidRPr="003055D6" w:rsidRDefault="006962D3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t>o</w:t>
            </w:r>
            <w:r w:rsidR="00980120" w:rsidRPr="003055D6">
              <w:t>pisuje okoliczności powrotu Władysława Gomułki do władzy.</w:t>
            </w:r>
          </w:p>
        </w:tc>
        <w:tc>
          <w:tcPr>
            <w:tcW w:w="833" w:type="pct"/>
            <w:shd w:val="clear" w:color="auto" w:fill="auto"/>
          </w:tcPr>
          <w:p w:rsidR="00980120" w:rsidRPr="003055D6" w:rsidRDefault="006962D3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c</w:t>
            </w:r>
            <w:r w:rsidR="00980120" w:rsidRPr="003055D6">
              <w:rPr>
                <w:rFonts w:eastAsia="Times New Roman"/>
                <w:color w:val="000000"/>
                <w:lang w:eastAsia="pl-PL"/>
              </w:rPr>
              <w:t>harakteryzuje proces destalinizacji i wskazuje jego ograniczenia.</w:t>
            </w:r>
          </w:p>
          <w:p w:rsidR="009F222A" w:rsidRPr="003055D6" w:rsidRDefault="009F222A" w:rsidP="0069111F">
            <w:pPr>
              <w:pStyle w:val="Tekstglowny"/>
              <w:jc w:val="left"/>
              <w:rPr>
                <w:lang w:eastAsia="zh-CN"/>
              </w:rPr>
            </w:pPr>
          </w:p>
        </w:tc>
        <w:tc>
          <w:tcPr>
            <w:tcW w:w="833" w:type="pct"/>
            <w:shd w:val="clear" w:color="auto" w:fill="auto"/>
          </w:tcPr>
          <w:p w:rsidR="009F222A" w:rsidRPr="003055D6" w:rsidRDefault="006962D3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o</w:t>
            </w:r>
            <w:r w:rsidR="009F222A" w:rsidRPr="003055D6">
              <w:t xml:space="preserve">pisuje spór między puławianami a </w:t>
            </w:r>
            <w:proofErr w:type="spellStart"/>
            <w:r w:rsidR="009F222A" w:rsidRPr="003055D6">
              <w:t>natolińczykami</w:t>
            </w:r>
            <w:proofErr w:type="spellEnd"/>
            <w:r w:rsidR="009F222A" w:rsidRPr="003055D6">
              <w:t>;</w:t>
            </w:r>
          </w:p>
          <w:p w:rsidR="009F222A" w:rsidRPr="003055D6" w:rsidRDefault="006962D3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</w:t>
            </w:r>
            <w:r w:rsidR="00980120" w:rsidRPr="003055D6">
              <w:rPr>
                <w:rFonts w:eastAsia="Times New Roman"/>
                <w:color w:val="000000"/>
                <w:lang w:eastAsia="pl-PL"/>
              </w:rPr>
              <w:t xml:space="preserve">pisuje znaczenie </w:t>
            </w:r>
            <w:r w:rsidR="00980120" w:rsidRPr="003055D6">
              <w:rPr>
                <w:rFonts w:eastAsia="Times New Roman"/>
                <w:color w:val="000000"/>
                <w:lang w:eastAsia="pl-PL"/>
              </w:rPr>
              <w:lastRenderedPageBreak/>
              <w:t>wydarzeń w Poznaniu w czerwcu 1956 r.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6962D3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lastRenderedPageBreak/>
              <w:t>o</w:t>
            </w:r>
            <w:r w:rsidR="009F222A" w:rsidRPr="003055D6">
              <w:t xml:space="preserve">cenia wkład </w:t>
            </w:r>
            <w:r>
              <w:t>K</w:t>
            </w:r>
            <w:r w:rsidR="009F222A" w:rsidRPr="003055D6">
              <w:t>ościoła katolickiego w życie społeczno-</w:t>
            </w:r>
            <w:r w:rsidR="009F222A" w:rsidRPr="003055D6">
              <w:lastRenderedPageBreak/>
              <w:t>polityczne Polaków.</w:t>
            </w:r>
          </w:p>
        </w:tc>
      </w:tr>
      <w:tr w:rsidR="003055D6" w:rsidRPr="003055D6" w:rsidTr="003055D6">
        <w:tc>
          <w:tcPr>
            <w:tcW w:w="833" w:type="pct"/>
            <w:shd w:val="clear" w:color="auto" w:fill="auto"/>
          </w:tcPr>
          <w:p w:rsidR="009F222A" w:rsidRPr="003055D6" w:rsidRDefault="009F222A" w:rsidP="0069111F">
            <w:pPr>
              <w:pStyle w:val="Tekstglowny"/>
              <w:jc w:val="left"/>
            </w:pPr>
            <w:r w:rsidRPr="003055D6">
              <w:lastRenderedPageBreak/>
              <w:t>3. Polska w okresie rządów Władysława Gomułki 1956–1968</w:t>
            </w:r>
          </w:p>
        </w:tc>
        <w:tc>
          <w:tcPr>
            <w:tcW w:w="833" w:type="pct"/>
            <w:shd w:val="clear" w:color="auto" w:fill="auto"/>
          </w:tcPr>
          <w:p w:rsidR="00980120" w:rsidRPr="003055D6" w:rsidRDefault="00B10BF5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d</w:t>
            </w:r>
            <w:r w:rsidR="00980120" w:rsidRPr="003055D6">
              <w:t xml:space="preserve">efiniuje pojęcia: </w:t>
            </w:r>
            <w:r w:rsidR="00980120" w:rsidRPr="0069111F">
              <w:rPr>
                <w:rStyle w:val="Italic"/>
              </w:rPr>
              <w:t>interwencja w Czechosłowacji</w:t>
            </w:r>
            <w:r w:rsidR="00980120" w:rsidRPr="003055D6">
              <w:t xml:space="preserve">, </w:t>
            </w:r>
            <w:r w:rsidR="00980120" w:rsidRPr="0069111F">
              <w:rPr>
                <w:rStyle w:val="Italic"/>
              </w:rPr>
              <w:t>Doktryna Breżniewa</w:t>
            </w:r>
            <w:r w:rsidR="00980120" w:rsidRPr="003055D6">
              <w:t xml:space="preserve">, </w:t>
            </w:r>
            <w:r w:rsidR="00980120" w:rsidRPr="0069111F">
              <w:rPr>
                <w:rStyle w:val="Italic"/>
              </w:rPr>
              <w:t>Śluby Jasnogórskie</w:t>
            </w:r>
            <w:r w:rsidR="00980120" w:rsidRPr="003055D6">
              <w:t xml:space="preserve">, </w:t>
            </w:r>
            <w:r w:rsidR="00980120" w:rsidRPr="0069111F">
              <w:rPr>
                <w:rStyle w:val="Italic"/>
              </w:rPr>
              <w:t>Wielka Nowenna</w:t>
            </w:r>
            <w:r w:rsidR="00980120" w:rsidRPr="003055D6">
              <w:t xml:space="preserve">, </w:t>
            </w:r>
            <w:r w:rsidR="00980120" w:rsidRPr="0069111F">
              <w:rPr>
                <w:rStyle w:val="Italic"/>
              </w:rPr>
              <w:t xml:space="preserve">obchody </w:t>
            </w:r>
            <w:r w:rsidRPr="0069111F">
              <w:rPr>
                <w:rStyle w:val="Italic"/>
              </w:rPr>
              <w:t>M</w:t>
            </w:r>
            <w:r w:rsidR="00980120" w:rsidRPr="0069111F">
              <w:rPr>
                <w:rStyle w:val="Italic"/>
              </w:rPr>
              <w:t>ileni</w:t>
            </w:r>
            <w:r w:rsidRPr="0069111F">
              <w:rPr>
                <w:rStyle w:val="Italic"/>
              </w:rPr>
              <w:t>um C</w:t>
            </w:r>
            <w:r w:rsidR="00980120" w:rsidRPr="0069111F">
              <w:rPr>
                <w:rStyle w:val="Italic"/>
              </w:rPr>
              <w:t>hrztu Polski</w:t>
            </w:r>
            <w:r w:rsidR="00980120" w:rsidRPr="003055D6">
              <w:t xml:space="preserve">, </w:t>
            </w:r>
            <w:r w:rsidR="00980120" w:rsidRPr="0069111F">
              <w:rPr>
                <w:rStyle w:val="Italic"/>
              </w:rPr>
              <w:t xml:space="preserve">Polska Zjednoczona </w:t>
            </w:r>
            <w:r w:rsidR="00980120" w:rsidRPr="0069111F">
              <w:rPr>
                <w:rStyle w:val="Italic"/>
              </w:rPr>
              <w:lastRenderedPageBreak/>
              <w:t>Partia Robotnicza</w:t>
            </w:r>
            <w:r>
              <w:t xml:space="preserve"> (</w:t>
            </w:r>
            <w:r w:rsidRPr="0069111F">
              <w:rPr>
                <w:rStyle w:val="Italic"/>
              </w:rPr>
              <w:t>PZPR</w:t>
            </w:r>
            <w:r>
              <w:t>)</w:t>
            </w:r>
            <w:r w:rsidR="00980120" w:rsidRPr="003055D6">
              <w:t>;</w:t>
            </w:r>
          </w:p>
          <w:p w:rsidR="009F222A" w:rsidRPr="003055D6" w:rsidRDefault="00B10BF5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opi</w:t>
            </w:r>
            <w:r w:rsidR="00980120" w:rsidRPr="003055D6">
              <w:t>suje sytuację w Polsce w latach 1956</w:t>
            </w:r>
            <w:r>
              <w:t>–</w:t>
            </w:r>
            <w:r w:rsidR="00980120" w:rsidRPr="003055D6">
              <w:t>1968.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B10BF5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lastRenderedPageBreak/>
              <w:t>d</w:t>
            </w:r>
            <w:r w:rsidR="00980120" w:rsidRPr="003055D6">
              <w:t xml:space="preserve">efiniuje pojęcia: </w:t>
            </w:r>
            <w:r w:rsidR="00980120" w:rsidRPr="0069111F">
              <w:rPr>
                <w:rStyle w:val="Italic"/>
              </w:rPr>
              <w:t>laicyzm</w:t>
            </w:r>
            <w:r w:rsidR="00980120" w:rsidRPr="003055D6">
              <w:rPr>
                <w:rFonts w:eastAsia="Times New Roman"/>
                <w:color w:val="000000"/>
                <w:lang w:eastAsia="pl-PL"/>
              </w:rPr>
              <w:t xml:space="preserve">, </w:t>
            </w:r>
            <w:r w:rsidR="00980120" w:rsidRPr="0069111F">
              <w:rPr>
                <w:rStyle w:val="Italic"/>
              </w:rPr>
              <w:t>Zmotoryzowane Odwody Milicji Obywatelskiej</w:t>
            </w:r>
            <w:r>
              <w:t xml:space="preserve"> (</w:t>
            </w:r>
            <w:r w:rsidRPr="0069111F">
              <w:rPr>
                <w:rStyle w:val="Italic"/>
              </w:rPr>
              <w:t>ZOMO</w:t>
            </w:r>
            <w:r>
              <w:t>)</w:t>
            </w:r>
            <w:r w:rsidR="00980120" w:rsidRPr="003055D6">
              <w:t xml:space="preserve">, </w:t>
            </w:r>
            <w:r w:rsidR="00980120" w:rsidRPr="0069111F">
              <w:rPr>
                <w:rStyle w:val="Italic"/>
              </w:rPr>
              <w:t>Marzec 1968</w:t>
            </w:r>
            <w:r>
              <w:t>,</w:t>
            </w:r>
            <w:r w:rsidR="00980120" w:rsidRPr="003055D6">
              <w:t xml:space="preserve"> </w:t>
            </w:r>
            <w:r w:rsidR="00980120" w:rsidRPr="0069111F">
              <w:rPr>
                <w:rStyle w:val="Italic"/>
              </w:rPr>
              <w:t>propaganda antysemicka</w:t>
            </w:r>
            <w:r w:rsidR="00980120" w:rsidRPr="003055D6">
              <w:t>.</w:t>
            </w:r>
          </w:p>
        </w:tc>
        <w:tc>
          <w:tcPr>
            <w:tcW w:w="833" w:type="pct"/>
            <w:shd w:val="clear" w:color="auto" w:fill="auto"/>
          </w:tcPr>
          <w:p w:rsidR="00980120" w:rsidRPr="003055D6" w:rsidRDefault="00B10BF5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d</w:t>
            </w:r>
            <w:r w:rsidR="00980120" w:rsidRPr="003055D6">
              <w:t xml:space="preserve">efiniuje pojęcia: </w:t>
            </w:r>
            <w:r w:rsidR="00D27B73" w:rsidRPr="0069111F">
              <w:rPr>
                <w:rStyle w:val="Italic"/>
              </w:rPr>
              <w:t>Praska Wiosna</w:t>
            </w:r>
            <w:r w:rsidR="00D27B73" w:rsidRPr="003055D6">
              <w:t xml:space="preserve">, </w:t>
            </w:r>
            <w:r w:rsidR="00980120" w:rsidRPr="0069111F">
              <w:rPr>
                <w:rStyle w:val="Italic"/>
              </w:rPr>
              <w:t>sekularyzm</w:t>
            </w:r>
            <w:r w:rsidR="00980120" w:rsidRPr="003055D6">
              <w:rPr>
                <w:rFonts w:eastAsia="Times New Roman"/>
                <w:color w:val="000000"/>
                <w:lang w:eastAsia="pl-PL"/>
              </w:rPr>
              <w:t xml:space="preserve">, </w:t>
            </w:r>
            <w:r w:rsidR="00980120" w:rsidRPr="0069111F">
              <w:rPr>
                <w:rStyle w:val="Italic"/>
              </w:rPr>
              <w:t>indyferentyzm</w:t>
            </w:r>
            <w:r w:rsidR="00980120" w:rsidRPr="003055D6">
              <w:rPr>
                <w:rFonts w:eastAsia="Times New Roman"/>
                <w:color w:val="000000"/>
                <w:lang w:eastAsia="pl-PL"/>
              </w:rPr>
              <w:t>;</w:t>
            </w:r>
          </w:p>
          <w:p w:rsidR="009F222A" w:rsidRPr="003055D6" w:rsidRDefault="00B10BF5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o</w:t>
            </w:r>
            <w:r w:rsidR="00980120" w:rsidRPr="003055D6">
              <w:t>pisuje przebieg interwencji wojsk Układu Warszawskiego w Czechosłowacji.</w:t>
            </w:r>
          </w:p>
        </w:tc>
        <w:tc>
          <w:tcPr>
            <w:tcW w:w="833" w:type="pct"/>
            <w:shd w:val="clear" w:color="auto" w:fill="auto"/>
          </w:tcPr>
          <w:p w:rsidR="00980120" w:rsidRPr="003055D6" w:rsidRDefault="00B10BF5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o</w:t>
            </w:r>
            <w:r w:rsidR="00980120" w:rsidRPr="003055D6">
              <w:t>pisuje przebieg i skutki walki frakcyjnej w PZPR;</w:t>
            </w:r>
          </w:p>
          <w:p w:rsidR="009F222A" w:rsidRPr="003055D6" w:rsidRDefault="00B10BF5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o</w:t>
            </w:r>
            <w:r w:rsidR="00980120" w:rsidRPr="003055D6">
              <w:t>pisuje skutki interwencji wojsk Układu Warszawskiego w Czechosłowacji.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B10BF5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o</w:t>
            </w:r>
            <w:r w:rsidR="009F222A" w:rsidRPr="003055D6">
              <w:t>pisuje przejawy wolnościowych dążeń narodu polskiego w latach 1956</w:t>
            </w:r>
            <w:r>
              <w:t>–</w:t>
            </w:r>
            <w:r w:rsidR="009F222A" w:rsidRPr="003055D6">
              <w:t>1968.</w:t>
            </w:r>
          </w:p>
        </w:tc>
      </w:tr>
      <w:tr w:rsidR="003055D6" w:rsidRPr="003055D6" w:rsidTr="003055D6">
        <w:tc>
          <w:tcPr>
            <w:tcW w:w="833" w:type="pct"/>
            <w:shd w:val="clear" w:color="auto" w:fill="auto"/>
          </w:tcPr>
          <w:p w:rsidR="009F222A" w:rsidRPr="003055D6" w:rsidRDefault="009F222A" w:rsidP="0069111F">
            <w:pPr>
              <w:pStyle w:val="Tekstglowny"/>
              <w:jc w:val="left"/>
            </w:pPr>
            <w:r w:rsidRPr="003055D6">
              <w:t>Lekcja powtórzeniowa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</w:tr>
      <w:tr w:rsidR="003055D6" w:rsidRPr="003055D6" w:rsidTr="003055D6">
        <w:tc>
          <w:tcPr>
            <w:tcW w:w="833" w:type="pct"/>
            <w:shd w:val="clear" w:color="auto" w:fill="auto"/>
          </w:tcPr>
          <w:p w:rsidR="009F222A" w:rsidRPr="003055D6" w:rsidRDefault="009F222A" w:rsidP="0069111F">
            <w:pPr>
              <w:pStyle w:val="Tekstglowny"/>
              <w:jc w:val="left"/>
            </w:pPr>
            <w:r w:rsidRPr="003055D6">
              <w:t>Lekcja sprawdzająca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</w:tr>
      <w:tr w:rsidR="009F222A" w:rsidRPr="003055D6" w:rsidTr="003055D6">
        <w:tc>
          <w:tcPr>
            <w:tcW w:w="5000" w:type="pct"/>
            <w:gridSpan w:val="6"/>
            <w:shd w:val="clear" w:color="auto" w:fill="F79646"/>
          </w:tcPr>
          <w:p w:rsidR="009F222A" w:rsidRPr="003055D6" w:rsidRDefault="009F222A" w:rsidP="0069111F">
            <w:pPr>
              <w:pStyle w:val="Tekstglowny"/>
              <w:ind w:left="360"/>
              <w:jc w:val="left"/>
            </w:pPr>
            <w:r w:rsidRPr="003055D6">
              <w:t>IV. Polska w latach 1970–1980: Osiągnięcia i iluzje odprężenia</w:t>
            </w:r>
          </w:p>
        </w:tc>
      </w:tr>
      <w:tr w:rsidR="003055D6" w:rsidRPr="003055D6" w:rsidTr="003055D6">
        <w:tc>
          <w:tcPr>
            <w:tcW w:w="833" w:type="pct"/>
            <w:shd w:val="clear" w:color="auto" w:fill="auto"/>
          </w:tcPr>
          <w:p w:rsidR="009F222A" w:rsidRPr="003055D6" w:rsidRDefault="009F222A" w:rsidP="0069111F">
            <w:pPr>
              <w:pStyle w:val="Tekstglowny"/>
              <w:jc w:val="left"/>
            </w:pPr>
            <w:r w:rsidRPr="003055D6">
              <w:t>1. Polska w okresie rządów Edwarda Gierka 1970–1980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F14F3A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lang w:eastAsia="zh-CN"/>
              </w:rPr>
            </w:pPr>
            <w:r>
              <w:rPr>
                <w:rFonts w:eastAsia="Times New Roman"/>
                <w:color w:val="000000"/>
                <w:lang w:eastAsia="pl-PL"/>
              </w:rPr>
              <w:t>d</w:t>
            </w:r>
            <w:r w:rsidR="00980120" w:rsidRPr="003055D6">
              <w:rPr>
                <w:rFonts w:eastAsia="Times New Roman"/>
                <w:color w:val="000000"/>
                <w:lang w:eastAsia="pl-PL"/>
              </w:rPr>
              <w:t xml:space="preserve">efiniuje pojęcia: </w:t>
            </w:r>
            <w:r w:rsidR="00980120" w:rsidRPr="0069111F">
              <w:rPr>
                <w:rStyle w:val="Italic"/>
              </w:rPr>
              <w:t>masakra grudniowa</w:t>
            </w:r>
            <w:r w:rsidR="00980120" w:rsidRPr="003055D6">
              <w:rPr>
                <w:rFonts w:eastAsia="Times New Roman"/>
                <w:color w:val="000000"/>
                <w:lang w:eastAsia="pl-PL"/>
              </w:rPr>
              <w:t xml:space="preserve">, </w:t>
            </w:r>
            <w:r w:rsidR="00980120" w:rsidRPr="0069111F">
              <w:rPr>
                <w:rStyle w:val="Italic"/>
              </w:rPr>
              <w:t>Komitet Obrony Robotników</w:t>
            </w:r>
            <w:r>
              <w:rPr>
                <w:rFonts w:eastAsia="Times New Roman"/>
                <w:color w:val="000000"/>
                <w:lang w:eastAsia="pl-PL"/>
              </w:rPr>
              <w:t xml:space="preserve"> (</w:t>
            </w:r>
            <w:r w:rsidRPr="0069111F">
              <w:rPr>
                <w:rStyle w:val="Italic"/>
              </w:rPr>
              <w:t>KOR</w:t>
            </w:r>
            <w:r>
              <w:rPr>
                <w:rFonts w:eastAsia="Times New Roman"/>
                <w:color w:val="000000"/>
                <w:lang w:eastAsia="pl-PL"/>
              </w:rPr>
              <w:t>)</w:t>
            </w:r>
            <w:r w:rsidR="00D27B73" w:rsidRPr="003055D6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F14F3A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lang w:eastAsia="zh-CN"/>
              </w:rPr>
            </w:pPr>
            <w:r>
              <w:rPr>
                <w:rFonts w:eastAsia="Times New Roman"/>
                <w:color w:val="000000"/>
                <w:lang w:eastAsia="pl-PL"/>
              </w:rPr>
              <w:t>d</w:t>
            </w:r>
            <w:r w:rsidR="00980120" w:rsidRPr="003055D6">
              <w:rPr>
                <w:rFonts w:eastAsia="Times New Roman"/>
                <w:color w:val="000000"/>
                <w:lang w:eastAsia="pl-PL"/>
              </w:rPr>
              <w:t xml:space="preserve">efiniuje </w:t>
            </w:r>
            <w:r w:rsidRPr="003055D6">
              <w:rPr>
                <w:rFonts w:eastAsia="Times New Roman"/>
                <w:color w:val="000000"/>
                <w:lang w:eastAsia="pl-PL"/>
              </w:rPr>
              <w:t>pojęci</w:t>
            </w:r>
            <w:r>
              <w:rPr>
                <w:rFonts w:eastAsia="Times New Roman"/>
                <w:color w:val="000000"/>
                <w:lang w:eastAsia="pl-PL"/>
              </w:rPr>
              <w:t>e</w:t>
            </w:r>
            <w:r w:rsidR="00980120" w:rsidRPr="003055D6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980120" w:rsidRPr="0069111F">
              <w:rPr>
                <w:rStyle w:val="Italic"/>
              </w:rPr>
              <w:t>rozwój na kredyt</w:t>
            </w:r>
            <w:r w:rsidR="00D27B73" w:rsidRPr="003055D6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833" w:type="pct"/>
            <w:shd w:val="clear" w:color="auto" w:fill="auto"/>
          </w:tcPr>
          <w:p w:rsidR="00D27B73" w:rsidRPr="003055D6" w:rsidRDefault="00F14F3A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</w:t>
            </w:r>
            <w:r w:rsidR="00D27B73" w:rsidRPr="003055D6">
              <w:rPr>
                <w:rFonts w:eastAsia="Times New Roman"/>
                <w:color w:val="000000"/>
                <w:lang w:eastAsia="pl-PL"/>
              </w:rPr>
              <w:t>pisuje okoliczności upadku Władysława Gomułki.</w:t>
            </w:r>
          </w:p>
          <w:p w:rsidR="009F222A" w:rsidRPr="003055D6" w:rsidRDefault="009F222A" w:rsidP="0069111F">
            <w:pPr>
              <w:pStyle w:val="Tekstglowny"/>
              <w:jc w:val="left"/>
              <w:rPr>
                <w:lang w:eastAsia="zh-CN"/>
              </w:rPr>
            </w:pPr>
          </w:p>
        </w:tc>
        <w:tc>
          <w:tcPr>
            <w:tcW w:w="833" w:type="pct"/>
            <w:shd w:val="clear" w:color="auto" w:fill="auto"/>
          </w:tcPr>
          <w:p w:rsidR="009F222A" w:rsidRPr="003055D6" w:rsidRDefault="00F14F3A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</w:t>
            </w:r>
            <w:r w:rsidR="00D27B73" w:rsidRPr="003055D6">
              <w:rPr>
                <w:rFonts w:eastAsia="Times New Roman"/>
                <w:color w:val="000000"/>
                <w:lang w:eastAsia="pl-PL"/>
              </w:rPr>
              <w:t>pisuje okoliczności dojścia Edwarda Gierka do władzy.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F14F3A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</w:t>
            </w:r>
            <w:r w:rsidR="009F222A" w:rsidRPr="003055D6">
              <w:rPr>
                <w:rFonts w:eastAsia="Times New Roman"/>
                <w:color w:val="000000"/>
                <w:lang w:eastAsia="pl-PL"/>
              </w:rPr>
              <w:t>yjaśnia przyczyny załamania gospodarki polskiej w</w:t>
            </w:r>
            <w:r w:rsidR="002E5FED" w:rsidRPr="003055D6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9F222A" w:rsidRPr="003055D6">
              <w:rPr>
                <w:rFonts w:eastAsia="Times New Roman"/>
                <w:color w:val="000000"/>
                <w:lang w:eastAsia="pl-PL"/>
              </w:rPr>
              <w:t>latach 70. XX w.</w:t>
            </w:r>
          </w:p>
        </w:tc>
      </w:tr>
      <w:tr w:rsidR="003055D6" w:rsidRPr="003055D6" w:rsidTr="003055D6">
        <w:tc>
          <w:tcPr>
            <w:tcW w:w="833" w:type="pct"/>
            <w:shd w:val="clear" w:color="auto" w:fill="auto"/>
          </w:tcPr>
          <w:p w:rsidR="009F222A" w:rsidRPr="003055D6" w:rsidRDefault="009F222A" w:rsidP="0069111F">
            <w:pPr>
              <w:pStyle w:val="Tekstglowny"/>
              <w:jc w:val="left"/>
            </w:pPr>
            <w:r w:rsidRPr="003055D6">
              <w:t>Lekcja powtórzeniowa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</w:tr>
      <w:tr w:rsidR="003055D6" w:rsidRPr="003055D6" w:rsidTr="003055D6">
        <w:tc>
          <w:tcPr>
            <w:tcW w:w="833" w:type="pct"/>
            <w:shd w:val="clear" w:color="auto" w:fill="auto"/>
          </w:tcPr>
          <w:p w:rsidR="009F222A" w:rsidRPr="003055D6" w:rsidRDefault="009F222A" w:rsidP="0069111F">
            <w:pPr>
              <w:pStyle w:val="Tekstglowny"/>
              <w:jc w:val="left"/>
            </w:pPr>
            <w:r w:rsidRPr="003055D6">
              <w:t>Lekcja sprawdzająca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</w:tr>
      <w:tr w:rsidR="009F222A" w:rsidRPr="003055D6" w:rsidTr="003055D6">
        <w:tc>
          <w:tcPr>
            <w:tcW w:w="5000" w:type="pct"/>
            <w:gridSpan w:val="6"/>
            <w:shd w:val="clear" w:color="auto" w:fill="F79646"/>
          </w:tcPr>
          <w:p w:rsidR="009F222A" w:rsidRPr="003055D6" w:rsidRDefault="009F222A" w:rsidP="0069111F">
            <w:pPr>
              <w:pStyle w:val="Tekstglowny"/>
              <w:ind w:left="360"/>
              <w:jc w:val="left"/>
            </w:pPr>
            <w:r w:rsidRPr="003055D6">
              <w:t>V. Świat i Polska w latach 1980–1991: Upadek komunizmu i koniec zimnej wojny odprężenia.</w:t>
            </w:r>
          </w:p>
        </w:tc>
      </w:tr>
      <w:tr w:rsidR="003055D6" w:rsidRPr="003055D6" w:rsidTr="003055D6">
        <w:tc>
          <w:tcPr>
            <w:tcW w:w="833" w:type="pct"/>
            <w:shd w:val="clear" w:color="auto" w:fill="auto"/>
          </w:tcPr>
          <w:p w:rsidR="009F222A" w:rsidRPr="003055D6" w:rsidRDefault="009F222A" w:rsidP="0069111F">
            <w:pPr>
              <w:pStyle w:val="Tekstglowny"/>
              <w:jc w:val="left"/>
            </w:pPr>
            <w:r w:rsidRPr="003055D6">
              <w:lastRenderedPageBreak/>
              <w:t>1. Rozwój ruchu społecznego „Solidarność” i droga do stanu wojennego</w:t>
            </w:r>
          </w:p>
        </w:tc>
        <w:tc>
          <w:tcPr>
            <w:tcW w:w="833" w:type="pct"/>
            <w:shd w:val="clear" w:color="auto" w:fill="auto"/>
          </w:tcPr>
          <w:p w:rsidR="00D27B73" w:rsidRPr="003055D6" w:rsidRDefault="00EF3BFD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d</w:t>
            </w:r>
            <w:r w:rsidR="00D27B73" w:rsidRPr="003055D6">
              <w:t xml:space="preserve">efiniuje pojęcia: </w:t>
            </w:r>
            <w:r w:rsidR="00D27B73" w:rsidRPr="0069111F">
              <w:rPr>
                <w:rStyle w:val="Italic"/>
              </w:rPr>
              <w:t>stan wojenny</w:t>
            </w:r>
            <w:r w:rsidR="00D27B73" w:rsidRPr="003055D6">
              <w:t xml:space="preserve">, </w:t>
            </w:r>
            <w:r w:rsidR="00D27B73" w:rsidRPr="0069111F">
              <w:rPr>
                <w:rStyle w:val="Italic"/>
              </w:rPr>
              <w:t xml:space="preserve">NSZZ </w:t>
            </w:r>
            <w:r w:rsidRPr="0069111F">
              <w:rPr>
                <w:rStyle w:val="Italic"/>
              </w:rPr>
              <w:t>„</w:t>
            </w:r>
            <w:r w:rsidR="00D27B73" w:rsidRPr="0069111F">
              <w:rPr>
                <w:rStyle w:val="Italic"/>
              </w:rPr>
              <w:t>Solidarność</w:t>
            </w:r>
            <w:r w:rsidRPr="0069111F">
              <w:rPr>
                <w:rStyle w:val="Italic"/>
              </w:rPr>
              <w:t>”</w:t>
            </w:r>
            <w:r w:rsidR="00D27B73" w:rsidRPr="0069111F">
              <w:rPr>
                <w:rStyle w:val="Italic"/>
                <w:i w:val="0"/>
                <w:iCs w:val="0"/>
              </w:rPr>
              <w:t>;</w:t>
            </w:r>
          </w:p>
          <w:p w:rsidR="00D27B73" w:rsidRPr="003055D6" w:rsidRDefault="00E9239B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o</w:t>
            </w:r>
            <w:r w:rsidR="00D27B73" w:rsidRPr="003055D6">
              <w:t>pisuje znaczenie pielgrzymek Jana Pawła II do Polski, wymienia ich daty;</w:t>
            </w:r>
          </w:p>
          <w:p w:rsidR="009F222A" w:rsidRPr="003055D6" w:rsidRDefault="00E9239B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o</w:t>
            </w:r>
            <w:r w:rsidR="00D27B73" w:rsidRPr="003055D6">
              <w:t>pisuje najważniejsze wydarzenia społeczne i polityczne w Polsce w latach 80. XX w.</w:t>
            </w:r>
          </w:p>
        </w:tc>
        <w:tc>
          <w:tcPr>
            <w:tcW w:w="833" w:type="pct"/>
            <w:shd w:val="clear" w:color="auto" w:fill="auto"/>
          </w:tcPr>
          <w:p w:rsidR="00D27B73" w:rsidRPr="003055D6" w:rsidRDefault="00E9239B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o</w:t>
            </w:r>
            <w:r w:rsidR="00D27B73" w:rsidRPr="003055D6">
              <w:t xml:space="preserve">pisuje genezę powstania „Solidarności” i jej działalność w Polsce </w:t>
            </w:r>
            <w:r w:rsidR="00256819">
              <w:t xml:space="preserve">w </w:t>
            </w:r>
            <w:r w:rsidR="00D27B73" w:rsidRPr="003055D6">
              <w:t>lat</w:t>
            </w:r>
            <w:r w:rsidR="00256819">
              <w:t xml:space="preserve">ach </w:t>
            </w:r>
            <w:r w:rsidR="00D27B73" w:rsidRPr="003055D6">
              <w:t xml:space="preserve">80. XX </w:t>
            </w:r>
            <w:r w:rsidRPr="003055D6">
              <w:t>w</w:t>
            </w:r>
            <w:r>
              <w:t>.</w:t>
            </w:r>
            <w:r w:rsidR="00D27B73" w:rsidRPr="003055D6">
              <w:t>;</w:t>
            </w:r>
          </w:p>
          <w:p w:rsidR="00D27B73" w:rsidRPr="003055D6" w:rsidRDefault="00E9239B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w</w:t>
            </w:r>
            <w:r w:rsidRPr="003055D6">
              <w:t xml:space="preserve">ymienia </w:t>
            </w:r>
            <w:r w:rsidR="00D27B73" w:rsidRPr="003055D6">
              <w:t xml:space="preserve">najważniejszych przywódców NSZZ </w:t>
            </w:r>
            <w:r w:rsidR="00256819">
              <w:t>„</w:t>
            </w:r>
            <w:r w:rsidR="00D27B73" w:rsidRPr="003055D6">
              <w:t>Solidarność</w:t>
            </w:r>
            <w:r w:rsidR="00256819">
              <w:t>”</w:t>
            </w:r>
            <w:r w:rsidR="00D27B73" w:rsidRPr="003055D6">
              <w:t xml:space="preserve"> w</w:t>
            </w:r>
            <w:r w:rsidR="009B67A4">
              <w:t xml:space="preserve"> </w:t>
            </w:r>
            <w:r w:rsidR="00D27B73" w:rsidRPr="003055D6">
              <w:t>lat</w:t>
            </w:r>
            <w:r w:rsidR="00256819">
              <w:t>ach</w:t>
            </w:r>
            <w:r w:rsidR="00D27B73" w:rsidRPr="003055D6">
              <w:t xml:space="preserve"> 80. XX </w:t>
            </w:r>
            <w:r w:rsidR="00256819" w:rsidRPr="003055D6">
              <w:t>w</w:t>
            </w:r>
            <w:r w:rsidR="00256819">
              <w:t>.</w:t>
            </w:r>
            <w:r w:rsidR="00D27B73" w:rsidRPr="003055D6">
              <w:t>;</w:t>
            </w:r>
          </w:p>
          <w:p w:rsidR="009F222A" w:rsidRDefault="00256819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</w:t>
            </w:r>
            <w:r w:rsidR="00D27B73" w:rsidRPr="003055D6">
              <w:rPr>
                <w:rFonts w:eastAsia="Times New Roman"/>
                <w:color w:val="000000"/>
                <w:lang w:eastAsia="pl-PL"/>
              </w:rPr>
              <w:t>pisuje rolę Kościoła katolickiego w Polsce w okresie stanu wojennego</w:t>
            </w:r>
            <w:r w:rsidR="003D288C">
              <w:rPr>
                <w:rFonts w:eastAsia="Times New Roman"/>
                <w:color w:val="000000"/>
                <w:lang w:eastAsia="pl-PL"/>
              </w:rPr>
              <w:t>;</w:t>
            </w:r>
          </w:p>
          <w:p w:rsidR="003D288C" w:rsidRPr="003055D6" w:rsidRDefault="003D288C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opisuje okoliczności zabójstwa ks. Jerzego Popiełuszki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833" w:type="pct"/>
            <w:shd w:val="clear" w:color="auto" w:fill="auto"/>
          </w:tcPr>
          <w:p w:rsidR="00D27B73" w:rsidRPr="003055D6" w:rsidRDefault="00256819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p</w:t>
            </w:r>
            <w:r w:rsidR="00D27B73" w:rsidRPr="003055D6">
              <w:rPr>
                <w:rFonts w:eastAsia="Times New Roman"/>
                <w:color w:val="000000"/>
                <w:lang w:eastAsia="pl-PL"/>
              </w:rPr>
              <w:t>rzedstawia przywódców „Solidarności” i jej cele oraz tradycje;</w:t>
            </w:r>
          </w:p>
          <w:p w:rsidR="00D27B73" w:rsidRPr="003055D6" w:rsidRDefault="00256819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</w:t>
            </w:r>
            <w:r w:rsidR="00D27B73" w:rsidRPr="003055D6">
              <w:rPr>
                <w:rFonts w:eastAsia="Times New Roman"/>
                <w:color w:val="000000"/>
                <w:lang w:eastAsia="pl-PL"/>
              </w:rPr>
              <w:t xml:space="preserve">pisuje przebieg wydarzeń w </w:t>
            </w:r>
            <w:r>
              <w:rPr>
                <w:rFonts w:eastAsia="Times New Roman"/>
                <w:color w:val="000000"/>
                <w:lang w:eastAsia="pl-PL"/>
              </w:rPr>
              <w:t>k</w:t>
            </w:r>
            <w:r w:rsidR="00D27B73" w:rsidRPr="003055D6">
              <w:rPr>
                <w:rFonts w:eastAsia="Times New Roman"/>
                <w:color w:val="000000"/>
                <w:lang w:eastAsia="pl-PL"/>
              </w:rPr>
              <w:t xml:space="preserve">opalni </w:t>
            </w:r>
            <w:r>
              <w:rPr>
                <w:rFonts w:eastAsia="Times New Roman"/>
                <w:color w:val="000000"/>
                <w:lang w:eastAsia="pl-PL"/>
              </w:rPr>
              <w:t>„</w:t>
            </w:r>
            <w:r w:rsidR="00D27B73" w:rsidRPr="003055D6">
              <w:rPr>
                <w:rFonts w:eastAsia="Times New Roman"/>
                <w:color w:val="000000"/>
                <w:lang w:eastAsia="pl-PL"/>
              </w:rPr>
              <w:t>Wujek</w:t>
            </w:r>
            <w:r>
              <w:rPr>
                <w:rFonts w:eastAsia="Times New Roman"/>
                <w:color w:val="000000"/>
                <w:lang w:eastAsia="pl-PL"/>
              </w:rPr>
              <w:t>” w Katowicach</w:t>
            </w:r>
            <w:r w:rsidR="00D27B73" w:rsidRPr="003055D6">
              <w:rPr>
                <w:rFonts w:eastAsia="Times New Roman"/>
                <w:color w:val="000000"/>
                <w:lang w:eastAsia="pl-PL"/>
              </w:rPr>
              <w:t>;</w:t>
            </w:r>
          </w:p>
          <w:p w:rsidR="009F222A" w:rsidRPr="003055D6" w:rsidRDefault="00256819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</w:t>
            </w:r>
            <w:r w:rsidR="00D27B73" w:rsidRPr="003055D6">
              <w:rPr>
                <w:rFonts w:eastAsia="Times New Roman"/>
                <w:color w:val="000000"/>
                <w:lang w:eastAsia="pl-PL"/>
              </w:rPr>
              <w:t>pisuje okoliczności i skutki wprowadzenia przez władze stanu wojennego w 1981 r.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256819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</w:t>
            </w:r>
            <w:r w:rsidR="00D27B73" w:rsidRPr="003055D6">
              <w:rPr>
                <w:rFonts w:eastAsia="Times New Roman"/>
                <w:color w:val="000000"/>
                <w:lang w:eastAsia="pl-PL"/>
              </w:rPr>
              <w:t>yjaśnia znaczenie wyboru Karola Wojtyły na papieża;</w:t>
            </w:r>
          </w:p>
          <w:p w:rsidR="00D27B73" w:rsidRPr="003055D6" w:rsidRDefault="00256819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</w:t>
            </w:r>
            <w:r w:rsidR="00D27B73" w:rsidRPr="003055D6">
              <w:rPr>
                <w:rFonts w:eastAsia="Times New Roman"/>
                <w:color w:val="000000"/>
                <w:lang w:eastAsia="pl-PL"/>
              </w:rPr>
              <w:t>harakteryzuje formy walki reżimu PRL z wolnościowymi dążeniami Polaków oraz formy oporu wobec władz.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256819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u</w:t>
            </w:r>
            <w:r w:rsidR="009F222A" w:rsidRPr="003055D6">
              <w:rPr>
                <w:rFonts w:eastAsia="Times New Roman"/>
                <w:color w:val="000000"/>
                <w:lang w:eastAsia="pl-PL"/>
              </w:rPr>
              <w:t>zasadnia znaczenie „Solidarności” dla Polski i świata w latach 80. XX w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  <w:r w:rsidR="009F222A" w:rsidRPr="003055D6">
              <w:rPr>
                <w:rFonts w:eastAsia="Times New Roman"/>
                <w:color w:val="000000"/>
                <w:lang w:eastAsia="pl-PL"/>
              </w:rPr>
              <w:t>;</w:t>
            </w:r>
          </w:p>
          <w:p w:rsidR="009F222A" w:rsidRPr="003055D6" w:rsidRDefault="00256819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rPr>
                <w:rFonts w:eastAsia="Times New Roman"/>
                <w:color w:val="000000"/>
                <w:lang w:eastAsia="pl-PL"/>
              </w:rPr>
              <w:t>c</w:t>
            </w:r>
            <w:r w:rsidR="009F222A" w:rsidRPr="003055D6">
              <w:rPr>
                <w:rFonts w:eastAsia="Times New Roman"/>
                <w:color w:val="000000"/>
                <w:lang w:eastAsia="pl-PL"/>
              </w:rPr>
              <w:t xml:space="preserve">harakteryzuje przejawy kryzysu systemu komunistycznego w Polsce w latach 80. XX </w:t>
            </w:r>
            <w:r w:rsidRPr="003055D6">
              <w:rPr>
                <w:rFonts w:eastAsia="Times New Roman"/>
                <w:color w:val="000000"/>
                <w:lang w:eastAsia="pl-PL"/>
              </w:rPr>
              <w:t>w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  <w:r w:rsidRPr="003055D6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9F222A" w:rsidRPr="003055D6">
              <w:rPr>
                <w:rFonts w:eastAsia="Times New Roman"/>
                <w:color w:val="000000"/>
                <w:lang w:eastAsia="pl-PL"/>
              </w:rPr>
              <w:t>oraz jego skutki</w:t>
            </w:r>
            <w:r w:rsidR="00D27B73" w:rsidRPr="003055D6">
              <w:rPr>
                <w:rFonts w:eastAsia="Times New Roman"/>
                <w:color w:val="000000"/>
                <w:lang w:eastAsia="pl-PL"/>
              </w:rPr>
              <w:t>.</w:t>
            </w:r>
          </w:p>
        </w:tc>
      </w:tr>
      <w:tr w:rsidR="003055D6" w:rsidRPr="003055D6" w:rsidTr="003055D6">
        <w:tc>
          <w:tcPr>
            <w:tcW w:w="833" w:type="pct"/>
            <w:shd w:val="clear" w:color="auto" w:fill="auto"/>
          </w:tcPr>
          <w:p w:rsidR="009F222A" w:rsidRPr="003055D6" w:rsidRDefault="009F222A" w:rsidP="0069111F">
            <w:pPr>
              <w:pStyle w:val="Tekstglowny"/>
              <w:jc w:val="left"/>
            </w:pPr>
            <w:r w:rsidRPr="003055D6">
              <w:t>2. Załamanie się systemu komunistycznego w ZSRR</w:t>
            </w:r>
          </w:p>
        </w:tc>
        <w:tc>
          <w:tcPr>
            <w:tcW w:w="833" w:type="pct"/>
            <w:shd w:val="clear" w:color="auto" w:fill="auto"/>
          </w:tcPr>
          <w:p w:rsidR="00D27B73" w:rsidRPr="003055D6" w:rsidRDefault="00256819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w</w:t>
            </w:r>
            <w:r w:rsidR="00D27B73" w:rsidRPr="003055D6">
              <w:t xml:space="preserve">yjaśnia pojęcia: </w:t>
            </w:r>
            <w:r w:rsidR="00D27B73" w:rsidRPr="0069111F">
              <w:rPr>
                <w:rStyle w:val="Italic"/>
              </w:rPr>
              <w:t>pieriestrojka</w:t>
            </w:r>
            <w:r w:rsidR="00D27B73" w:rsidRPr="003055D6">
              <w:t xml:space="preserve">, </w:t>
            </w:r>
            <w:r w:rsidR="00D27B73" w:rsidRPr="0069111F">
              <w:rPr>
                <w:rStyle w:val="Italic"/>
              </w:rPr>
              <w:t>Jesień Narodów</w:t>
            </w:r>
            <w:r w:rsidR="00D27B73" w:rsidRPr="003055D6">
              <w:t>;</w:t>
            </w:r>
          </w:p>
          <w:p w:rsidR="009F222A" w:rsidRPr="003055D6" w:rsidRDefault="00256819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w</w:t>
            </w:r>
            <w:r w:rsidR="00D27B73" w:rsidRPr="003055D6">
              <w:t>ymienia najważniejsze wydarzenia na świecie w latach 80. XX w.</w:t>
            </w:r>
          </w:p>
        </w:tc>
        <w:tc>
          <w:tcPr>
            <w:tcW w:w="833" w:type="pct"/>
            <w:shd w:val="clear" w:color="auto" w:fill="auto"/>
          </w:tcPr>
          <w:p w:rsidR="00D27B73" w:rsidRPr="003055D6" w:rsidRDefault="00256819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w</w:t>
            </w:r>
            <w:r w:rsidR="00D27B73" w:rsidRPr="003055D6">
              <w:t>yjaśnia pojęci</w:t>
            </w:r>
            <w:r>
              <w:t>e</w:t>
            </w:r>
            <w:r w:rsidR="00D27B73" w:rsidRPr="003055D6">
              <w:t xml:space="preserve"> </w:t>
            </w:r>
            <w:r w:rsidR="00D27B73" w:rsidRPr="0069111F">
              <w:rPr>
                <w:rStyle w:val="Italic"/>
              </w:rPr>
              <w:t>rewolucja ducha Jana Pawła II</w:t>
            </w:r>
            <w:r w:rsidR="00D27B73" w:rsidRPr="003055D6">
              <w:t>;</w:t>
            </w:r>
          </w:p>
          <w:p w:rsidR="00D27B73" w:rsidRPr="003055D6" w:rsidRDefault="00B626F0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w</w:t>
            </w:r>
            <w:r w:rsidR="00D27B73" w:rsidRPr="003055D6">
              <w:t>ymienia najważniejsze przyczyny kryzysu systemu komunistycznego w latach 80. XX w.</w:t>
            </w:r>
          </w:p>
          <w:p w:rsidR="009F222A" w:rsidRPr="003055D6" w:rsidRDefault="009F222A" w:rsidP="0069111F">
            <w:pPr>
              <w:pStyle w:val="Tekstglowny"/>
              <w:jc w:val="left"/>
              <w:rPr>
                <w:lang w:eastAsia="zh-CN"/>
              </w:rPr>
            </w:pPr>
          </w:p>
        </w:tc>
        <w:tc>
          <w:tcPr>
            <w:tcW w:w="833" w:type="pct"/>
            <w:shd w:val="clear" w:color="auto" w:fill="auto"/>
          </w:tcPr>
          <w:p w:rsidR="009F222A" w:rsidRPr="003055D6" w:rsidRDefault="00B626F0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charakteryzuje</w:t>
            </w:r>
            <w:r w:rsidR="00D27B73" w:rsidRPr="003055D6">
              <w:t xml:space="preserve"> przyczyny agresji radzieckiej na Afganistan.</w:t>
            </w:r>
          </w:p>
        </w:tc>
        <w:tc>
          <w:tcPr>
            <w:tcW w:w="833" w:type="pct"/>
            <w:shd w:val="clear" w:color="auto" w:fill="auto"/>
          </w:tcPr>
          <w:p w:rsidR="00D27B73" w:rsidRPr="003055D6" w:rsidRDefault="00B626F0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o</w:t>
            </w:r>
            <w:r w:rsidR="00D27B73" w:rsidRPr="003055D6">
              <w:t>pisuje skutki agresji radzieckiej na Afganistan;</w:t>
            </w:r>
          </w:p>
          <w:p w:rsidR="009F222A" w:rsidRPr="003055D6" w:rsidRDefault="00B626F0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omawia</w:t>
            </w:r>
            <w:r w:rsidRPr="003055D6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D27B73" w:rsidRPr="003055D6">
              <w:rPr>
                <w:rFonts w:eastAsia="Times New Roman"/>
                <w:color w:val="000000"/>
                <w:lang w:eastAsia="pl-PL"/>
              </w:rPr>
              <w:t>genezę i znaczenie pierestrojki.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8926EE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w</w:t>
            </w:r>
            <w:r w:rsidR="009F222A" w:rsidRPr="003055D6">
              <w:t xml:space="preserve">yjaśnia znaczenie zwycięstwa Margaret Thatcher w Wielkiej Brytanii i Ronalda Reagana w USA dla relacji Wschód–Zachód; </w:t>
            </w:r>
          </w:p>
          <w:p w:rsidR="009F222A" w:rsidRPr="003055D6" w:rsidRDefault="009F222A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 w:rsidRPr="003055D6">
              <w:rPr>
                <w:rFonts w:eastAsia="Times New Roman"/>
                <w:color w:val="000000"/>
                <w:lang w:eastAsia="pl-PL"/>
              </w:rPr>
              <w:t xml:space="preserve">charakteryzuje rolę Kościoła katolickiego w Polsce po wprowadzeniu </w:t>
            </w:r>
            <w:r w:rsidRPr="003055D6">
              <w:rPr>
                <w:rFonts w:eastAsia="Times New Roman"/>
                <w:color w:val="000000"/>
                <w:lang w:eastAsia="pl-PL"/>
              </w:rPr>
              <w:lastRenderedPageBreak/>
              <w:t>stanu wojennego.</w:t>
            </w:r>
          </w:p>
        </w:tc>
      </w:tr>
      <w:tr w:rsidR="003055D6" w:rsidRPr="003055D6" w:rsidTr="003055D6">
        <w:tc>
          <w:tcPr>
            <w:tcW w:w="833" w:type="pct"/>
            <w:shd w:val="clear" w:color="auto" w:fill="auto"/>
          </w:tcPr>
          <w:p w:rsidR="009F222A" w:rsidRPr="003055D6" w:rsidRDefault="003D288C" w:rsidP="0069111F">
            <w:pPr>
              <w:pStyle w:val="Tekstglowny"/>
              <w:jc w:val="left"/>
            </w:pPr>
            <w:r>
              <w:rPr>
                <w:szCs w:val="24"/>
              </w:rPr>
              <w:lastRenderedPageBreak/>
              <w:t>3. Upadek PRL. Bilans rządów komunistycznych w Polsce</w:t>
            </w:r>
          </w:p>
        </w:tc>
        <w:tc>
          <w:tcPr>
            <w:tcW w:w="833" w:type="pct"/>
            <w:shd w:val="clear" w:color="auto" w:fill="auto"/>
          </w:tcPr>
          <w:p w:rsidR="00D27B73" w:rsidRPr="003055D6" w:rsidRDefault="0010703D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d</w:t>
            </w:r>
            <w:r w:rsidR="00D27B73" w:rsidRPr="003055D6">
              <w:t xml:space="preserve">efiniuje pojęcia: </w:t>
            </w:r>
            <w:r w:rsidRPr="0069111F">
              <w:rPr>
                <w:rStyle w:val="Italic"/>
              </w:rPr>
              <w:t>O</w:t>
            </w:r>
            <w:r w:rsidR="00D27B73" w:rsidRPr="0069111F">
              <w:rPr>
                <w:rStyle w:val="Italic"/>
              </w:rPr>
              <w:t xml:space="preserve">krągły </w:t>
            </w:r>
            <w:r w:rsidRPr="0069111F">
              <w:rPr>
                <w:rStyle w:val="Italic"/>
              </w:rPr>
              <w:t>S</w:t>
            </w:r>
            <w:r w:rsidR="00D27B73" w:rsidRPr="0069111F">
              <w:rPr>
                <w:rStyle w:val="Italic"/>
              </w:rPr>
              <w:t>tół</w:t>
            </w:r>
            <w:r w:rsidR="00D27B73" w:rsidRPr="003055D6">
              <w:t xml:space="preserve">, </w:t>
            </w:r>
            <w:r w:rsidR="00D27B73" w:rsidRPr="0069111F">
              <w:rPr>
                <w:rStyle w:val="Italic"/>
              </w:rPr>
              <w:t>polskie lato</w:t>
            </w:r>
            <w:r w:rsidRPr="0069111F">
              <w:rPr>
                <w:rStyle w:val="Italic"/>
              </w:rPr>
              <w:t xml:space="preserve"> </w:t>
            </w:r>
            <w:r w:rsidR="00D27B73" w:rsidRPr="0069111F">
              <w:rPr>
                <w:rStyle w:val="Italic"/>
              </w:rPr>
              <w:t>’89</w:t>
            </w:r>
            <w:r w:rsidR="00D27B73" w:rsidRPr="003055D6">
              <w:t>;</w:t>
            </w:r>
          </w:p>
          <w:p w:rsidR="00D27B73" w:rsidRPr="003055D6" w:rsidRDefault="000B11AC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</w:t>
            </w:r>
            <w:r w:rsidR="00D27B73" w:rsidRPr="003055D6">
              <w:rPr>
                <w:rFonts w:eastAsia="Times New Roman"/>
                <w:color w:val="000000"/>
                <w:lang w:eastAsia="pl-PL"/>
              </w:rPr>
              <w:t>ymienia najważniejsze wydarzenia związane z narodzinami III RP.</w:t>
            </w:r>
          </w:p>
          <w:p w:rsidR="009F222A" w:rsidRPr="003055D6" w:rsidRDefault="009F222A" w:rsidP="0069111F">
            <w:pPr>
              <w:pStyle w:val="Tekstglowny"/>
              <w:jc w:val="left"/>
              <w:rPr>
                <w:lang w:eastAsia="zh-CN"/>
              </w:rPr>
            </w:pPr>
          </w:p>
        </w:tc>
        <w:tc>
          <w:tcPr>
            <w:tcW w:w="833" w:type="pct"/>
            <w:shd w:val="clear" w:color="auto" w:fill="auto"/>
          </w:tcPr>
          <w:p w:rsidR="00D27B73" w:rsidRPr="003055D6" w:rsidRDefault="000B11AC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d</w:t>
            </w:r>
            <w:r w:rsidR="00D27B73" w:rsidRPr="003055D6">
              <w:t>efiniuje pojęcia: dekomunizacja, lustracja; wybory kontraktowe;</w:t>
            </w:r>
          </w:p>
          <w:p w:rsidR="00D27B73" w:rsidRPr="003055D6" w:rsidRDefault="000B11AC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</w:t>
            </w:r>
            <w:r w:rsidR="00D27B73" w:rsidRPr="003055D6">
              <w:rPr>
                <w:rFonts w:eastAsia="Times New Roman"/>
                <w:color w:val="000000"/>
                <w:lang w:eastAsia="pl-PL"/>
              </w:rPr>
              <w:t>odaje przykłady słabości systemu PRL, które doprowadziły ją do upadku.</w:t>
            </w:r>
          </w:p>
          <w:p w:rsidR="009F222A" w:rsidRPr="003055D6" w:rsidRDefault="009F222A" w:rsidP="0069111F">
            <w:pPr>
              <w:pStyle w:val="Tekstglowny"/>
              <w:jc w:val="left"/>
              <w:rPr>
                <w:lang w:eastAsia="zh-CN"/>
              </w:rPr>
            </w:pPr>
          </w:p>
        </w:tc>
        <w:tc>
          <w:tcPr>
            <w:tcW w:w="833" w:type="pct"/>
            <w:shd w:val="clear" w:color="auto" w:fill="auto"/>
          </w:tcPr>
          <w:p w:rsidR="009F222A" w:rsidRPr="003055D6" w:rsidRDefault="000B11AC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lang w:eastAsia="zh-CN"/>
              </w:rPr>
            </w:pPr>
            <w:r>
              <w:t>o</w:t>
            </w:r>
            <w:r w:rsidR="00D27B73" w:rsidRPr="003055D6">
              <w:t>pisuje proces rozpadu Związku Radzieckiego.</w:t>
            </w:r>
          </w:p>
        </w:tc>
        <w:tc>
          <w:tcPr>
            <w:tcW w:w="833" w:type="pct"/>
            <w:shd w:val="clear" w:color="auto" w:fill="auto"/>
          </w:tcPr>
          <w:p w:rsidR="00D27B73" w:rsidRPr="003055D6" w:rsidRDefault="000B11AC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</w:t>
            </w:r>
            <w:r w:rsidR="00D27B73" w:rsidRPr="003055D6">
              <w:rPr>
                <w:rFonts w:eastAsia="Times New Roman"/>
                <w:color w:val="000000"/>
                <w:lang w:eastAsia="pl-PL"/>
              </w:rPr>
              <w:t>pisuje wpływ wydarzeń przełomu 1989 i 1990 r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  <w:r w:rsidR="00D27B73" w:rsidRPr="003055D6">
              <w:rPr>
                <w:rFonts w:eastAsia="Times New Roman"/>
                <w:color w:val="000000"/>
                <w:lang w:eastAsia="pl-PL"/>
              </w:rPr>
              <w:t xml:space="preserve"> na rozpad PRL i narodziny III RP;</w:t>
            </w:r>
          </w:p>
          <w:p w:rsidR="009F222A" w:rsidRPr="003055D6" w:rsidRDefault="00D27B73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 w:rsidRPr="003055D6">
              <w:rPr>
                <w:rFonts w:eastAsia="Times New Roman"/>
                <w:color w:val="000000"/>
                <w:lang w:eastAsia="pl-PL"/>
              </w:rPr>
              <w:t>podsumow</w:t>
            </w:r>
            <w:r w:rsidR="000B11AC">
              <w:rPr>
                <w:rFonts w:eastAsia="Times New Roman"/>
                <w:color w:val="000000"/>
                <w:lang w:eastAsia="pl-PL"/>
              </w:rPr>
              <w:t>uje</w:t>
            </w:r>
            <w:r w:rsidRPr="003055D6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0B11AC" w:rsidRPr="003055D6">
              <w:rPr>
                <w:rFonts w:eastAsia="Times New Roman"/>
                <w:color w:val="000000"/>
                <w:lang w:eastAsia="pl-PL"/>
              </w:rPr>
              <w:t>rząd</w:t>
            </w:r>
            <w:r w:rsidR="000B11AC">
              <w:rPr>
                <w:rFonts w:eastAsia="Times New Roman"/>
                <w:color w:val="000000"/>
                <w:lang w:eastAsia="pl-PL"/>
              </w:rPr>
              <w:t>y</w:t>
            </w:r>
            <w:r w:rsidR="000B11AC" w:rsidRPr="003055D6">
              <w:rPr>
                <w:rFonts w:eastAsia="Times New Roman"/>
                <w:color w:val="000000"/>
                <w:lang w:eastAsia="pl-PL"/>
              </w:rPr>
              <w:t xml:space="preserve"> komunistyczn</w:t>
            </w:r>
            <w:r w:rsidR="000B11AC">
              <w:rPr>
                <w:rFonts w:eastAsia="Times New Roman"/>
                <w:color w:val="000000"/>
                <w:lang w:eastAsia="pl-PL"/>
              </w:rPr>
              <w:t>e</w:t>
            </w:r>
            <w:r w:rsidR="000B11AC" w:rsidRPr="003055D6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3055D6">
              <w:rPr>
                <w:rFonts w:eastAsia="Times New Roman"/>
                <w:color w:val="000000"/>
                <w:lang w:eastAsia="pl-PL"/>
              </w:rPr>
              <w:t>w Polsce.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0B11AC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</w:t>
            </w:r>
            <w:r w:rsidR="009F222A" w:rsidRPr="003055D6">
              <w:rPr>
                <w:rFonts w:eastAsia="Times New Roman"/>
                <w:color w:val="000000"/>
                <w:lang w:eastAsia="pl-PL"/>
              </w:rPr>
              <w:t>skazuje kulturowe, społeczne i gospodarcze skutki rządów komunistycznych dla Polski.</w:t>
            </w:r>
          </w:p>
        </w:tc>
      </w:tr>
      <w:tr w:rsidR="003055D6" w:rsidRPr="003055D6" w:rsidTr="003055D6">
        <w:tc>
          <w:tcPr>
            <w:tcW w:w="833" w:type="pct"/>
            <w:shd w:val="clear" w:color="auto" w:fill="auto"/>
          </w:tcPr>
          <w:p w:rsidR="009F222A" w:rsidRPr="003055D6" w:rsidRDefault="009F222A" w:rsidP="0069111F">
            <w:pPr>
              <w:pStyle w:val="Tekstglowny"/>
              <w:jc w:val="left"/>
            </w:pPr>
            <w:r w:rsidRPr="003055D6">
              <w:t xml:space="preserve">4. </w:t>
            </w:r>
            <w:r w:rsidR="003D288C">
              <w:t xml:space="preserve">Narodziny </w:t>
            </w:r>
            <w:r w:rsidR="003D288C" w:rsidRPr="003055D6">
              <w:t>III RP</w:t>
            </w:r>
            <w:r w:rsidR="003D288C">
              <w:t>.</w:t>
            </w:r>
            <w:r w:rsidR="003D288C" w:rsidRPr="003055D6">
              <w:t xml:space="preserve"> </w:t>
            </w:r>
            <w:r w:rsidRPr="003055D6">
              <w:t xml:space="preserve">Społeczeństwo obywatelskie </w:t>
            </w:r>
          </w:p>
        </w:tc>
        <w:tc>
          <w:tcPr>
            <w:tcW w:w="833" w:type="pct"/>
            <w:shd w:val="clear" w:color="auto" w:fill="auto"/>
          </w:tcPr>
          <w:p w:rsidR="00D27B73" w:rsidRPr="003055D6" w:rsidRDefault="00AE0666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rFonts w:eastAsia="Times New Roman" w:cs="Arial"/>
                <w:lang w:eastAsia="pl-PL"/>
              </w:rPr>
            </w:pPr>
            <w:r>
              <w:t>d</w:t>
            </w:r>
            <w:r w:rsidR="00D27B73" w:rsidRPr="003055D6">
              <w:t>efiniuje</w:t>
            </w:r>
            <w:r w:rsidR="00D27B73" w:rsidRPr="003055D6">
              <w:rPr>
                <w:rFonts w:eastAsia="Times New Roman" w:cs="Arial"/>
                <w:lang w:eastAsia="pl-PL"/>
              </w:rPr>
              <w:t xml:space="preserve"> pojęcia: </w:t>
            </w:r>
            <w:r w:rsidR="00D27B73" w:rsidRPr="0069111F">
              <w:rPr>
                <w:rStyle w:val="Italic"/>
              </w:rPr>
              <w:t>społeczeństwo obywatelskie</w:t>
            </w:r>
            <w:r w:rsidR="00D27B73" w:rsidRPr="003055D6">
              <w:rPr>
                <w:rFonts w:eastAsia="Times New Roman" w:cs="Arial"/>
                <w:lang w:eastAsia="pl-PL"/>
              </w:rPr>
              <w:t xml:space="preserve">, </w:t>
            </w:r>
            <w:r w:rsidR="00D27B73" w:rsidRPr="0069111F">
              <w:rPr>
                <w:rStyle w:val="Italic"/>
              </w:rPr>
              <w:t>hiperinflacja</w:t>
            </w:r>
            <w:r w:rsidR="003D288C" w:rsidRPr="003D288C">
              <w:rPr>
                <w:rStyle w:val="Italic"/>
                <w:i w:val="0"/>
                <w:iCs w:val="0"/>
              </w:rPr>
              <w:t>,</w:t>
            </w:r>
            <w:r w:rsidR="003D288C">
              <w:rPr>
                <w:rStyle w:val="Italic"/>
              </w:rPr>
              <w:t xml:space="preserve"> dekomunizacja</w:t>
            </w:r>
            <w:r w:rsidR="003D288C" w:rsidRPr="003D288C">
              <w:rPr>
                <w:rStyle w:val="Italic"/>
                <w:i w:val="0"/>
                <w:iCs w:val="0"/>
              </w:rPr>
              <w:t>,</w:t>
            </w:r>
            <w:r w:rsidR="003D288C">
              <w:rPr>
                <w:rStyle w:val="Italic"/>
              </w:rPr>
              <w:t xml:space="preserve"> lustracja</w:t>
            </w:r>
            <w:r w:rsidR="00D27B73" w:rsidRPr="003055D6">
              <w:rPr>
                <w:rFonts w:eastAsia="Times New Roman" w:cs="Arial"/>
                <w:lang w:eastAsia="pl-PL"/>
              </w:rPr>
              <w:t>;</w:t>
            </w:r>
            <w:bookmarkStart w:id="0" w:name="_GoBack"/>
            <w:bookmarkEnd w:id="0"/>
          </w:p>
          <w:p w:rsidR="009F222A" w:rsidRPr="003055D6" w:rsidRDefault="00D27B73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rFonts w:eastAsia="Times New Roman" w:cs="Arial"/>
                <w:lang w:eastAsia="pl-PL"/>
              </w:rPr>
            </w:pPr>
            <w:r w:rsidRPr="003055D6">
              <w:rPr>
                <w:rFonts w:eastAsia="Times New Roman" w:cs="Arial"/>
                <w:lang w:eastAsia="pl-PL"/>
              </w:rPr>
              <w:lastRenderedPageBreak/>
              <w:t>wskazuje przykłady funkcjonowania społeczeństwa obywatelskiego w Polsce po 1989 r.</w:t>
            </w:r>
          </w:p>
        </w:tc>
        <w:tc>
          <w:tcPr>
            <w:tcW w:w="833" w:type="pct"/>
            <w:shd w:val="clear" w:color="auto" w:fill="auto"/>
          </w:tcPr>
          <w:p w:rsidR="00D27B73" w:rsidRPr="003055D6" w:rsidRDefault="00AE0666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rFonts w:eastAsia="Times New Roman" w:cs="Arial"/>
                <w:lang w:eastAsia="pl-PL"/>
              </w:rPr>
            </w:pPr>
            <w:r>
              <w:lastRenderedPageBreak/>
              <w:t>d</w:t>
            </w:r>
            <w:r w:rsidR="00D27B73" w:rsidRPr="003055D6">
              <w:t>efiniuje</w:t>
            </w:r>
            <w:r w:rsidR="00D27B73" w:rsidRPr="003055D6">
              <w:rPr>
                <w:rFonts w:eastAsia="Times New Roman" w:cs="Arial"/>
                <w:lang w:eastAsia="pl-PL"/>
              </w:rPr>
              <w:t xml:space="preserve"> pojęci</w:t>
            </w:r>
            <w:r>
              <w:rPr>
                <w:rFonts w:eastAsia="Times New Roman" w:cs="Arial"/>
                <w:lang w:eastAsia="pl-PL"/>
              </w:rPr>
              <w:t>e</w:t>
            </w:r>
            <w:r w:rsidR="00D27B73" w:rsidRPr="003055D6">
              <w:rPr>
                <w:rFonts w:eastAsia="Times New Roman" w:cs="Arial"/>
                <w:lang w:eastAsia="pl-PL"/>
              </w:rPr>
              <w:t xml:space="preserve"> </w:t>
            </w:r>
            <w:r>
              <w:rPr>
                <w:rFonts w:eastAsia="Times New Roman" w:cs="Arial"/>
                <w:lang w:eastAsia="pl-PL"/>
              </w:rPr>
              <w:t>p</w:t>
            </w:r>
            <w:r w:rsidR="00D27B73" w:rsidRPr="003055D6">
              <w:rPr>
                <w:rFonts w:eastAsia="Times New Roman" w:cs="Arial"/>
                <w:lang w:eastAsia="pl-PL"/>
              </w:rPr>
              <w:t>lan Sachsa-Balcerowicza;</w:t>
            </w:r>
          </w:p>
          <w:p w:rsidR="009F222A" w:rsidRPr="003055D6" w:rsidRDefault="00AE0666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rPr>
                <w:rFonts w:eastAsia="Times New Roman" w:cs="Arial"/>
                <w:lang w:eastAsia="pl-PL"/>
              </w:rPr>
              <w:t>o</w:t>
            </w:r>
            <w:r w:rsidR="00D27B73" w:rsidRPr="003055D6">
              <w:rPr>
                <w:rFonts w:eastAsia="Times New Roman" w:cs="Arial"/>
                <w:lang w:eastAsia="pl-PL"/>
              </w:rPr>
              <w:t xml:space="preserve">pisuje sytuację w Polsce przed </w:t>
            </w:r>
            <w:r w:rsidR="00D27B73" w:rsidRPr="003055D6">
              <w:rPr>
                <w:rFonts w:eastAsia="Times New Roman" w:cs="Arial"/>
                <w:lang w:eastAsia="pl-PL"/>
              </w:rPr>
              <w:lastRenderedPageBreak/>
              <w:t xml:space="preserve">wprowadzeniem </w:t>
            </w:r>
            <w:r>
              <w:rPr>
                <w:rFonts w:eastAsia="Times New Roman" w:cs="Arial"/>
                <w:lang w:eastAsia="pl-PL"/>
              </w:rPr>
              <w:t>p</w:t>
            </w:r>
            <w:r w:rsidR="00D27B73" w:rsidRPr="003055D6">
              <w:rPr>
                <w:rFonts w:eastAsia="Times New Roman" w:cs="Arial"/>
                <w:lang w:eastAsia="pl-PL"/>
              </w:rPr>
              <w:t>lanu Sachsa-Balcerowicza</w:t>
            </w:r>
            <w:r w:rsidR="00D27B73" w:rsidRPr="003055D6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833" w:type="pct"/>
            <w:shd w:val="clear" w:color="auto" w:fill="auto"/>
          </w:tcPr>
          <w:p w:rsidR="00D27B73" w:rsidRPr="003055D6" w:rsidRDefault="00AE0666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rPr>
                <w:rFonts w:eastAsia="Times New Roman" w:cs="Arial"/>
                <w:lang w:eastAsia="pl-PL"/>
              </w:rPr>
              <w:lastRenderedPageBreak/>
              <w:t>w</w:t>
            </w:r>
            <w:r w:rsidR="00D27B73" w:rsidRPr="003055D6">
              <w:rPr>
                <w:rFonts w:eastAsia="Times New Roman" w:cs="Arial"/>
                <w:lang w:eastAsia="pl-PL"/>
              </w:rPr>
              <w:t xml:space="preserve">yjaśnia założenia </w:t>
            </w:r>
            <w:r w:rsidR="00067B31">
              <w:rPr>
                <w:rFonts w:eastAsia="Times New Roman" w:cs="Arial"/>
                <w:lang w:eastAsia="pl-PL"/>
              </w:rPr>
              <w:t>p</w:t>
            </w:r>
            <w:r w:rsidR="00D27B73" w:rsidRPr="003055D6">
              <w:rPr>
                <w:rFonts w:eastAsia="Times New Roman" w:cs="Arial"/>
                <w:lang w:eastAsia="pl-PL"/>
              </w:rPr>
              <w:t>lanu Sachsa-Balcerowicza</w:t>
            </w:r>
            <w:r w:rsidR="00D27B73" w:rsidRPr="003055D6">
              <w:rPr>
                <w:rFonts w:eastAsia="Times New Roman"/>
                <w:lang w:eastAsia="pl-PL"/>
              </w:rPr>
              <w:t>;</w:t>
            </w:r>
          </w:p>
          <w:p w:rsidR="009F222A" w:rsidRPr="003055D6" w:rsidRDefault="00AE0666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rPr>
                <w:rFonts w:eastAsia="Times New Roman"/>
                <w:lang w:eastAsia="pl-PL"/>
              </w:rPr>
              <w:t>w</w:t>
            </w:r>
            <w:r w:rsidR="00D27B73" w:rsidRPr="003055D6">
              <w:rPr>
                <w:rFonts w:eastAsia="Times New Roman"/>
                <w:lang w:eastAsia="pl-PL"/>
              </w:rPr>
              <w:t xml:space="preserve">ymienia pozytywne i negatywne </w:t>
            </w:r>
            <w:r w:rsidR="00D27B73" w:rsidRPr="003055D6">
              <w:rPr>
                <w:rFonts w:eastAsia="Times New Roman"/>
                <w:lang w:eastAsia="pl-PL"/>
              </w:rPr>
              <w:lastRenderedPageBreak/>
              <w:t xml:space="preserve">skutki wprowadzenia </w:t>
            </w:r>
            <w:r w:rsidR="00067B31">
              <w:rPr>
                <w:rFonts w:eastAsia="Times New Roman"/>
                <w:lang w:eastAsia="pl-PL"/>
              </w:rPr>
              <w:t>p</w:t>
            </w:r>
            <w:r w:rsidR="00D27B73" w:rsidRPr="003055D6">
              <w:rPr>
                <w:rFonts w:eastAsia="Times New Roman"/>
                <w:lang w:eastAsia="pl-PL"/>
              </w:rPr>
              <w:t>lanu Sachsa-Balcerowicza.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9F222A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 w:rsidRPr="003055D6">
              <w:lastRenderedPageBreak/>
              <w:t xml:space="preserve">wskazuje, na czym polegała transformacja gospodarczo-ustrojowa realizowana w Polsce po </w:t>
            </w:r>
            <w:r w:rsidRPr="003055D6">
              <w:lastRenderedPageBreak/>
              <w:t xml:space="preserve">1989 </w:t>
            </w:r>
            <w:r w:rsidR="00067B31" w:rsidRPr="003055D6">
              <w:t>r</w:t>
            </w:r>
            <w:r w:rsidR="00067B31">
              <w:t>.</w:t>
            </w:r>
            <w:r w:rsidR="00067B31" w:rsidRPr="003055D6">
              <w:t xml:space="preserve"> </w:t>
            </w:r>
            <w:r w:rsidRPr="003055D6">
              <w:t>na przykładzie założeń oraz implementacji planu Sachsa-Balcerowicza</w:t>
            </w:r>
            <w:r w:rsidR="00067B31">
              <w:t>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067B31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rPr>
                <w:rFonts w:eastAsia="Times New Roman" w:cs="Arial"/>
                <w:lang w:eastAsia="pl-PL"/>
              </w:rPr>
              <w:lastRenderedPageBreak/>
              <w:t>o</w:t>
            </w:r>
            <w:r w:rsidR="009F222A" w:rsidRPr="003055D6">
              <w:rPr>
                <w:rFonts w:eastAsia="Times New Roman" w:cs="Arial"/>
                <w:lang w:eastAsia="pl-PL"/>
              </w:rPr>
              <w:t xml:space="preserve">pisuje znaczenie pierwszych powszechnych wyborów prezydenckich w 1990 </w:t>
            </w:r>
            <w:r w:rsidRPr="003055D6">
              <w:rPr>
                <w:rFonts w:eastAsia="Times New Roman" w:cs="Arial"/>
                <w:lang w:eastAsia="pl-PL"/>
              </w:rPr>
              <w:t>r</w:t>
            </w:r>
            <w:r>
              <w:rPr>
                <w:rFonts w:eastAsia="Times New Roman" w:cs="Arial"/>
                <w:lang w:eastAsia="pl-PL"/>
              </w:rPr>
              <w:t xml:space="preserve">. </w:t>
            </w:r>
            <w:r w:rsidR="009F222A" w:rsidRPr="003055D6">
              <w:rPr>
                <w:rFonts w:eastAsia="Times New Roman" w:cs="Arial"/>
                <w:lang w:eastAsia="pl-PL"/>
              </w:rPr>
              <w:t xml:space="preserve">i </w:t>
            </w:r>
            <w:r w:rsidR="009F222A" w:rsidRPr="003055D6">
              <w:rPr>
                <w:rFonts w:eastAsia="Times New Roman" w:cs="Arial"/>
                <w:lang w:eastAsia="pl-PL"/>
              </w:rPr>
              <w:lastRenderedPageBreak/>
              <w:t>zwycięstwa Lecha Wa</w:t>
            </w:r>
            <w:r w:rsidR="00D27B73" w:rsidRPr="003055D6">
              <w:rPr>
                <w:rFonts w:eastAsia="Times New Roman" w:cs="Arial"/>
                <w:lang w:eastAsia="pl-PL"/>
              </w:rPr>
              <w:t>łęsy.</w:t>
            </w:r>
          </w:p>
        </w:tc>
      </w:tr>
      <w:tr w:rsidR="003055D6" w:rsidRPr="003055D6" w:rsidTr="003055D6">
        <w:tc>
          <w:tcPr>
            <w:tcW w:w="833" w:type="pct"/>
            <w:shd w:val="clear" w:color="auto" w:fill="auto"/>
          </w:tcPr>
          <w:p w:rsidR="009F222A" w:rsidRPr="003055D6" w:rsidRDefault="009F222A" w:rsidP="0069111F">
            <w:pPr>
              <w:pStyle w:val="Tekstglowny"/>
              <w:jc w:val="left"/>
            </w:pPr>
            <w:r w:rsidRPr="003055D6">
              <w:lastRenderedPageBreak/>
              <w:t>Lekcja powtórzeniowa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</w:tr>
      <w:tr w:rsidR="003055D6" w:rsidRPr="003055D6" w:rsidTr="003055D6">
        <w:tc>
          <w:tcPr>
            <w:tcW w:w="833" w:type="pct"/>
            <w:shd w:val="clear" w:color="auto" w:fill="auto"/>
          </w:tcPr>
          <w:p w:rsidR="009F222A" w:rsidRPr="003055D6" w:rsidRDefault="009F222A" w:rsidP="0069111F">
            <w:pPr>
              <w:pStyle w:val="Tekstglowny"/>
              <w:jc w:val="left"/>
            </w:pPr>
            <w:r w:rsidRPr="003055D6">
              <w:t>Lekcja sprawdzająca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</w:tr>
      <w:tr w:rsidR="009F222A" w:rsidRPr="003055D6" w:rsidTr="003055D6">
        <w:tc>
          <w:tcPr>
            <w:tcW w:w="5000" w:type="pct"/>
            <w:gridSpan w:val="6"/>
            <w:shd w:val="clear" w:color="auto" w:fill="F79646"/>
          </w:tcPr>
          <w:p w:rsidR="009F222A" w:rsidRPr="003055D6" w:rsidRDefault="009F222A" w:rsidP="0069111F">
            <w:pPr>
              <w:pStyle w:val="Tekstglowny"/>
              <w:jc w:val="left"/>
            </w:pPr>
            <w:r w:rsidRPr="003055D6">
              <w:t>VI. Świat i Polska w latach 1991–2001</w:t>
            </w:r>
          </w:p>
        </w:tc>
      </w:tr>
      <w:tr w:rsidR="003055D6" w:rsidRPr="003055D6" w:rsidTr="003055D6">
        <w:tc>
          <w:tcPr>
            <w:tcW w:w="833" w:type="pct"/>
            <w:shd w:val="clear" w:color="auto" w:fill="auto"/>
          </w:tcPr>
          <w:p w:rsidR="009F222A" w:rsidRPr="003055D6" w:rsidRDefault="009F222A" w:rsidP="0069111F">
            <w:pPr>
              <w:pStyle w:val="Tekstglowny"/>
              <w:jc w:val="left"/>
            </w:pPr>
            <w:r w:rsidRPr="003055D6">
              <w:t>1. Integracja europejska po rozpadzie bloku wschodniego</w:t>
            </w:r>
          </w:p>
        </w:tc>
        <w:tc>
          <w:tcPr>
            <w:tcW w:w="833" w:type="pct"/>
            <w:shd w:val="clear" w:color="auto" w:fill="auto"/>
          </w:tcPr>
          <w:p w:rsidR="00D27B73" w:rsidRPr="003055D6" w:rsidRDefault="00067B31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d</w:t>
            </w:r>
            <w:r w:rsidR="00D27B73" w:rsidRPr="003055D6">
              <w:t xml:space="preserve">efiniuje pojęcia: </w:t>
            </w:r>
            <w:r w:rsidR="00D27B73" w:rsidRPr="0069111F">
              <w:rPr>
                <w:rStyle w:val="Italic"/>
              </w:rPr>
              <w:t xml:space="preserve">traktat z </w:t>
            </w:r>
            <w:proofErr w:type="spellStart"/>
            <w:r w:rsidR="00D27B73" w:rsidRPr="0069111F">
              <w:rPr>
                <w:rStyle w:val="Italic"/>
              </w:rPr>
              <w:t>Maastricht</w:t>
            </w:r>
            <w:proofErr w:type="spellEnd"/>
            <w:r w:rsidR="00D27B73" w:rsidRPr="003055D6">
              <w:t xml:space="preserve">, </w:t>
            </w:r>
            <w:r w:rsidR="00D27B73" w:rsidRPr="0069111F">
              <w:rPr>
                <w:rStyle w:val="Italic"/>
              </w:rPr>
              <w:t>traktat amsterdamski</w:t>
            </w:r>
            <w:r w:rsidR="00D27B73" w:rsidRPr="003055D6">
              <w:t xml:space="preserve">, </w:t>
            </w:r>
            <w:r w:rsidR="00D27B73" w:rsidRPr="0069111F">
              <w:rPr>
                <w:rStyle w:val="Italic"/>
              </w:rPr>
              <w:t>traktat nicejsk</w:t>
            </w:r>
            <w:r w:rsidR="00D27B73" w:rsidRPr="003055D6">
              <w:t xml:space="preserve">i, </w:t>
            </w:r>
            <w:r w:rsidR="00D27B73" w:rsidRPr="0069111F">
              <w:rPr>
                <w:rStyle w:val="Italic"/>
              </w:rPr>
              <w:t>waluta euro</w:t>
            </w:r>
            <w:r w:rsidR="00D27B73" w:rsidRPr="00067B31">
              <w:t xml:space="preserve">, </w:t>
            </w:r>
            <w:r w:rsidR="00D27B73" w:rsidRPr="0069111F">
              <w:rPr>
                <w:rStyle w:val="Italic"/>
              </w:rPr>
              <w:t xml:space="preserve">Europejska Wspólnota </w:t>
            </w:r>
            <w:r w:rsidR="00D27B73" w:rsidRPr="0069111F">
              <w:rPr>
                <w:rStyle w:val="Italic"/>
              </w:rPr>
              <w:lastRenderedPageBreak/>
              <w:t>Gospodarcza</w:t>
            </w:r>
            <w:r w:rsidR="00D27B73" w:rsidRPr="003055D6">
              <w:t xml:space="preserve">, </w:t>
            </w:r>
            <w:r w:rsidR="00D27B73" w:rsidRPr="0069111F">
              <w:rPr>
                <w:rStyle w:val="Italic"/>
              </w:rPr>
              <w:t>Unia Europejska</w:t>
            </w:r>
            <w:r w:rsidR="00D27B73" w:rsidRPr="003055D6">
              <w:t>.</w:t>
            </w:r>
          </w:p>
          <w:p w:rsidR="009F222A" w:rsidRPr="003055D6" w:rsidRDefault="009F222A" w:rsidP="0069111F">
            <w:pPr>
              <w:pStyle w:val="Tekstglowny"/>
              <w:jc w:val="left"/>
              <w:rPr>
                <w:lang w:eastAsia="zh-CN"/>
              </w:rPr>
            </w:pPr>
          </w:p>
        </w:tc>
        <w:tc>
          <w:tcPr>
            <w:tcW w:w="833" w:type="pct"/>
            <w:shd w:val="clear" w:color="auto" w:fill="auto"/>
          </w:tcPr>
          <w:p w:rsidR="00D27B73" w:rsidRPr="003055D6" w:rsidRDefault="00067B31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lastRenderedPageBreak/>
              <w:t>w</w:t>
            </w:r>
            <w:r w:rsidR="00D27B73" w:rsidRPr="003055D6">
              <w:t>skazuje różnice między EWG a Unią Europejską;</w:t>
            </w:r>
          </w:p>
          <w:p w:rsidR="00D27B73" w:rsidRPr="003055D6" w:rsidRDefault="00067B31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w</w:t>
            </w:r>
            <w:r w:rsidRPr="003055D6">
              <w:t xml:space="preserve">ymienia </w:t>
            </w:r>
            <w:r w:rsidR="00D27B73" w:rsidRPr="003055D6">
              <w:t>i opisuje etapy integracji europejskiej po 1991 r.</w:t>
            </w:r>
          </w:p>
          <w:p w:rsidR="009F222A" w:rsidRPr="003055D6" w:rsidRDefault="009F222A" w:rsidP="0069111F">
            <w:pPr>
              <w:pStyle w:val="Tekstglowny"/>
              <w:jc w:val="left"/>
              <w:rPr>
                <w:lang w:eastAsia="zh-CN"/>
              </w:rPr>
            </w:pPr>
          </w:p>
        </w:tc>
        <w:tc>
          <w:tcPr>
            <w:tcW w:w="833" w:type="pct"/>
            <w:shd w:val="clear" w:color="auto" w:fill="auto"/>
          </w:tcPr>
          <w:p w:rsidR="00D27B73" w:rsidRPr="003055D6" w:rsidRDefault="00067B31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o</w:t>
            </w:r>
            <w:r w:rsidR="00D27B73" w:rsidRPr="003055D6">
              <w:t>pisuje proces wprowadzania wspólnej waluty euro;</w:t>
            </w:r>
          </w:p>
          <w:p w:rsidR="009F222A" w:rsidRPr="003055D6" w:rsidRDefault="00067B31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 xml:space="preserve">charakteryzuje </w:t>
            </w:r>
            <w:r w:rsidR="00D27B73" w:rsidRPr="003055D6">
              <w:t xml:space="preserve">zmiany, jakie zaszły w UE w wyniku podpisania traktatu z </w:t>
            </w:r>
            <w:proofErr w:type="spellStart"/>
            <w:r w:rsidR="00D27B73" w:rsidRPr="003055D6">
              <w:lastRenderedPageBreak/>
              <w:t>Maastricht</w:t>
            </w:r>
            <w:proofErr w:type="spellEnd"/>
            <w:r w:rsidR="00D27B73" w:rsidRPr="003055D6">
              <w:t>, traktatu amsterdamskiego i nicejskiego.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067B31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lastRenderedPageBreak/>
              <w:t>c</w:t>
            </w:r>
            <w:r w:rsidR="009F222A" w:rsidRPr="003055D6">
              <w:t xml:space="preserve">harakteryzuje kolejne etapy integracji europejskiej po 1992 </w:t>
            </w:r>
            <w:r w:rsidRPr="003055D6">
              <w:t>r</w:t>
            </w:r>
            <w:r>
              <w:t>.</w:t>
            </w:r>
            <w:r w:rsidRPr="003055D6">
              <w:t xml:space="preserve"> </w:t>
            </w:r>
            <w:r w:rsidR="009F222A" w:rsidRPr="003055D6">
              <w:t xml:space="preserve">(traktat z </w:t>
            </w:r>
            <w:proofErr w:type="spellStart"/>
            <w:r w:rsidR="009F222A" w:rsidRPr="003055D6">
              <w:t>Maastricht</w:t>
            </w:r>
            <w:proofErr w:type="spellEnd"/>
            <w:r w:rsidR="009F222A" w:rsidRPr="003055D6">
              <w:t xml:space="preserve">, powstanie Unii Europejskiej, </w:t>
            </w:r>
            <w:r w:rsidR="009F222A" w:rsidRPr="003055D6">
              <w:lastRenderedPageBreak/>
              <w:t>wprowadzenie waluty euro).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067B31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lastRenderedPageBreak/>
              <w:t>c</w:t>
            </w:r>
            <w:r w:rsidR="009F222A" w:rsidRPr="003055D6">
              <w:t>harakteryzuje przyczyny i konsekwencje wprowadzenia wspólnej waluty dla państw członkowskich UE.</w:t>
            </w:r>
          </w:p>
        </w:tc>
      </w:tr>
      <w:tr w:rsidR="003055D6" w:rsidRPr="003055D6" w:rsidTr="003055D6">
        <w:tc>
          <w:tcPr>
            <w:tcW w:w="833" w:type="pct"/>
            <w:shd w:val="clear" w:color="auto" w:fill="auto"/>
          </w:tcPr>
          <w:p w:rsidR="009F222A" w:rsidRPr="003055D6" w:rsidRDefault="009F222A" w:rsidP="0069111F">
            <w:pPr>
              <w:pStyle w:val="Tekstglowny"/>
              <w:jc w:val="left"/>
            </w:pPr>
            <w:r w:rsidRPr="003055D6">
              <w:t>2. Polska w latach 1991–1997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067B31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d</w:t>
            </w:r>
            <w:r w:rsidR="00D27B73" w:rsidRPr="003055D6">
              <w:t xml:space="preserve">efiniuje pojęcia: </w:t>
            </w:r>
            <w:r w:rsidR="00D27B73" w:rsidRPr="0069111F">
              <w:rPr>
                <w:rStyle w:val="Italic"/>
              </w:rPr>
              <w:t>organizacja pozarządowa</w:t>
            </w:r>
            <w:r w:rsidR="00D27B73" w:rsidRPr="003055D6">
              <w:t xml:space="preserve">, </w:t>
            </w:r>
            <w:r w:rsidR="00D27B73" w:rsidRPr="0069111F">
              <w:rPr>
                <w:rStyle w:val="Italic"/>
              </w:rPr>
              <w:t>mała konstytucja</w:t>
            </w:r>
            <w:r w:rsidR="00D27B73" w:rsidRPr="003055D6">
              <w:t xml:space="preserve">, </w:t>
            </w:r>
            <w:r w:rsidR="00D27B73" w:rsidRPr="0069111F">
              <w:rPr>
                <w:rStyle w:val="Italic"/>
              </w:rPr>
              <w:t>Konstytucja RP z 1997 r</w:t>
            </w:r>
            <w:r w:rsidR="00002CB1" w:rsidRPr="0069111F">
              <w:rPr>
                <w:rStyle w:val="Italic"/>
              </w:rPr>
              <w:t>.</w:t>
            </w:r>
            <w:r w:rsidR="00D27B73" w:rsidRPr="003055D6">
              <w:t xml:space="preserve">, </w:t>
            </w:r>
            <w:r w:rsidR="00D27B73" w:rsidRPr="0069111F">
              <w:rPr>
                <w:rStyle w:val="Italic"/>
              </w:rPr>
              <w:t>rządy AWS-UW</w:t>
            </w:r>
            <w:r w:rsidR="00D27B73" w:rsidRPr="003055D6">
              <w:t xml:space="preserve">, </w:t>
            </w:r>
            <w:r w:rsidR="00D27B73" w:rsidRPr="0069111F">
              <w:rPr>
                <w:rStyle w:val="Italic"/>
              </w:rPr>
              <w:t>pierwsze wolne wybory prezydenckie</w:t>
            </w:r>
            <w:r w:rsidR="00D27B73" w:rsidRPr="003055D6">
              <w:t xml:space="preserve">, </w:t>
            </w:r>
            <w:r w:rsidR="00D27B73" w:rsidRPr="0069111F">
              <w:rPr>
                <w:rStyle w:val="Italic"/>
              </w:rPr>
              <w:t>konkordat</w:t>
            </w:r>
            <w:r w:rsidR="00D27B73" w:rsidRPr="003055D6">
              <w:t xml:space="preserve">, </w:t>
            </w:r>
            <w:r w:rsidR="00D27B73" w:rsidRPr="0069111F">
              <w:rPr>
                <w:rStyle w:val="Italic"/>
              </w:rPr>
              <w:t>Instytut Pamięci Na</w:t>
            </w:r>
            <w:r w:rsidR="002E5FED" w:rsidRPr="0069111F">
              <w:rPr>
                <w:rStyle w:val="Italic"/>
              </w:rPr>
              <w:t>rodowej</w:t>
            </w:r>
            <w:r w:rsidR="002E5FED" w:rsidRPr="003055D6">
              <w:t>.</w:t>
            </w:r>
          </w:p>
        </w:tc>
        <w:tc>
          <w:tcPr>
            <w:tcW w:w="833" w:type="pct"/>
            <w:shd w:val="clear" w:color="auto" w:fill="auto"/>
          </w:tcPr>
          <w:p w:rsidR="00D27B73" w:rsidRPr="003055D6" w:rsidRDefault="00E94066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o</w:t>
            </w:r>
            <w:r w:rsidR="00D27B73" w:rsidRPr="003055D6">
              <w:t>pisuje okoliczności związane z uchwaleniem Kon</w:t>
            </w:r>
            <w:r w:rsidR="002E5FED" w:rsidRPr="003055D6">
              <w:t>stytucji RP z 1997 r.</w:t>
            </w:r>
          </w:p>
          <w:p w:rsidR="009F222A" w:rsidRPr="003055D6" w:rsidRDefault="009F222A" w:rsidP="0069111F">
            <w:pPr>
              <w:pStyle w:val="Tekstglowny"/>
              <w:jc w:val="left"/>
              <w:rPr>
                <w:lang w:eastAsia="zh-CN"/>
              </w:rPr>
            </w:pPr>
          </w:p>
        </w:tc>
        <w:tc>
          <w:tcPr>
            <w:tcW w:w="833" w:type="pct"/>
            <w:shd w:val="clear" w:color="auto" w:fill="auto"/>
          </w:tcPr>
          <w:p w:rsidR="002E5FED" w:rsidRPr="003055D6" w:rsidRDefault="00E94066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w</w:t>
            </w:r>
            <w:r w:rsidR="00D27B73" w:rsidRPr="003055D6">
              <w:t>yjaśnia znaczenie uchwalenia nowej Kons</w:t>
            </w:r>
            <w:r>
              <w:t>tyt</w:t>
            </w:r>
            <w:r w:rsidR="00D27B73" w:rsidRPr="003055D6">
              <w:t>ucji w 1997 r.</w:t>
            </w:r>
            <w:r>
              <w:t>;</w:t>
            </w:r>
            <w:r w:rsidR="002E5FED" w:rsidRPr="003055D6">
              <w:t xml:space="preserve"> </w:t>
            </w:r>
          </w:p>
          <w:p w:rsidR="009F222A" w:rsidRPr="003055D6" w:rsidRDefault="00E94066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lang w:eastAsia="zh-CN"/>
              </w:rPr>
            </w:pPr>
            <w:r>
              <w:t>o</w:t>
            </w:r>
            <w:r w:rsidR="002E5FED" w:rsidRPr="003055D6">
              <w:t>pisuje reformy, które wprowadził rząd AWS-UW.</w:t>
            </w:r>
          </w:p>
        </w:tc>
        <w:tc>
          <w:tcPr>
            <w:tcW w:w="833" w:type="pct"/>
            <w:shd w:val="clear" w:color="auto" w:fill="auto"/>
          </w:tcPr>
          <w:p w:rsidR="002E5FED" w:rsidRPr="003055D6" w:rsidRDefault="002E5FED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 w:rsidRPr="003055D6">
              <w:t>wymienia najważniejsze wydarzenia polityczne w Polsce w latach 1991–1997;</w:t>
            </w:r>
          </w:p>
          <w:p w:rsidR="009F222A" w:rsidRPr="003055D6" w:rsidRDefault="00E94066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w</w:t>
            </w:r>
            <w:r w:rsidR="00D27B73" w:rsidRPr="003055D6">
              <w:t>ymienia najważniejsze postanowienia Konstytucji RP z 1997 r</w:t>
            </w:r>
            <w:r w:rsidR="002E5FED" w:rsidRPr="003055D6">
              <w:t>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E94066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c</w:t>
            </w:r>
            <w:r w:rsidR="009F222A" w:rsidRPr="003055D6">
              <w:t>harakteryzuje najważniejsze postanowienia Konstytucji RP z 1997 r</w:t>
            </w:r>
            <w:r w:rsidR="002E5FED" w:rsidRPr="003055D6">
              <w:t>.</w:t>
            </w:r>
          </w:p>
        </w:tc>
      </w:tr>
      <w:tr w:rsidR="003055D6" w:rsidRPr="003055D6" w:rsidTr="003055D6">
        <w:tc>
          <w:tcPr>
            <w:tcW w:w="833" w:type="pct"/>
            <w:shd w:val="clear" w:color="auto" w:fill="auto"/>
          </w:tcPr>
          <w:p w:rsidR="009F222A" w:rsidRPr="003055D6" w:rsidRDefault="009F222A" w:rsidP="0069111F">
            <w:pPr>
              <w:pStyle w:val="Tekstglowny"/>
              <w:jc w:val="left"/>
            </w:pPr>
            <w:r w:rsidRPr="003055D6">
              <w:t>3. Polska w strukturach NATO i Unii Europejskiej</w:t>
            </w:r>
          </w:p>
        </w:tc>
        <w:tc>
          <w:tcPr>
            <w:tcW w:w="833" w:type="pct"/>
            <w:shd w:val="clear" w:color="auto" w:fill="auto"/>
          </w:tcPr>
          <w:p w:rsidR="002E5FED" w:rsidRPr="003055D6" w:rsidRDefault="00E94066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d</w:t>
            </w:r>
            <w:r w:rsidR="002E5FED" w:rsidRPr="003055D6">
              <w:t xml:space="preserve">efiniuje pojęcia: </w:t>
            </w:r>
            <w:r w:rsidR="002E5FED" w:rsidRPr="0069111F">
              <w:rPr>
                <w:rStyle w:val="Italic"/>
              </w:rPr>
              <w:t>NATO</w:t>
            </w:r>
            <w:r w:rsidR="002E5FED" w:rsidRPr="003055D6">
              <w:t xml:space="preserve">, </w:t>
            </w:r>
            <w:r w:rsidR="002E5FED" w:rsidRPr="0069111F">
              <w:rPr>
                <w:rStyle w:val="Italic"/>
              </w:rPr>
              <w:lastRenderedPageBreak/>
              <w:t>Unia Europejska</w:t>
            </w:r>
            <w:r w:rsidR="002E5FED" w:rsidRPr="003055D6">
              <w:t>;</w:t>
            </w:r>
          </w:p>
          <w:p w:rsidR="002E5FED" w:rsidRPr="003055D6" w:rsidRDefault="00E94066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w</w:t>
            </w:r>
            <w:r w:rsidR="002E5FED" w:rsidRPr="003055D6">
              <w:t>ymienia daty wstąpienia Polski do NATO i Unii Europejskiej</w:t>
            </w:r>
            <w:r>
              <w:t>.</w:t>
            </w:r>
          </w:p>
          <w:p w:rsidR="009F222A" w:rsidRPr="003055D6" w:rsidRDefault="009F222A" w:rsidP="0069111F">
            <w:pPr>
              <w:pStyle w:val="Tekstglowny"/>
              <w:jc w:val="left"/>
              <w:rPr>
                <w:lang w:eastAsia="zh-CN"/>
              </w:rPr>
            </w:pPr>
          </w:p>
        </w:tc>
        <w:tc>
          <w:tcPr>
            <w:tcW w:w="833" w:type="pct"/>
            <w:shd w:val="clear" w:color="auto" w:fill="auto"/>
          </w:tcPr>
          <w:p w:rsidR="009F222A" w:rsidRPr="003055D6" w:rsidRDefault="00E94066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lastRenderedPageBreak/>
              <w:t>w</w:t>
            </w:r>
            <w:r w:rsidR="002E5FED" w:rsidRPr="003055D6">
              <w:t xml:space="preserve">yjaśnia znaczenie wstąpienia Polski </w:t>
            </w:r>
            <w:r w:rsidR="002E5FED" w:rsidRPr="003055D6">
              <w:lastRenderedPageBreak/>
              <w:t xml:space="preserve">do NATO w 1999 </w:t>
            </w:r>
            <w:r w:rsidRPr="003055D6">
              <w:t>r</w:t>
            </w:r>
            <w:r>
              <w:t>.</w:t>
            </w:r>
            <w:r w:rsidRPr="003055D6">
              <w:t xml:space="preserve"> </w:t>
            </w:r>
            <w:r w:rsidR="00274D8F">
              <w:t xml:space="preserve">oraz </w:t>
            </w:r>
            <w:r w:rsidR="00274D8F" w:rsidRPr="003055D6">
              <w:t>do Unii Europejskiej w 2004 r</w:t>
            </w:r>
            <w:r w:rsidR="00274D8F">
              <w:t>.</w:t>
            </w:r>
            <w:r w:rsidR="00274D8F" w:rsidRPr="003055D6">
              <w:t xml:space="preserve"> </w:t>
            </w:r>
            <w:r w:rsidR="002E5FED" w:rsidRPr="003055D6">
              <w:t>dla zmiany jej sytuacji w Europie</w:t>
            </w:r>
            <w:r w:rsidR="00274D8F">
              <w:t>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274D8F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lang w:eastAsia="zh-CN"/>
              </w:rPr>
            </w:pPr>
            <w:r>
              <w:lastRenderedPageBreak/>
              <w:t>o</w:t>
            </w:r>
            <w:r w:rsidR="002E5FED" w:rsidRPr="003055D6">
              <w:t xml:space="preserve">pisuje znaczenie członkostwa Polski </w:t>
            </w:r>
            <w:r w:rsidR="002E5FED" w:rsidRPr="003055D6">
              <w:lastRenderedPageBreak/>
              <w:t>w UE i NATO.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274D8F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lastRenderedPageBreak/>
              <w:t xml:space="preserve">charakteryzuje </w:t>
            </w:r>
            <w:r w:rsidR="002E5FED" w:rsidRPr="003055D6">
              <w:t>proces dążenia Polsk</w:t>
            </w:r>
            <w:r>
              <w:t>i</w:t>
            </w:r>
            <w:r w:rsidR="002E5FED" w:rsidRPr="003055D6">
              <w:t xml:space="preserve"> </w:t>
            </w:r>
            <w:r w:rsidR="002E5FED" w:rsidRPr="003055D6">
              <w:lastRenderedPageBreak/>
              <w:t>do członkostwa w UE i NATO.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274D8F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lastRenderedPageBreak/>
              <w:t>d</w:t>
            </w:r>
            <w:r w:rsidRPr="003055D6">
              <w:t xml:space="preserve">okonuje </w:t>
            </w:r>
            <w:r w:rsidR="009F222A" w:rsidRPr="003055D6">
              <w:t xml:space="preserve">bilansu korzyści członkostwa </w:t>
            </w:r>
            <w:r w:rsidR="009F222A" w:rsidRPr="003055D6">
              <w:lastRenderedPageBreak/>
              <w:t>Polski w NATO</w:t>
            </w:r>
            <w:r>
              <w:t xml:space="preserve"> i</w:t>
            </w:r>
            <w:r w:rsidR="009F222A" w:rsidRPr="003055D6">
              <w:t xml:space="preserve"> w Unii Europejskiej.</w:t>
            </w:r>
          </w:p>
        </w:tc>
      </w:tr>
      <w:tr w:rsidR="003055D6" w:rsidRPr="003055D6" w:rsidTr="003055D6">
        <w:tc>
          <w:tcPr>
            <w:tcW w:w="833" w:type="pct"/>
            <w:shd w:val="clear" w:color="auto" w:fill="auto"/>
          </w:tcPr>
          <w:p w:rsidR="009F222A" w:rsidRPr="003055D6" w:rsidRDefault="009F222A" w:rsidP="0069111F">
            <w:pPr>
              <w:pStyle w:val="Tekstglowny"/>
              <w:jc w:val="left"/>
            </w:pPr>
            <w:r w:rsidRPr="003055D6">
              <w:lastRenderedPageBreak/>
              <w:t>Lekcja powtórzeniowa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</w:tr>
      <w:tr w:rsidR="003055D6" w:rsidRPr="003055D6" w:rsidTr="003055D6">
        <w:tc>
          <w:tcPr>
            <w:tcW w:w="833" w:type="pct"/>
            <w:shd w:val="clear" w:color="auto" w:fill="auto"/>
          </w:tcPr>
          <w:p w:rsidR="009F222A" w:rsidRPr="003055D6" w:rsidRDefault="009F222A" w:rsidP="0069111F">
            <w:pPr>
              <w:pStyle w:val="Tekstglowny"/>
              <w:jc w:val="left"/>
            </w:pPr>
            <w:r w:rsidRPr="003055D6">
              <w:t>Lekcja sprawdzająca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</w:tr>
      <w:tr w:rsidR="009F222A" w:rsidRPr="003055D6" w:rsidTr="003055D6">
        <w:tc>
          <w:tcPr>
            <w:tcW w:w="5000" w:type="pct"/>
            <w:gridSpan w:val="6"/>
            <w:shd w:val="clear" w:color="auto" w:fill="F79646"/>
          </w:tcPr>
          <w:p w:rsidR="009F222A" w:rsidRPr="003055D6" w:rsidRDefault="009F222A" w:rsidP="0069111F">
            <w:pPr>
              <w:pStyle w:val="Tekstglowny"/>
              <w:jc w:val="left"/>
            </w:pPr>
            <w:r w:rsidRPr="003055D6">
              <w:t xml:space="preserve">VII. Świat i Polska w pierwszych dekadach XXI </w:t>
            </w:r>
            <w:r w:rsidR="0008106A" w:rsidRPr="003055D6">
              <w:t>w</w:t>
            </w:r>
            <w:r w:rsidR="0008106A">
              <w:t>.</w:t>
            </w:r>
          </w:p>
        </w:tc>
      </w:tr>
      <w:tr w:rsidR="003055D6" w:rsidRPr="003055D6" w:rsidTr="003055D6">
        <w:tc>
          <w:tcPr>
            <w:tcW w:w="833" w:type="pct"/>
            <w:shd w:val="clear" w:color="auto" w:fill="auto"/>
          </w:tcPr>
          <w:p w:rsidR="009F222A" w:rsidRPr="003055D6" w:rsidRDefault="009F222A" w:rsidP="0069111F">
            <w:pPr>
              <w:pStyle w:val="Tekstglowny"/>
              <w:jc w:val="left"/>
            </w:pPr>
            <w:r w:rsidRPr="003055D6">
              <w:t>1. Unia Europejska w XXI w.</w:t>
            </w:r>
          </w:p>
        </w:tc>
        <w:tc>
          <w:tcPr>
            <w:tcW w:w="833" w:type="pct"/>
            <w:shd w:val="clear" w:color="auto" w:fill="auto"/>
          </w:tcPr>
          <w:p w:rsidR="002E5FED" w:rsidRPr="003055D6" w:rsidRDefault="0008106A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d</w:t>
            </w:r>
            <w:r w:rsidR="002E5FED" w:rsidRPr="003055D6">
              <w:t xml:space="preserve">efiniuje pojęcia: </w:t>
            </w:r>
            <w:proofErr w:type="spellStart"/>
            <w:r w:rsidR="002E5FED" w:rsidRPr="0069111F">
              <w:rPr>
                <w:rStyle w:val="Italic"/>
              </w:rPr>
              <w:t>Brexit</w:t>
            </w:r>
            <w:proofErr w:type="spellEnd"/>
            <w:r w:rsidR="002E5FED" w:rsidRPr="003055D6">
              <w:t xml:space="preserve">, </w:t>
            </w:r>
            <w:r w:rsidR="002E5FED" w:rsidRPr="0069111F">
              <w:rPr>
                <w:rStyle w:val="Italic"/>
              </w:rPr>
              <w:t>kryzys uchodźczy</w:t>
            </w:r>
            <w:r w:rsidR="002E5FED" w:rsidRPr="003055D6">
              <w:t xml:space="preserve">, </w:t>
            </w:r>
            <w:r w:rsidR="002E5FED" w:rsidRPr="0069111F">
              <w:rPr>
                <w:rStyle w:val="Italic"/>
              </w:rPr>
              <w:t>strefa euro</w:t>
            </w:r>
            <w:r w:rsidR="002E5FED" w:rsidRPr="003055D6">
              <w:t xml:space="preserve">, </w:t>
            </w:r>
            <w:r w:rsidR="002E5FED" w:rsidRPr="0069111F">
              <w:rPr>
                <w:rStyle w:val="Italic"/>
              </w:rPr>
              <w:t>kryzys strefy euro</w:t>
            </w:r>
            <w:r w:rsidR="002E5FED" w:rsidRPr="003055D6">
              <w:t>.</w:t>
            </w:r>
          </w:p>
          <w:p w:rsidR="009F222A" w:rsidRPr="003055D6" w:rsidRDefault="009F222A" w:rsidP="0069111F">
            <w:pPr>
              <w:pStyle w:val="Tekstglowny"/>
              <w:jc w:val="left"/>
              <w:rPr>
                <w:lang w:eastAsia="zh-CN"/>
              </w:rPr>
            </w:pPr>
          </w:p>
        </w:tc>
        <w:tc>
          <w:tcPr>
            <w:tcW w:w="833" w:type="pct"/>
            <w:shd w:val="clear" w:color="auto" w:fill="auto"/>
          </w:tcPr>
          <w:p w:rsidR="002E5FED" w:rsidRPr="003055D6" w:rsidRDefault="0008106A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o</w:t>
            </w:r>
            <w:r w:rsidR="002E5FED" w:rsidRPr="003055D6">
              <w:t>mawia zmiany, jakie zaszły w UE po wstąpieniu do niej Polski;</w:t>
            </w:r>
          </w:p>
          <w:p w:rsidR="009F222A" w:rsidRPr="003055D6" w:rsidRDefault="0008106A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w</w:t>
            </w:r>
            <w:r w:rsidR="002E5FED" w:rsidRPr="003055D6">
              <w:t>yjaśnia, co oznacza niestabilność strefy euro.</w:t>
            </w:r>
          </w:p>
        </w:tc>
        <w:tc>
          <w:tcPr>
            <w:tcW w:w="833" w:type="pct"/>
            <w:shd w:val="clear" w:color="auto" w:fill="auto"/>
          </w:tcPr>
          <w:p w:rsidR="002E5FED" w:rsidRPr="003055D6" w:rsidRDefault="0008106A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o</w:t>
            </w:r>
            <w:r w:rsidR="002E5FED" w:rsidRPr="003055D6">
              <w:t xml:space="preserve">pisuje proces zmian, jakie zaszły w UE w XX </w:t>
            </w:r>
            <w:r w:rsidRPr="003055D6">
              <w:t>w</w:t>
            </w:r>
            <w:r>
              <w:t>.</w:t>
            </w:r>
            <w:r w:rsidR="002E5FED" w:rsidRPr="003055D6">
              <w:t>;</w:t>
            </w:r>
          </w:p>
          <w:p w:rsidR="002E5FED" w:rsidRPr="003055D6" w:rsidRDefault="0008106A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 xml:space="preserve">charakteryzuje </w:t>
            </w:r>
            <w:r w:rsidR="002E5FED" w:rsidRPr="003055D6">
              <w:t>zmianę pozycji Niemiec w UE po 2004 r.</w:t>
            </w:r>
          </w:p>
          <w:p w:rsidR="009F222A" w:rsidRPr="003055D6" w:rsidRDefault="009F222A" w:rsidP="0069111F">
            <w:pPr>
              <w:pStyle w:val="Tekstglowny"/>
              <w:jc w:val="left"/>
              <w:rPr>
                <w:lang w:eastAsia="zh-CN"/>
              </w:rPr>
            </w:pPr>
          </w:p>
        </w:tc>
        <w:tc>
          <w:tcPr>
            <w:tcW w:w="833" w:type="pct"/>
            <w:shd w:val="clear" w:color="auto" w:fill="auto"/>
          </w:tcPr>
          <w:p w:rsidR="002E5FED" w:rsidRPr="003055D6" w:rsidRDefault="0008106A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charakteryzuje</w:t>
            </w:r>
            <w:r w:rsidR="002E5FED" w:rsidRPr="003055D6">
              <w:t xml:space="preserve"> przyczyny i skutki kryzysu uchodźczego z 2015 r</w:t>
            </w:r>
            <w:r>
              <w:t>.</w:t>
            </w:r>
            <w:r w:rsidR="002E5FED" w:rsidRPr="003055D6">
              <w:t>;</w:t>
            </w:r>
          </w:p>
          <w:p w:rsidR="009F222A" w:rsidRPr="003055D6" w:rsidRDefault="0008106A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opisuje</w:t>
            </w:r>
            <w:r w:rsidRPr="003055D6">
              <w:t xml:space="preserve"> </w:t>
            </w:r>
            <w:r w:rsidR="002E5FED" w:rsidRPr="003055D6">
              <w:t xml:space="preserve">genezę </w:t>
            </w:r>
            <w:proofErr w:type="spellStart"/>
            <w:r w:rsidR="002E5FED" w:rsidRPr="003055D6">
              <w:t>Brexitu</w:t>
            </w:r>
            <w:proofErr w:type="spellEnd"/>
            <w:r w:rsidR="002E5FED" w:rsidRPr="003055D6">
              <w:t>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08106A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o</w:t>
            </w:r>
            <w:r w:rsidR="009F222A" w:rsidRPr="003055D6">
              <w:t xml:space="preserve">cenia skutki </w:t>
            </w:r>
            <w:proofErr w:type="spellStart"/>
            <w:r w:rsidR="009F222A" w:rsidRPr="003055D6">
              <w:t>Brexitu</w:t>
            </w:r>
            <w:proofErr w:type="spellEnd"/>
            <w:r w:rsidR="009F222A" w:rsidRPr="003055D6">
              <w:t xml:space="preserve"> dla Wielkiej Brytanii i Unii Europejskiej;</w:t>
            </w:r>
          </w:p>
          <w:p w:rsidR="009F222A" w:rsidRPr="003055D6" w:rsidRDefault="0008106A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w</w:t>
            </w:r>
            <w:r w:rsidR="009F222A" w:rsidRPr="003055D6">
              <w:t>skazuje przyczyny niestabilności strefy euro.</w:t>
            </w:r>
          </w:p>
        </w:tc>
      </w:tr>
      <w:tr w:rsidR="003055D6" w:rsidRPr="003055D6" w:rsidTr="003055D6">
        <w:tc>
          <w:tcPr>
            <w:tcW w:w="833" w:type="pct"/>
            <w:shd w:val="clear" w:color="auto" w:fill="auto"/>
          </w:tcPr>
          <w:p w:rsidR="009F222A" w:rsidRPr="003055D6" w:rsidRDefault="009F222A" w:rsidP="0069111F">
            <w:pPr>
              <w:pStyle w:val="Tekstglowny"/>
              <w:jc w:val="left"/>
            </w:pPr>
            <w:r w:rsidRPr="003055D6">
              <w:lastRenderedPageBreak/>
              <w:t>2. Polska w latach 1997–2015</w:t>
            </w:r>
          </w:p>
        </w:tc>
        <w:tc>
          <w:tcPr>
            <w:tcW w:w="833" w:type="pct"/>
            <w:shd w:val="clear" w:color="auto" w:fill="auto"/>
          </w:tcPr>
          <w:p w:rsidR="002E5FED" w:rsidRPr="003055D6" w:rsidRDefault="0008106A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d</w:t>
            </w:r>
            <w:r w:rsidR="002E5FED" w:rsidRPr="003055D6">
              <w:t xml:space="preserve">efiniuje pojęcia: </w:t>
            </w:r>
            <w:r w:rsidR="002E5FED" w:rsidRPr="0069111F">
              <w:rPr>
                <w:rStyle w:val="Italic"/>
              </w:rPr>
              <w:t>postkomunizm</w:t>
            </w:r>
            <w:r w:rsidR="002E5FED" w:rsidRPr="003055D6">
              <w:t xml:space="preserve">, </w:t>
            </w:r>
            <w:r w:rsidR="002E5FED" w:rsidRPr="0069111F">
              <w:rPr>
                <w:rStyle w:val="Italic"/>
              </w:rPr>
              <w:t>katastrofa smoleńska</w:t>
            </w:r>
            <w:r w:rsidR="002E5FED" w:rsidRPr="003055D6">
              <w:t xml:space="preserve">, </w:t>
            </w:r>
            <w:r w:rsidR="002E5FED" w:rsidRPr="0069111F">
              <w:rPr>
                <w:rStyle w:val="Italic"/>
              </w:rPr>
              <w:t>Polonia</w:t>
            </w:r>
            <w:r w:rsidR="002E5FED" w:rsidRPr="003055D6">
              <w:t>;</w:t>
            </w:r>
          </w:p>
          <w:p w:rsidR="009F222A" w:rsidRPr="003055D6" w:rsidRDefault="0008106A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podaje</w:t>
            </w:r>
            <w:r w:rsidR="002E5FED" w:rsidRPr="003055D6">
              <w:t xml:space="preserve"> przyczyny emigracji Polaków w różnych okresach historycznych.</w:t>
            </w:r>
          </w:p>
        </w:tc>
        <w:tc>
          <w:tcPr>
            <w:tcW w:w="833" w:type="pct"/>
            <w:shd w:val="clear" w:color="auto" w:fill="auto"/>
          </w:tcPr>
          <w:p w:rsidR="002E5FED" w:rsidRPr="003055D6" w:rsidRDefault="0008106A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w</w:t>
            </w:r>
            <w:r w:rsidR="002E5FED" w:rsidRPr="003055D6">
              <w:t>ymienia, jakie zmiany polityczne, gospodarcze i społeczne zaszły w Polsce po 1997 r</w:t>
            </w:r>
            <w:r>
              <w:t>.</w:t>
            </w:r>
            <w:r w:rsidR="002E5FED" w:rsidRPr="003055D6">
              <w:t>;</w:t>
            </w:r>
          </w:p>
          <w:p w:rsidR="009F222A" w:rsidRPr="003055D6" w:rsidRDefault="0008106A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w</w:t>
            </w:r>
            <w:r w:rsidR="002E5FED" w:rsidRPr="003055D6">
              <w:t>yjaśnia różnicę między pojęciem Polonii a pojęciem Polaków poza granicami kraju.</w:t>
            </w:r>
          </w:p>
        </w:tc>
        <w:tc>
          <w:tcPr>
            <w:tcW w:w="833" w:type="pct"/>
            <w:shd w:val="clear" w:color="auto" w:fill="auto"/>
          </w:tcPr>
          <w:p w:rsidR="002E5FED" w:rsidRPr="003055D6" w:rsidRDefault="0008106A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w</w:t>
            </w:r>
            <w:r w:rsidR="002E5FED" w:rsidRPr="003055D6">
              <w:t>ymienia największe skupiska Polaków i Polonii na świecie;</w:t>
            </w:r>
          </w:p>
          <w:p w:rsidR="009F222A" w:rsidRPr="003055D6" w:rsidRDefault="0008106A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o</w:t>
            </w:r>
            <w:r w:rsidR="002E5FED" w:rsidRPr="003055D6">
              <w:t xml:space="preserve">pisuje wydarzenia z 10 kwietnia 2010 </w:t>
            </w:r>
            <w:r w:rsidRPr="003055D6">
              <w:t>r</w:t>
            </w:r>
            <w:r>
              <w:t>.</w:t>
            </w:r>
            <w:r w:rsidRPr="003055D6">
              <w:t xml:space="preserve"> </w:t>
            </w:r>
            <w:r w:rsidR="002E5FED" w:rsidRPr="003055D6">
              <w:t>(katastrofa smoleńska</w:t>
            </w:r>
            <w:r>
              <w:t>)</w:t>
            </w:r>
            <w:r w:rsidR="002E5FED" w:rsidRPr="003055D6">
              <w:t>.</w:t>
            </w:r>
          </w:p>
        </w:tc>
        <w:tc>
          <w:tcPr>
            <w:tcW w:w="833" w:type="pct"/>
            <w:shd w:val="clear" w:color="auto" w:fill="auto"/>
          </w:tcPr>
          <w:p w:rsidR="002E5FED" w:rsidRPr="003055D6" w:rsidRDefault="0008106A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w</w:t>
            </w:r>
            <w:r w:rsidR="002E5FED" w:rsidRPr="003055D6">
              <w:t xml:space="preserve">skazuje na genezę pojawienia się Polonii w różnych </w:t>
            </w:r>
            <w:r>
              <w:t xml:space="preserve">krajach </w:t>
            </w:r>
            <w:r w:rsidR="002E5FED" w:rsidRPr="003055D6">
              <w:t>świata;</w:t>
            </w:r>
          </w:p>
          <w:p w:rsidR="009F222A" w:rsidRPr="003055D6" w:rsidRDefault="0008106A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w</w:t>
            </w:r>
            <w:r w:rsidRPr="003055D6">
              <w:t xml:space="preserve">yjaśnia </w:t>
            </w:r>
            <w:r w:rsidR="002E5FED" w:rsidRPr="003055D6">
              <w:t xml:space="preserve">znaczenie katastrofy smoleńskiej dla Polaków i </w:t>
            </w:r>
            <w:r>
              <w:t>Polski</w:t>
            </w:r>
            <w:r w:rsidR="002E5FED" w:rsidRPr="003055D6">
              <w:t>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08106A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w</w:t>
            </w:r>
            <w:r w:rsidR="009F222A" w:rsidRPr="003055D6">
              <w:t xml:space="preserve">yjaśnia znaczenie wyborów parlamentarnych </w:t>
            </w:r>
            <w:r>
              <w:t xml:space="preserve">i prezydenckich </w:t>
            </w:r>
            <w:r w:rsidR="009F222A" w:rsidRPr="003055D6">
              <w:t xml:space="preserve">w 2005 </w:t>
            </w:r>
            <w:r w:rsidRPr="003055D6">
              <w:t>r</w:t>
            </w:r>
            <w:r>
              <w:t>.</w:t>
            </w:r>
            <w:r w:rsidR="009F222A" w:rsidRPr="003055D6">
              <w:t>;</w:t>
            </w:r>
          </w:p>
          <w:p w:rsidR="009F222A" w:rsidRPr="003055D6" w:rsidRDefault="0008106A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c</w:t>
            </w:r>
            <w:r w:rsidR="009F222A" w:rsidRPr="003055D6">
              <w:t>harakteryzuje zmiany polityczne i gospodarcze w Polsce w latach 2010</w:t>
            </w:r>
            <w:r>
              <w:t>–</w:t>
            </w:r>
            <w:r w:rsidR="009F222A" w:rsidRPr="003055D6">
              <w:t>2015.</w:t>
            </w:r>
          </w:p>
        </w:tc>
      </w:tr>
      <w:tr w:rsidR="003055D6" w:rsidRPr="003055D6" w:rsidTr="003055D6">
        <w:tc>
          <w:tcPr>
            <w:tcW w:w="833" w:type="pct"/>
            <w:shd w:val="clear" w:color="auto" w:fill="auto"/>
          </w:tcPr>
          <w:p w:rsidR="009F222A" w:rsidRPr="003055D6" w:rsidRDefault="009F222A" w:rsidP="0069111F">
            <w:pPr>
              <w:pStyle w:val="Tekstglowny"/>
              <w:jc w:val="left"/>
            </w:pPr>
            <w:r w:rsidRPr="003055D6">
              <w:t>3. Rozwój nowych technologii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843993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o</w:t>
            </w:r>
            <w:r w:rsidR="002E5FED" w:rsidRPr="003055D6">
              <w:t>pisuje nowe zagrożenia dla wolności słowa w epoce cyfrowej.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843993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w</w:t>
            </w:r>
            <w:r w:rsidR="002E5FED" w:rsidRPr="003055D6">
              <w:t xml:space="preserve">ymienia najważniejsze, przełomowe momenty </w:t>
            </w:r>
            <w:r w:rsidR="001B1400">
              <w:t>w</w:t>
            </w:r>
            <w:r w:rsidR="001B1400" w:rsidRPr="003055D6">
              <w:t xml:space="preserve"> </w:t>
            </w:r>
            <w:r w:rsidR="002E5FED" w:rsidRPr="003055D6">
              <w:t xml:space="preserve">rozwoju technologii w XX </w:t>
            </w:r>
            <w:r w:rsidR="001B1400" w:rsidRPr="003055D6">
              <w:t>w</w:t>
            </w:r>
            <w:r w:rsidR="001B1400">
              <w:t>.</w:t>
            </w:r>
            <w:r w:rsidR="001B1400" w:rsidRPr="003055D6">
              <w:t xml:space="preserve"> </w:t>
            </w:r>
            <w:r w:rsidR="002E5FED" w:rsidRPr="003055D6">
              <w:t xml:space="preserve">w porządku </w:t>
            </w:r>
            <w:r w:rsidR="002E5FED" w:rsidRPr="003055D6">
              <w:lastRenderedPageBreak/>
              <w:t xml:space="preserve">chronologicznym (powstanie pierwszego komputera, pierwszego komputera przenośnego, powstanie Internetu, </w:t>
            </w:r>
            <w:r w:rsidR="001B1400">
              <w:t xml:space="preserve">rozwój </w:t>
            </w:r>
            <w:r w:rsidR="002E5FED" w:rsidRPr="003055D6">
              <w:t>telefonii komórkowej itp.).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1B1400" w:rsidP="0069111F">
            <w:pPr>
              <w:pStyle w:val="Tekstglowny"/>
              <w:numPr>
                <w:ilvl w:val="0"/>
                <w:numId w:val="50"/>
              </w:numPr>
              <w:jc w:val="left"/>
              <w:rPr>
                <w:lang w:eastAsia="zh-CN"/>
              </w:rPr>
            </w:pPr>
            <w:r>
              <w:lastRenderedPageBreak/>
              <w:t>p</w:t>
            </w:r>
            <w:r w:rsidR="002E5FED" w:rsidRPr="003055D6">
              <w:t xml:space="preserve">rzedstawia kulturowe, społeczne i ekonomiczne konsekwencje rozwoju </w:t>
            </w:r>
            <w:proofErr w:type="spellStart"/>
            <w:r w:rsidR="002E5FED" w:rsidRPr="003055D6">
              <w:t>internetu</w:t>
            </w:r>
            <w:proofErr w:type="spellEnd"/>
            <w:r w:rsidR="002E5FED" w:rsidRPr="003055D6">
              <w:t xml:space="preserve"> i technologii </w:t>
            </w:r>
            <w:r w:rsidR="002E5FED" w:rsidRPr="003055D6">
              <w:lastRenderedPageBreak/>
              <w:t>cyfrowych dla życia człowieka.</w:t>
            </w:r>
          </w:p>
        </w:tc>
        <w:tc>
          <w:tcPr>
            <w:tcW w:w="833" w:type="pct"/>
            <w:shd w:val="clear" w:color="auto" w:fill="auto"/>
          </w:tcPr>
          <w:p w:rsidR="002E5FED" w:rsidRPr="003055D6" w:rsidRDefault="001B1400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lastRenderedPageBreak/>
              <w:t>c</w:t>
            </w:r>
            <w:r w:rsidR="002E5FED" w:rsidRPr="003055D6">
              <w:t xml:space="preserve">harakteryzuje główne zmiany kulturowe i społeczne zachodzące we współczesnym świecie </w:t>
            </w:r>
            <w:r w:rsidR="002E5FED" w:rsidRPr="003055D6">
              <w:lastRenderedPageBreak/>
              <w:t>pod wpływem technologii;</w:t>
            </w:r>
          </w:p>
          <w:p w:rsidR="009F222A" w:rsidRPr="003055D6" w:rsidRDefault="001B1400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c</w:t>
            </w:r>
            <w:r w:rsidR="002E5FED" w:rsidRPr="003055D6">
              <w:t>harakteryzuje główne zmiany gospodarcze/ekonomiczne zachodzące we współczesnym świecie pod wpływem technologii.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9F222A" w:rsidP="0069111F">
            <w:pPr>
              <w:pStyle w:val="Tekstglowny"/>
              <w:numPr>
                <w:ilvl w:val="0"/>
                <w:numId w:val="50"/>
              </w:numPr>
              <w:jc w:val="left"/>
            </w:pPr>
            <w:r w:rsidRPr="003055D6">
              <w:lastRenderedPageBreak/>
              <w:t>ocen</w:t>
            </w:r>
            <w:r w:rsidR="001B1400">
              <w:t>ia</w:t>
            </w:r>
            <w:r w:rsidRPr="003055D6">
              <w:t xml:space="preserve"> korzyści i strat</w:t>
            </w:r>
            <w:r w:rsidR="001B1400">
              <w:t>y</w:t>
            </w:r>
            <w:r w:rsidRPr="003055D6">
              <w:t xml:space="preserve"> </w:t>
            </w:r>
            <w:r w:rsidR="001B1400" w:rsidRPr="003055D6">
              <w:t>związan</w:t>
            </w:r>
            <w:r w:rsidR="001B1400">
              <w:t xml:space="preserve">e </w:t>
            </w:r>
            <w:r w:rsidRPr="003055D6">
              <w:t xml:space="preserve">z rozwojem technologii dla życia człowieka w wymiarze </w:t>
            </w:r>
            <w:r w:rsidRPr="003055D6">
              <w:lastRenderedPageBreak/>
              <w:t>ekonomicznym, społecznym i kulturowym.</w:t>
            </w:r>
          </w:p>
        </w:tc>
      </w:tr>
      <w:tr w:rsidR="003055D6" w:rsidRPr="003055D6" w:rsidTr="003055D6">
        <w:tc>
          <w:tcPr>
            <w:tcW w:w="833" w:type="pct"/>
            <w:shd w:val="clear" w:color="auto" w:fill="auto"/>
          </w:tcPr>
          <w:p w:rsidR="009F222A" w:rsidRPr="003055D6" w:rsidRDefault="009F222A" w:rsidP="0069111F">
            <w:pPr>
              <w:pStyle w:val="Tekstglowny"/>
              <w:jc w:val="left"/>
            </w:pPr>
            <w:r w:rsidRPr="003055D6">
              <w:lastRenderedPageBreak/>
              <w:t>Lekcja powtórzeniowa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</w:tr>
      <w:tr w:rsidR="003055D6" w:rsidRPr="003055D6" w:rsidTr="003055D6">
        <w:tc>
          <w:tcPr>
            <w:tcW w:w="833" w:type="pct"/>
            <w:shd w:val="clear" w:color="auto" w:fill="auto"/>
          </w:tcPr>
          <w:p w:rsidR="009F222A" w:rsidRPr="003055D6" w:rsidRDefault="009F222A" w:rsidP="0069111F">
            <w:pPr>
              <w:pStyle w:val="Tekstglowny"/>
              <w:jc w:val="left"/>
            </w:pPr>
            <w:r w:rsidRPr="003055D6">
              <w:t>Lekcja sprawdzająca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  <w:tc>
          <w:tcPr>
            <w:tcW w:w="833" w:type="pct"/>
            <w:shd w:val="clear" w:color="auto" w:fill="auto"/>
          </w:tcPr>
          <w:p w:rsidR="009F222A" w:rsidRPr="003055D6" w:rsidRDefault="00440AC5" w:rsidP="0069111F">
            <w:pPr>
              <w:pStyle w:val="Tekstglowny"/>
              <w:ind w:left="360"/>
              <w:jc w:val="center"/>
            </w:pPr>
            <w:r>
              <w:t>jw.</w:t>
            </w:r>
          </w:p>
        </w:tc>
      </w:tr>
    </w:tbl>
    <w:p w:rsidR="00725A07" w:rsidRPr="00D967C0" w:rsidRDefault="00725A07" w:rsidP="0069111F">
      <w:pPr>
        <w:pStyle w:val="Tekstglowny"/>
        <w:jc w:val="left"/>
      </w:pPr>
    </w:p>
    <w:sectPr w:rsidR="00725A07" w:rsidRPr="00D967C0" w:rsidSect="00982E2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39B" w:rsidRDefault="00E9239B" w:rsidP="00E13F7C">
      <w:pPr>
        <w:spacing w:after="0" w:line="240" w:lineRule="auto"/>
      </w:pPr>
      <w:r>
        <w:separator/>
      </w:r>
    </w:p>
  </w:endnote>
  <w:endnote w:type="continuationSeparator" w:id="0">
    <w:p w:rsidR="00E9239B" w:rsidRDefault="00E9239B" w:rsidP="00E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1"/>
    <w:family w:val="modern"/>
    <w:pitch w:val="fixed"/>
  </w:font>
  <w:font w:name="Wingdings">
    <w:panose1 w:val="05000000000000000000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  <w:font w:name="Tahoma">
    <w:panose1 w:val="020B0604030504040204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01"/>
    <w:family w:val="roman"/>
    <w:pitch w:val="variable"/>
  </w:font>
  <w:font w:name="Noto Serif CJK SC">
    <w:charset w:val="00"/>
    <w:family w:val="auto"/>
    <w:pitch w:val="variable"/>
  </w:font>
  <w:font w:name="Lohit Devanagar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39B" w:rsidRDefault="00E9239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fldChar w:fldCharType="end"/>
    </w:r>
  </w:p>
  <w:p w:rsidR="00E9239B" w:rsidRDefault="00E923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39B" w:rsidRDefault="00E9239B" w:rsidP="00E13F7C">
      <w:pPr>
        <w:spacing w:after="0" w:line="240" w:lineRule="auto"/>
      </w:pPr>
      <w:r>
        <w:separator/>
      </w:r>
    </w:p>
  </w:footnote>
  <w:footnote w:type="continuationSeparator" w:id="0">
    <w:p w:rsidR="00E9239B" w:rsidRDefault="00E9239B" w:rsidP="00E1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4565"/>
    <w:multiLevelType w:val="multilevel"/>
    <w:tmpl w:val="F22C4146"/>
    <w:lvl w:ilvl="0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57320C"/>
    <w:multiLevelType w:val="hybridMultilevel"/>
    <w:tmpl w:val="6FB63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2B3"/>
    <w:multiLevelType w:val="hybridMultilevel"/>
    <w:tmpl w:val="7494F570"/>
    <w:lvl w:ilvl="0" w:tplc="1FF8F8C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4760"/>
    <w:multiLevelType w:val="hybridMultilevel"/>
    <w:tmpl w:val="E654D3A2"/>
    <w:lvl w:ilvl="0" w:tplc="02969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C7039"/>
    <w:multiLevelType w:val="hybridMultilevel"/>
    <w:tmpl w:val="D46A9022"/>
    <w:lvl w:ilvl="0" w:tplc="02969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376FB"/>
    <w:multiLevelType w:val="multilevel"/>
    <w:tmpl w:val="417E13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9495AB1"/>
    <w:multiLevelType w:val="hybridMultilevel"/>
    <w:tmpl w:val="F854426C"/>
    <w:lvl w:ilvl="0" w:tplc="901C1DFC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239C1"/>
    <w:multiLevelType w:val="hybridMultilevel"/>
    <w:tmpl w:val="C9EE3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C2C93"/>
    <w:multiLevelType w:val="hybridMultilevel"/>
    <w:tmpl w:val="952C4C78"/>
    <w:lvl w:ilvl="0" w:tplc="901C1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360A9"/>
    <w:multiLevelType w:val="hybridMultilevel"/>
    <w:tmpl w:val="FE220F1E"/>
    <w:lvl w:ilvl="0" w:tplc="CBC02F9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272C7"/>
    <w:multiLevelType w:val="multilevel"/>
    <w:tmpl w:val="A2C84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EFF584F"/>
    <w:multiLevelType w:val="multilevel"/>
    <w:tmpl w:val="9826683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D336DF"/>
    <w:multiLevelType w:val="hybridMultilevel"/>
    <w:tmpl w:val="8138C958"/>
    <w:lvl w:ilvl="0" w:tplc="010A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8232E"/>
    <w:multiLevelType w:val="multilevel"/>
    <w:tmpl w:val="510ED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7C91291"/>
    <w:multiLevelType w:val="multilevel"/>
    <w:tmpl w:val="A8DEB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9CE0C71"/>
    <w:multiLevelType w:val="multilevel"/>
    <w:tmpl w:val="03CABD0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3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1800"/>
      </w:pPr>
      <w:rPr>
        <w:rFonts w:hint="default"/>
      </w:rPr>
    </w:lvl>
  </w:abstractNum>
  <w:abstractNum w:abstractNumId="16" w15:restartNumberingAfterBreak="0">
    <w:nsid w:val="2B9F2965"/>
    <w:multiLevelType w:val="multilevel"/>
    <w:tmpl w:val="45CAC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D3A3821"/>
    <w:multiLevelType w:val="multilevel"/>
    <w:tmpl w:val="44C25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D87877"/>
    <w:multiLevelType w:val="hybridMultilevel"/>
    <w:tmpl w:val="4A94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7718E"/>
    <w:multiLevelType w:val="hybridMultilevel"/>
    <w:tmpl w:val="4AB45680"/>
    <w:lvl w:ilvl="0" w:tplc="C4A8E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734E7"/>
    <w:multiLevelType w:val="hybridMultilevel"/>
    <w:tmpl w:val="400C7E68"/>
    <w:lvl w:ilvl="0" w:tplc="901C1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11A9B"/>
    <w:multiLevelType w:val="multilevel"/>
    <w:tmpl w:val="C9B0DFC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86D7C5C"/>
    <w:multiLevelType w:val="multilevel"/>
    <w:tmpl w:val="002E459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8D20B7A"/>
    <w:multiLevelType w:val="multilevel"/>
    <w:tmpl w:val="98E4E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9467830"/>
    <w:multiLevelType w:val="multilevel"/>
    <w:tmpl w:val="4162E0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3E2F5C96"/>
    <w:multiLevelType w:val="multilevel"/>
    <w:tmpl w:val="468A6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3530607"/>
    <w:multiLevelType w:val="hybridMultilevel"/>
    <w:tmpl w:val="E8548364"/>
    <w:lvl w:ilvl="0" w:tplc="901C1DFC">
      <w:start w:val="1"/>
      <w:numFmt w:val="bullet"/>
      <w:lvlText w:val=""/>
      <w:lvlJc w:val="left"/>
      <w:pPr>
        <w:ind w:left="1132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F2722"/>
    <w:multiLevelType w:val="multilevel"/>
    <w:tmpl w:val="DDA6D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4221569"/>
    <w:multiLevelType w:val="hybridMultilevel"/>
    <w:tmpl w:val="131A1A44"/>
    <w:lvl w:ilvl="0" w:tplc="901C1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843DD"/>
    <w:multiLevelType w:val="multilevel"/>
    <w:tmpl w:val="7DFE068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9B747DA"/>
    <w:multiLevelType w:val="multilevel"/>
    <w:tmpl w:val="8634F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0EF1D9E"/>
    <w:multiLevelType w:val="multilevel"/>
    <w:tmpl w:val="9A4E3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2F11FD3"/>
    <w:multiLevelType w:val="multilevel"/>
    <w:tmpl w:val="4D66BF4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55272FD"/>
    <w:multiLevelType w:val="multilevel"/>
    <w:tmpl w:val="6406C0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3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1800"/>
      </w:pPr>
      <w:rPr>
        <w:rFonts w:hint="default"/>
      </w:rPr>
    </w:lvl>
  </w:abstractNum>
  <w:abstractNum w:abstractNumId="34" w15:restartNumberingAfterBreak="0">
    <w:nsid w:val="570A5BBF"/>
    <w:multiLevelType w:val="multilevel"/>
    <w:tmpl w:val="DB8E7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8E16D12"/>
    <w:multiLevelType w:val="multilevel"/>
    <w:tmpl w:val="DD720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1386B46"/>
    <w:multiLevelType w:val="hybridMultilevel"/>
    <w:tmpl w:val="717E7BB0"/>
    <w:lvl w:ilvl="0" w:tplc="901C1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9179C"/>
    <w:multiLevelType w:val="hybridMultilevel"/>
    <w:tmpl w:val="780A7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C3FE3"/>
    <w:multiLevelType w:val="hybridMultilevel"/>
    <w:tmpl w:val="192CE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46A2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5C8534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E2B22"/>
    <w:multiLevelType w:val="multilevel"/>
    <w:tmpl w:val="26EC9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3C25666"/>
    <w:multiLevelType w:val="multilevel"/>
    <w:tmpl w:val="9826683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4805781"/>
    <w:multiLevelType w:val="hybridMultilevel"/>
    <w:tmpl w:val="03D2F6EE"/>
    <w:lvl w:ilvl="0" w:tplc="F0DEF6C0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A4B2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9A29FA"/>
    <w:multiLevelType w:val="hybridMultilevel"/>
    <w:tmpl w:val="4EF223F0"/>
    <w:lvl w:ilvl="0" w:tplc="901C1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560A0C"/>
    <w:multiLevelType w:val="multilevel"/>
    <w:tmpl w:val="1F5671A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9007EFD"/>
    <w:multiLevelType w:val="multilevel"/>
    <w:tmpl w:val="E746E53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9D61688"/>
    <w:multiLevelType w:val="multilevel"/>
    <w:tmpl w:val="43A2E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6A0A4C0E"/>
    <w:multiLevelType w:val="hybridMultilevel"/>
    <w:tmpl w:val="9EC6A58C"/>
    <w:lvl w:ilvl="0" w:tplc="901C1DFC">
      <w:start w:val="1"/>
      <w:numFmt w:val="bullet"/>
      <w:lvlText w:val=""/>
      <w:lvlJc w:val="left"/>
      <w:pPr>
        <w:ind w:left="1132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A21916"/>
    <w:multiLevelType w:val="hybridMultilevel"/>
    <w:tmpl w:val="46187AB6"/>
    <w:lvl w:ilvl="0" w:tplc="901C1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450B89"/>
    <w:multiLevelType w:val="multilevel"/>
    <w:tmpl w:val="58145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5E223C6"/>
    <w:multiLevelType w:val="multilevel"/>
    <w:tmpl w:val="DBA85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47"/>
  </w:num>
  <w:num w:numId="3">
    <w:abstractNumId w:val="8"/>
  </w:num>
  <w:num w:numId="4">
    <w:abstractNumId w:val="20"/>
  </w:num>
  <w:num w:numId="5">
    <w:abstractNumId w:val="19"/>
  </w:num>
  <w:num w:numId="6">
    <w:abstractNumId w:val="28"/>
  </w:num>
  <w:num w:numId="7">
    <w:abstractNumId w:val="37"/>
  </w:num>
  <w:num w:numId="8">
    <w:abstractNumId w:val="18"/>
  </w:num>
  <w:num w:numId="9">
    <w:abstractNumId w:val="38"/>
  </w:num>
  <w:num w:numId="10">
    <w:abstractNumId w:val="48"/>
  </w:num>
  <w:num w:numId="11">
    <w:abstractNumId w:val="35"/>
  </w:num>
  <w:num w:numId="12">
    <w:abstractNumId w:val="23"/>
  </w:num>
  <w:num w:numId="13">
    <w:abstractNumId w:val="14"/>
  </w:num>
  <w:num w:numId="14">
    <w:abstractNumId w:val="49"/>
  </w:num>
  <w:num w:numId="15">
    <w:abstractNumId w:val="25"/>
  </w:num>
  <w:num w:numId="16">
    <w:abstractNumId w:val="10"/>
  </w:num>
  <w:num w:numId="17">
    <w:abstractNumId w:val="16"/>
  </w:num>
  <w:num w:numId="18">
    <w:abstractNumId w:val="27"/>
  </w:num>
  <w:num w:numId="19">
    <w:abstractNumId w:val="1"/>
  </w:num>
  <w:num w:numId="20">
    <w:abstractNumId w:val="41"/>
  </w:num>
  <w:num w:numId="21">
    <w:abstractNumId w:val="24"/>
  </w:num>
  <w:num w:numId="22">
    <w:abstractNumId w:val="17"/>
  </w:num>
  <w:num w:numId="23">
    <w:abstractNumId w:val="13"/>
  </w:num>
  <w:num w:numId="24">
    <w:abstractNumId w:val="44"/>
  </w:num>
  <w:num w:numId="25">
    <w:abstractNumId w:val="34"/>
  </w:num>
  <w:num w:numId="26">
    <w:abstractNumId w:val="5"/>
  </w:num>
  <w:num w:numId="27">
    <w:abstractNumId w:val="31"/>
  </w:num>
  <w:num w:numId="28">
    <w:abstractNumId w:val="33"/>
  </w:num>
  <w:num w:numId="29">
    <w:abstractNumId w:val="15"/>
  </w:num>
  <w:num w:numId="30">
    <w:abstractNumId w:val="42"/>
  </w:num>
  <w:num w:numId="31">
    <w:abstractNumId w:val="40"/>
  </w:num>
  <w:num w:numId="32">
    <w:abstractNumId w:val="6"/>
  </w:num>
  <w:num w:numId="33">
    <w:abstractNumId w:val="11"/>
  </w:num>
  <w:num w:numId="34">
    <w:abstractNumId w:val="45"/>
  </w:num>
  <w:num w:numId="35">
    <w:abstractNumId w:val="0"/>
  </w:num>
  <w:num w:numId="36">
    <w:abstractNumId w:val="30"/>
  </w:num>
  <w:num w:numId="37">
    <w:abstractNumId w:val="29"/>
  </w:num>
  <w:num w:numId="38">
    <w:abstractNumId w:val="26"/>
  </w:num>
  <w:num w:numId="39">
    <w:abstractNumId w:val="32"/>
  </w:num>
  <w:num w:numId="40">
    <w:abstractNumId w:val="21"/>
  </w:num>
  <w:num w:numId="41">
    <w:abstractNumId w:val="39"/>
  </w:num>
  <w:num w:numId="42">
    <w:abstractNumId w:val="46"/>
  </w:num>
  <w:num w:numId="43">
    <w:abstractNumId w:val="22"/>
  </w:num>
  <w:num w:numId="44">
    <w:abstractNumId w:val="43"/>
  </w:num>
  <w:num w:numId="45">
    <w:abstractNumId w:val="36"/>
  </w:num>
  <w:num w:numId="46">
    <w:abstractNumId w:val="9"/>
  </w:num>
  <w:num w:numId="47">
    <w:abstractNumId w:val="2"/>
  </w:num>
  <w:num w:numId="48">
    <w:abstractNumId w:val="3"/>
  </w:num>
  <w:num w:numId="49">
    <w:abstractNumId w:val="7"/>
  </w:num>
  <w:num w:numId="50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7C"/>
    <w:rsid w:val="00000782"/>
    <w:rsid w:val="000009B8"/>
    <w:rsid w:val="00000D77"/>
    <w:rsid w:val="00000E59"/>
    <w:rsid w:val="00001061"/>
    <w:rsid w:val="000013ED"/>
    <w:rsid w:val="00001824"/>
    <w:rsid w:val="00001959"/>
    <w:rsid w:val="00001998"/>
    <w:rsid w:val="00002000"/>
    <w:rsid w:val="00002088"/>
    <w:rsid w:val="00002505"/>
    <w:rsid w:val="000028A0"/>
    <w:rsid w:val="00002B09"/>
    <w:rsid w:val="00002CB1"/>
    <w:rsid w:val="00002DFA"/>
    <w:rsid w:val="00002F79"/>
    <w:rsid w:val="000030C6"/>
    <w:rsid w:val="0000311A"/>
    <w:rsid w:val="00003259"/>
    <w:rsid w:val="0000364A"/>
    <w:rsid w:val="0000367F"/>
    <w:rsid w:val="00003762"/>
    <w:rsid w:val="000037E9"/>
    <w:rsid w:val="00003AB1"/>
    <w:rsid w:val="00003B3F"/>
    <w:rsid w:val="00003FBB"/>
    <w:rsid w:val="0000413D"/>
    <w:rsid w:val="00004357"/>
    <w:rsid w:val="000045E5"/>
    <w:rsid w:val="000049BB"/>
    <w:rsid w:val="00004B88"/>
    <w:rsid w:val="00004E95"/>
    <w:rsid w:val="000051D7"/>
    <w:rsid w:val="000054B7"/>
    <w:rsid w:val="00005502"/>
    <w:rsid w:val="00005903"/>
    <w:rsid w:val="00005A8A"/>
    <w:rsid w:val="00005B06"/>
    <w:rsid w:val="00005BA7"/>
    <w:rsid w:val="00005F04"/>
    <w:rsid w:val="0000604B"/>
    <w:rsid w:val="000060BB"/>
    <w:rsid w:val="00006169"/>
    <w:rsid w:val="00006381"/>
    <w:rsid w:val="00006483"/>
    <w:rsid w:val="0000676E"/>
    <w:rsid w:val="00006B6E"/>
    <w:rsid w:val="00006B72"/>
    <w:rsid w:val="00006ED5"/>
    <w:rsid w:val="00006F11"/>
    <w:rsid w:val="00007117"/>
    <w:rsid w:val="0000711E"/>
    <w:rsid w:val="000071FB"/>
    <w:rsid w:val="00007231"/>
    <w:rsid w:val="000073E0"/>
    <w:rsid w:val="00007530"/>
    <w:rsid w:val="00007B1B"/>
    <w:rsid w:val="00007BD9"/>
    <w:rsid w:val="00007C07"/>
    <w:rsid w:val="000100EE"/>
    <w:rsid w:val="000101AF"/>
    <w:rsid w:val="00010589"/>
    <w:rsid w:val="0001131E"/>
    <w:rsid w:val="00011678"/>
    <w:rsid w:val="000119CC"/>
    <w:rsid w:val="00011FF5"/>
    <w:rsid w:val="000120A1"/>
    <w:rsid w:val="00012807"/>
    <w:rsid w:val="00012B03"/>
    <w:rsid w:val="00012B5B"/>
    <w:rsid w:val="000134E2"/>
    <w:rsid w:val="000142BC"/>
    <w:rsid w:val="00014407"/>
    <w:rsid w:val="000145C9"/>
    <w:rsid w:val="00014ADD"/>
    <w:rsid w:val="00014B94"/>
    <w:rsid w:val="00014D08"/>
    <w:rsid w:val="00015560"/>
    <w:rsid w:val="000156F4"/>
    <w:rsid w:val="00015BAA"/>
    <w:rsid w:val="00015EE4"/>
    <w:rsid w:val="00016035"/>
    <w:rsid w:val="0001603E"/>
    <w:rsid w:val="00016182"/>
    <w:rsid w:val="000165E4"/>
    <w:rsid w:val="00016862"/>
    <w:rsid w:val="00016B7A"/>
    <w:rsid w:val="00016BA3"/>
    <w:rsid w:val="00016CB6"/>
    <w:rsid w:val="00016CF7"/>
    <w:rsid w:val="00016D0A"/>
    <w:rsid w:val="00016DEF"/>
    <w:rsid w:val="00017262"/>
    <w:rsid w:val="000172CB"/>
    <w:rsid w:val="00017AED"/>
    <w:rsid w:val="00017B61"/>
    <w:rsid w:val="00017B9F"/>
    <w:rsid w:val="00017C24"/>
    <w:rsid w:val="000200FB"/>
    <w:rsid w:val="000201D0"/>
    <w:rsid w:val="000209E1"/>
    <w:rsid w:val="000209F3"/>
    <w:rsid w:val="00020DD2"/>
    <w:rsid w:val="00020DFA"/>
    <w:rsid w:val="00020EA2"/>
    <w:rsid w:val="000210DC"/>
    <w:rsid w:val="00021155"/>
    <w:rsid w:val="00021246"/>
    <w:rsid w:val="0002127E"/>
    <w:rsid w:val="00021366"/>
    <w:rsid w:val="000215DC"/>
    <w:rsid w:val="00021A8F"/>
    <w:rsid w:val="00021AA1"/>
    <w:rsid w:val="00021CF4"/>
    <w:rsid w:val="00022076"/>
    <w:rsid w:val="000221DE"/>
    <w:rsid w:val="0002230B"/>
    <w:rsid w:val="0002248C"/>
    <w:rsid w:val="000224C5"/>
    <w:rsid w:val="00022A6D"/>
    <w:rsid w:val="00022B15"/>
    <w:rsid w:val="00022B5A"/>
    <w:rsid w:val="00022C98"/>
    <w:rsid w:val="00022CDC"/>
    <w:rsid w:val="00022D06"/>
    <w:rsid w:val="00022E47"/>
    <w:rsid w:val="00023961"/>
    <w:rsid w:val="00023D65"/>
    <w:rsid w:val="00024353"/>
    <w:rsid w:val="000246C2"/>
    <w:rsid w:val="0002486D"/>
    <w:rsid w:val="00024876"/>
    <w:rsid w:val="00024B52"/>
    <w:rsid w:val="00024C9C"/>
    <w:rsid w:val="00024F55"/>
    <w:rsid w:val="00025548"/>
    <w:rsid w:val="0002565C"/>
    <w:rsid w:val="0002573B"/>
    <w:rsid w:val="0002586E"/>
    <w:rsid w:val="000259A2"/>
    <w:rsid w:val="00025C1F"/>
    <w:rsid w:val="00026548"/>
    <w:rsid w:val="0002677A"/>
    <w:rsid w:val="0002693E"/>
    <w:rsid w:val="00027201"/>
    <w:rsid w:val="00027EE2"/>
    <w:rsid w:val="00030092"/>
    <w:rsid w:val="0003029F"/>
    <w:rsid w:val="000303E6"/>
    <w:rsid w:val="00030458"/>
    <w:rsid w:val="000304D0"/>
    <w:rsid w:val="00030B25"/>
    <w:rsid w:val="00030CAB"/>
    <w:rsid w:val="00030D1C"/>
    <w:rsid w:val="00031B4D"/>
    <w:rsid w:val="00032127"/>
    <w:rsid w:val="0003288B"/>
    <w:rsid w:val="00032B1C"/>
    <w:rsid w:val="00032FCC"/>
    <w:rsid w:val="000331C6"/>
    <w:rsid w:val="0003320C"/>
    <w:rsid w:val="0003345C"/>
    <w:rsid w:val="0003377C"/>
    <w:rsid w:val="00033E81"/>
    <w:rsid w:val="00034055"/>
    <w:rsid w:val="0003424F"/>
    <w:rsid w:val="000342E8"/>
    <w:rsid w:val="000349E1"/>
    <w:rsid w:val="00034A1C"/>
    <w:rsid w:val="00034B2F"/>
    <w:rsid w:val="00034BDD"/>
    <w:rsid w:val="00034C08"/>
    <w:rsid w:val="00034F62"/>
    <w:rsid w:val="00034FFE"/>
    <w:rsid w:val="00035841"/>
    <w:rsid w:val="00035B3C"/>
    <w:rsid w:val="00035F76"/>
    <w:rsid w:val="00035F77"/>
    <w:rsid w:val="000360C5"/>
    <w:rsid w:val="000360CB"/>
    <w:rsid w:val="00036927"/>
    <w:rsid w:val="00036C8A"/>
    <w:rsid w:val="000372D1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1E2"/>
    <w:rsid w:val="000443ED"/>
    <w:rsid w:val="00044566"/>
    <w:rsid w:val="0004474B"/>
    <w:rsid w:val="000448FB"/>
    <w:rsid w:val="00044B79"/>
    <w:rsid w:val="00044DDC"/>
    <w:rsid w:val="00044F5D"/>
    <w:rsid w:val="00045047"/>
    <w:rsid w:val="0004527C"/>
    <w:rsid w:val="00045464"/>
    <w:rsid w:val="00045A72"/>
    <w:rsid w:val="00045FB0"/>
    <w:rsid w:val="000461BD"/>
    <w:rsid w:val="00046286"/>
    <w:rsid w:val="0004628A"/>
    <w:rsid w:val="00046376"/>
    <w:rsid w:val="00046E36"/>
    <w:rsid w:val="00047168"/>
    <w:rsid w:val="00047382"/>
    <w:rsid w:val="000476FA"/>
    <w:rsid w:val="000478C5"/>
    <w:rsid w:val="00047B1E"/>
    <w:rsid w:val="00047DB9"/>
    <w:rsid w:val="00047DF8"/>
    <w:rsid w:val="00047E31"/>
    <w:rsid w:val="0005018E"/>
    <w:rsid w:val="00050524"/>
    <w:rsid w:val="00050564"/>
    <w:rsid w:val="00050679"/>
    <w:rsid w:val="0005147E"/>
    <w:rsid w:val="00051560"/>
    <w:rsid w:val="00051579"/>
    <w:rsid w:val="00051888"/>
    <w:rsid w:val="00051AFD"/>
    <w:rsid w:val="00051B11"/>
    <w:rsid w:val="00051D8E"/>
    <w:rsid w:val="00051DB0"/>
    <w:rsid w:val="00051E09"/>
    <w:rsid w:val="00052030"/>
    <w:rsid w:val="00052196"/>
    <w:rsid w:val="000529F9"/>
    <w:rsid w:val="00052DF6"/>
    <w:rsid w:val="00052E82"/>
    <w:rsid w:val="00053407"/>
    <w:rsid w:val="00053941"/>
    <w:rsid w:val="00053D04"/>
    <w:rsid w:val="00053EB8"/>
    <w:rsid w:val="00053FF1"/>
    <w:rsid w:val="000540D2"/>
    <w:rsid w:val="000540EF"/>
    <w:rsid w:val="000543D8"/>
    <w:rsid w:val="00054885"/>
    <w:rsid w:val="00054975"/>
    <w:rsid w:val="00054AC1"/>
    <w:rsid w:val="00054AC8"/>
    <w:rsid w:val="00054B89"/>
    <w:rsid w:val="00054F6C"/>
    <w:rsid w:val="00055367"/>
    <w:rsid w:val="0005567B"/>
    <w:rsid w:val="0005572F"/>
    <w:rsid w:val="000558D5"/>
    <w:rsid w:val="00055B6B"/>
    <w:rsid w:val="00056054"/>
    <w:rsid w:val="00056218"/>
    <w:rsid w:val="00056570"/>
    <w:rsid w:val="00056814"/>
    <w:rsid w:val="0005698F"/>
    <w:rsid w:val="00056B28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0F47"/>
    <w:rsid w:val="00060FD5"/>
    <w:rsid w:val="000611FA"/>
    <w:rsid w:val="00061248"/>
    <w:rsid w:val="00061D2B"/>
    <w:rsid w:val="0006208B"/>
    <w:rsid w:val="00062450"/>
    <w:rsid w:val="00062472"/>
    <w:rsid w:val="00062D50"/>
    <w:rsid w:val="000636B3"/>
    <w:rsid w:val="000638AF"/>
    <w:rsid w:val="00063B28"/>
    <w:rsid w:val="0006425F"/>
    <w:rsid w:val="00064360"/>
    <w:rsid w:val="00064772"/>
    <w:rsid w:val="000649C3"/>
    <w:rsid w:val="000652A2"/>
    <w:rsid w:val="000652F4"/>
    <w:rsid w:val="00065344"/>
    <w:rsid w:val="00065556"/>
    <w:rsid w:val="00065898"/>
    <w:rsid w:val="00065930"/>
    <w:rsid w:val="000659AC"/>
    <w:rsid w:val="00065B36"/>
    <w:rsid w:val="00065D9F"/>
    <w:rsid w:val="00065EA3"/>
    <w:rsid w:val="00066358"/>
    <w:rsid w:val="00066684"/>
    <w:rsid w:val="00066896"/>
    <w:rsid w:val="00066B33"/>
    <w:rsid w:val="00066B46"/>
    <w:rsid w:val="00066B4D"/>
    <w:rsid w:val="00066EEE"/>
    <w:rsid w:val="0006771D"/>
    <w:rsid w:val="00067920"/>
    <w:rsid w:val="00067A5F"/>
    <w:rsid w:val="00067B05"/>
    <w:rsid w:val="00067B31"/>
    <w:rsid w:val="00067BD6"/>
    <w:rsid w:val="00067C3E"/>
    <w:rsid w:val="00067CAB"/>
    <w:rsid w:val="000700C7"/>
    <w:rsid w:val="00070111"/>
    <w:rsid w:val="000703F9"/>
    <w:rsid w:val="000706F1"/>
    <w:rsid w:val="000707D8"/>
    <w:rsid w:val="00070F03"/>
    <w:rsid w:val="0007105A"/>
    <w:rsid w:val="00071123"/>
    <w:rsid w:val="000712DE"/>
    <w:rsid w:val="0007159C"/>
    <w:rsid w:val="000717CD"/>
    <w:rsid w:val="00071853"/>
    <w:rsid w:val="00071937"/>
    <w:rsid w:val="00071D13"/>
    <w:rsid w:val="00072632"/>
    <w:rsid w:val="0007274C"/>
    <w:rsid w:val="000728B8"/>
    <w:rsid w:val="000728C9"/>
    <w:rsid w:val="0007292A"/>
    <w:rsid w:val="00072F6F"/>
    <w:rsid w:val="000732DB"/>
    <w:rsid w:val="00073664"/>
    <w:rsid w:val="00073812"/>
    <w:rsid w:val="00073A39"/>
    <w:rsid w:val="00073E90"/>
    <w:rsid w:val="00074026"/>
    <w:rsid w:val="00074230"/>
    <w:rsid w:val="000744D8"/>
    <w:rsid w:val="0007457C"/>
    <w:rsid w:val="00074A50"/>
    <w:rsid w:val="00074D12"/>
    <w:rsid w:val="00074D3F"/>
    <w:rsid w:val="0007517B"/>
    <w:rsid w:val="000754D5"/>
    <w:rsid w:val="000756B5"/>
    <w:rsid w:val="0007577E"/>
    <w:rsid w:val="00075859"/>
    <w:rsid w:val="00075A5D"/>
    <w:rsid w:val="00075B7C"/>
    <w:rsid w:val="00075EA2"/>
    <w:rsid w:val="00075F51"/>
    <w:rsid w:val="000760A1"/>
    <w:rsid w:val="000760A5"/>
    <w:rsid w:val="000762AC"/>
    <w:rsid w:val="000763CC"/>
    <w:rsid w:val="00076A62"/>
    <w:rsid w:val="00076D17"/>
    <w:rsid w:val="00076E34"/>
    <w:rsid w:val="00076F54"/>
    <w:rsid w:val="0007702C"/>
    <w:rsid w:val="000775F7"/>
    <w:rsid w:val="000779FB"/>
    <w:rsid w:val="00077B49"/>
    <w:rsid w:val="00080092"/>
    <w:rsid w:val="000807C0"/>
    <w:rsid w:val="0008106A"/>
    <w:rsid w:val="00081254"/>
    <w:rsid w:val="000815D9"/>
    <w:rsid w:val="0008170B"/>
    <w:rsid w:val="00081778"/>
    <w:rsid w:val="00081AA5"/>
    <w:rsid w:val="00081B20"/>
    <w:rsid w:val="00081D66"/>
    <w:rsid w:val="0008246E"/>
    <w:rsid w:val="00082911"/>
    <w:rsid w:val="00082915"/>
    <w:rsid w:val="0008297F"/>
    <w:rsid w:val="00082AFE"/>
    <w:rsid w:val="00082DE2"/>
    <w:rsid w:val="00082E3E"/>
    <w:rsid w:val="00082EAF"/>
    <w:rsid w:val="0008305A"/>
    <w:rsid w:val="000833B8"/>
    <w:rsid w:val="000833BC"/>
    <w:rsid w:val="0008367F"/>
    <w:rsid w:val="0008389D"/>
    <w:rsid w:val="00083A56"/>
    <w:rsid w:val="00083BE3"/>
    <w:rsid w:val="00083C0C"/>
    <w:rsid w:val="00083C9D"/>
    <w:rsid w:val="00083FB1"/>
    <w:rsid w:val="000843BA"/>
    <w:rsid w:val="000845C5"/>
    <w:rsid w:val="000846F6"/>
    <w:rsid w:val="00084765"/>
    <w:rsid w:val="00084A24"/>
    <w:rsid w:val="00084C52"/>
    <w:rsid w:val="00084E9D"/>
    <w:rsid w:val="00084ED9"/>
    <w:rsid w:val="000852C5"/>
    <w:rsid w:val="000853F4"/>
    <w:rsid w:val="00085BC7"/>
    <w:rsid w:val="00085CC1"/>
    <w:rsid w:val="0008607D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90164"/>
    <w:rsid w:val="000904E0"/>
    <w:rsid w:val="0009085C"/>
    <w:rsid w:val="00090C0A"/>
    <w:rsid w:val="00090C90"/>
    <w:rsid w:val="000910A7"/>
    <w:rsid w:val="00091B42"/>
    <w:rsid w:val="00091F05"/>
    <w:rsid w:val="00091FE1"/>
    <w:rsid w:val="0009247E"/>
    <w:rsid w:val="000929B1"/>
    <w:rsid w:val="00092A9B"/>
    <w:rsid w:val="00092DEA"/>
    <w:rsid w:val="00093291"/>
    <w:rsid w:val="00093613"/>
    <w:rsid w:val="000939E4"/>
    <w:rsid w:val="00093DB6"/>
    <w:rsid w:val="00093E03"/>
    <w:rsid w:val="00093FA5"/>
    <w:rsid w:val="00093FCD"/>
    <w:rsid w:val="00094147"/>
    <w:rsid w:val="00094419"/>
    <w:rsid w:val="000947B0"/>
    <w:rsid w:val="00094816"/>
    <w:rsid w:val="00094913"/>
    <w:rsid w:val="00094D57"/>
    <w:rsid w:val="00095053"/>
    <w:rsid w:val="000953BE"/>
    <w:rsid w:val="000954DB"/>
    <w:rsid w:val="00095791"/>
    <w:rsid w:val="000959EF"/>
    <w:rsid w:val="00095BAD"/>
    <w:rsid w:val="00096042"/>
    <w:rsid w:val="000961F7"/>
    <w:rsid w:val="000962C8"/>
    <w:rsid w:val="00096611"/>
    <w:rsid w:val="000966F6"/>
    <w:rsid w:val="00096D5D"/>
    <w:rsid w:val="000974DA"/>
    <w:rsid w:val="00097780"/>
    <w:rsid w:val="000A0020"/>
    <w:rsid w:val="000A02DC"/>
    <w:rsid w:val="000A0753"/>
    <w:rsid w:val="000A07E4"/>
    <w:rsid w:val="000A0C77"/>
    <w:rsid w:val="000A0DB8"/>
    <w:rsid w:val="000A113C"/>
    <w:rsid w:val="000A1473"/>
    <w:rsid w:val="000A14B1"/>
    <w:rsid w:val="000A153B"/>
    <w:rsid w:val="000A153F"/>
    <w:rsid w:val="000A192B"/>
    <w:rsid w:val="000A196A"/>
    <w:rsid w:val="000A1AF4"/>
    <w:rsid w:val="000A1D3D"/>
    <w:rsid w:val="000A228A"/>
    <w:rsid w:val="000A24CB"/>
    <w:rsid w:val="000A24DF"/>
    <w:rsid w:val="000A266B"/>
    <w:rsid w:val="000A26F5"/>
    <w:rsid w:val="000A29BB"/>
    <w:rsid w:val="000A2ADF"/>
    <w:rsid w:val="000A2FE1"/>
    <w:rsid w:val="000A3373"/>
    <w:rsid w:val="000A3934"/>
    <w:rsid w:val="000A3B59"/>
    <w:rsid w:val="000A3F73"/>
    <w:rsid w:val="000A3FEB"/>
    <w:rsid w:val="000A40A6"/>
    <w:rsid w:val="000A4501"/>
    <w:rsid w:val="000A4664"/>
    <w:rsid w:val="000A4D73"/>
    <w:rsid w:val="000A4F65"/>
    <w:rsid w:val="000A4FCF"/>
    <w:rsid w:val="000A5265"/>
    <w:rsid w:val="000A53B3"/>
    <w:rsid w:val="000A53F2"/>
    <w:rsid w:val="000A5670"/>
    <w:rsid w:val="000A5C08"/>
    <w:rsid w:val="000A5C69"/>
    <w:rsid w:val="000A63CC"/>
    <w:rsid w:val="000A65D7"/>
    <w:rsid w:val="000A6950"/>
    <w:rsid w:val="000A69EF"/>
    <w:rsid w:val="000A6B43"/>
    <w:rsid w:val="000A6E4A"/>
    <w:rsid w:val="000A709D"/>
    <w:rsid w:val="000A727E"/>
    <w:rsid w:val="000A7340"/>
    <w:rsid w:val="000A747A"/>
    <w:rsid w:val="000A75A0"/>
    <w:rsid w:val="000A7684"/>
    <w:rsid w:val="000A7798"/>
    <w:rsid w:val="000A7805"/>
    <w:rsid w:val="000A78E6"/>
    <w:rsid w:val="000A7E38"/>
    <w:rsid w:val="000A7EB0"/>
    <w:rsid w:val="000B0293"/>
    <w:rsid w:val="000B03F3"/>
    <w:rsid w:val="000B07E4"/>
    <w:rsid w:val="000B0CDE"/>
    <w:rsid w:val="000B11AC"/>
    <w:rsid w:val="000B13C9"/>
    <w:rsid w:val="000B167D"/>
    <w:rsid w:val="000B1D4A"/>
    <w:rsid w:val="000B1DFF"/>
    <w:rsid w:val="000B20C0"/>
    <w:rsid w:val="000B24EC"/>
    <w:rsid w:val="000B2741"/>
    <w:rsid w:val="000B2B5A"/>
    <w:rsid w:val="000B2C8C"/>
    <w:rsid w:val="000B2FF5"/>
    <w:rsid w:val="000B3154"/>
    <w:rsid w:val="000B36F3"/>
    <w:rsid w:val="000B3866"/>
    <w:rsid w:val="000B3AC0"/>
    <w:rsid w:val="000B3D4C"/>
    <w:rsid w:val="000B3FCF"/>
    <w:rsid w:val="000B4266"/>
    <w:rsid w:val="000B44CD"/>
    <w:rsid w:val="000B48B8"/>
    <w:rsid w:val="000B5084"/>
    <w:rsid w:val="000B518D"/>
    <w:rsid w:val="000B52A2"/>
    <w:rsid w:val="000B52DE"/>
    <w:rsid w:val="000B55CB"/>
    <w:rsid w:val="000B60F8"/>
    <w:rsid w:val="000B69E5"/>
    <w:rsid w:val="000B6A90"/>
    <w:rsid w:val="000B7352"/>
    <w:rsid w:val="000B7842"/>
    <w:rsid w:val="000B79C2"/>
    <w:rsid w:val="000B7CF8"/>
    <w:rsid w:val="000B7FD0"/>
    <w:rsid w:val="000C00A3"/>
    <w:rsid w:val="000C0B05"/>
    <w:rsid w:val="000C0B41"/>
    <w:rsid w:val="000C0C2A"/>
    <w:rsid w:val="000C0F66"/>
    <w:rsid w:val="000C140F"/>
    <w:rsid w:val="000C14C9"/>
    <w:rsid w:val="000C1847"/>
    <w:rsid w:val="000C19E6"/>
    <w:rsid w:val="000C1D56"/>
    <w:rsid w:val="000C1DFF"/>
    <w:rsid w:val="000C22F9"/>
    <w:rsid w:val="000C337C"/>
    <w:rsid w:val="000C379F"/>
    <w:rsid w:val="000C3B80"/>
    <w:rsid w:val="000C3CA2"/>
    <w:rsid w:val="000C3DFA"/>
    <w:rsid w:val="000C40BA"/>
    <w:rsid w:val="000C4438"/>
    <w:rsid w:val="000C4C88"/>
    <w:rsid w:val="000C585B"/>
    <w:rsid w:val="000C5BE0"/>
    <w:rsid w:val="000C5BF1"/>
    <w:rsid w:val="000C6168"/>
    <w:rsid w:val="000C64EA"/>
    <w:rsid w:val="000C65D5"/>
    <w:rsid w:val="000C6624"/>
    <w:rsid w:val="000C66FE"/>
    <w:rsid w:val="000C6709"/>
    <w:rsid w:val="000C6898"/>
    <w:rsid w:val="000C7170"/>
    <w:rsid w:val="000D0E54"/>
    <w:rsid w:val="000D14D9"/>
    <w:rsid w:val="000D186B"/>
    <w:rsid w:val="000D1AB2"/>
    <w:rsid w:val="000D1BA9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87A"/>
    <w:rsid w:val="000D39BB"/>
    <w:rsid w:val="000D3BA0"/>
    <w:rsid w:val="000D3C0F"/>
    <w:rsid w:val="000D3C24"/>
    <w:rsid w:val="000D4436"/>
    <w:rsid w:val="000D464E"/>
    <w:rsid w:val="000D4782"/>
    <w:rsid w:val="000D4918"/>
    <w:rsid w:val="000D4C83"/>
    <w:rsid w:val="000D4F3F"/>
    <w:rsid w:val="000D5030"/>
    <w:rsid w:val="000D5069"/>
    <w:rsid w:val="000D51A8"/>
    <w:rsid w:val="000D5490"/>
    <w:rsid w:val="000D5543"/>
    <w:rsid w:val="000D559D"/>
    <w:rsid w:val="000D5D33"/>
    <w:rsid w:val="000D6187"/>
    <w:rsid w:val="000D660F"/>
    <w:rsid w:val="000D66F1"/>
    <w:rsid w:val="000D6F88"/>
    <w:rsid w:val="000D7224"/>
    <w:rsid w:val="000D72E9"/>
    <w:rsid w:val="000D75BC"/>
    <w:rsid w:val="000D7859"/>
    <w:rsid w:val="000D7A6B"/>
    <w:rsid w:val="000D7F24"/>
    <w:rsid w:val="000E0669"/>
    <w:rsid w:val="000E0BDD"/>
    <w:rsid w:val="000E0F74"/>
    <w:rsid w:val="000E100B"/>
    <w:rsid w:val="000E1064"/>
    <w:rsid w:val="000E11F1"/>
    <w:rsid w:val="000E1218"/>
    <w:rsid w:val="000E1270"/>
    <w:rsid w:val="000E14B3"/>
    <w:rsid w:val="000E16A6"/>
    <w:rsid w:val="000E18BA"/>
    <w:rsid w:val="000E1A05"/>
    <w:rsid w:val="000E1A17"/>
    <w:rsid w:val="000E1B63"/>
    <w:rsid w:val="000E20A2"/>
    <w:rsid w:val="000E2214"/>
    <w:rsid w:val="000E24D6"/>
    <w:rsid w:val="000E24E2"/>
    <w:rsid w:val="000E28D3"/>
    <w:rsid w:val="000E28ED"/>
    <w:rsid w:val="000E3969"/>
    <w:rsid w:val="000E3DDB"/>
    <w:rsid w:val="000E3EAC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100"/>
    <w:rsid w:val="000E67BC"/>
    <w:rsid w:val="000E69CE"/>
    <w:rsid w:val="000E6A27"/>
    <w:rsid w:val="000E6A94"/>
    <w:rsid w:val="000E6CD2"/>
    <w:rsid w:val="000E7120"/>
    <w:rsid w:val="000E753B"/>
    <w:rsid w:val="000E77C7"/>
    <w:rsid w:val="000E77DB"/>
    <w:rsid w:val="000E79CB"/>
    <w:rsid w:val="000E7B9F"/>
    <w:rsid w:val="000E7CF0"/>
    <w:rsid w:val="000F00CA"/>
    <w:rsid w:val="000F0247"/>
    <w:rsid w:val="000F0493"/>
    <w:rsid w:val="000F0554"/>
    <w:rsid w:val="000F0720"/>
    <w:rsid w:val="000F0744"/>
    <w:rsid w:val="000F07C8"/>
    <w:rsid w:val="000F0935"/>
    <w:rsid w:val="000F09B9"/>
    <w:rsid w:val="000F0B81"/>
    <w:rsid w:val="000F0D9A"/>
    <w:rsid w:val="000F1641"/>
    <w:rsid w:val="000F16A4"/>
    <w:rsid w:val="000F1998"/>
    <w:rsid w:val="000F1D7E"/>
    <w:rsid w:val="000F1D90"/>
    <w:rsid w:val="000F211C"/>
    <w:rsid w:val="000F2246"/>
    <w:rsid w:val="000F2716"/>
    <w:rsid w:val="000F2916"/>
    <w:rsid w:val="000F2AD6"/>
    <w:rsid w:val="000F2CB4"/>
    <w:rsid w:val="000F34CF"/>
    <w:rsid w:val="000F354D"/>
    <w:rsid w:val="000F358B"/>
    <w:rsid w:val="000F3689"/>
    <w:rsid w:val="000F3C3B"/>
    <w:rsid w:val="000F4041"/>
    <w:rsid w:val="000F4249"/>
    <w:rsid w:val="000F4708"/>
    <w:rsid w:val="000F4929"/>
    <w:rsid w:val="000F4ACD"/>
    <w:rsid w:val="000F4C97"/>
    <w:rsid w:val="000F4EE9"/>
    <w:rsid w:val="000F5079"/>
    <w:rsid w:val="000F5149"/>
    <w:rsid w:val="000F5231"/>
    <w:rsid w:val="000F5472"/>
    <w:rsid w:val="000F594A"/>
    <w:rsid w:val="000F5E3C"/>
    <w:rsid w:val="000F653F"/>
    <w:rsid w:val="000F657C"/>
    <w:rsid w:val="000F6639"/>
    <w:rsid w:val="000F667F"/>
    <w:rsid w:val="000F6826"/>
    <w:rsid w:val="000F6B5D"/>
    <w:rsid w:val="000F6EB7"/>
    <w:rsid w:val="000F6FA8"/>
    <w:rsid w:val="000F75E8"/>
    <w:rsid w:val="000F7C72"/>
    <w:rsid w:val="000F7C75"/>
    <w:rsid w:val="000F7CE0"/>
    <w:rsid w:val="00100372"/>
    <w:rsid w:val="001005FE"/>
    <w:rsid w:val="001006D8"/>
    <w:rsid w:val="0010089B"/>
    <w:rsid w:val="00100EFA"/>
    <w:rsid w:val="00100FF6"/>
    <w:rsid w:val="00101270"/>
    <w:rsid w:val="00101619"/>
    <w:rsid w:val="0010199F"/>
    <w:rsid w:val="00101A31"/>
    <w:rsid w:val="00102B85"/>
    <w:rsid w:val="00102CDD"/>
    <w:rsid w:val="00102DBC"/>
    <w:rsid w:val="00102FD0"/>
    <w:rsid w:val="00103464"/>
    <w:rsid w:val="001034C1"/>
    <w:rsid w:val="00103C22"/>
    <w:rsid w:val="00103DB7"/>
    <w:rsid w:val="001040C2"/>
    <w:rsid w:val="00104217"/>
    <w:rsid w:val="0010480E"/>
    <w:rsid w:val="00104902"/>
    <w:rsid w:val="00104AAA"/>
    <w:rsid w:val="00104B61"/>
    <w:rsid w:val="00104CCE"/>
    <w:rsid w:val="00104EF1"/>
    <w:rsid w:val="00104FBD"/>
    <w:rsid w:val="0010566E"/>
    <w:rsid w:val="00105982"/>
    <w:rsid w:val="001059A4"/>
    <w:rsid w:val="001059AA"/>
    <w:rsid w:val="00106247"/>
    <w:rsid w:val="00106362"/>
    <w:rsid w:val="0010646B"/>
    <w:rsid w:val="00106601"/>
    <w:rsid w:val="00106817"/>
    <w:rsid w:val="001069EF"/>
    <w:rsid w:val="00106F36"/>
    <w:rsid w:val="0010703D"/>
    <w:rsid w:val="0010716C"/>
    <w:rsid w:val="001078E3"/>
    <w:rsid w:val="00107C5B"/>
    <w:rsid w:val="00107D62"/>
    <w:rsid w:val="00107DCC"/>
    <w:rsid w:val="00107E7B"/>
    <w:rsid w:val="00107E90"/>
    <w:rsid w:val="00107F1B"/>
    <w:rsid w:val="00110001"/>
    <w:rsid w:val="00110653"/>
    <w:rsid w:val="001109FE"/>
    <w:rsid w:val="00110A18"/>
    <w:rsid w:val="00110F6D"/>
    <w:rsid w:val="00110FA2"/>
    <w:rsid w:val="00111105"/>
    <w:rsid w:val="001112B0"/>
    <w:rsid w:val="0011137F"/>
    <w:rsid w:val="001119F7"/>
    <w:rsid w:val="00111A13"/>
    <w:rsid w:val="0011211D"/>
    <w:rsid w:val="001126DB"/>
    <w:rsid w:val="00112A65"/>
    <w:rsid w:val="00112ACC"/>
    <w:rsid w:val="00112CE9"/>
    <w:rsid w:val="001134CB"/>
    <w:rsid w:val="0011394F"/>
    <w:rsid w:val="00113950"/>
    <w:rsid w:val="00113A07"/>
    <w:rsid w:val="00113C03"/>
    <w:rsid w:val="00113C25"/>
    <w:rsid w:val="00113E16"/>
    <w:rsid w:val="00115312"/>
    <w:rsid w:val="0011592C"/>
    <w:rsid w:val="00115C0A"/>
    <w:rsid w:val="00115C9C"/>
    <w:rsid w:val="00115E5A"/>
    <w:rsid w:val="00116023"/>
    <w:rsid w:val="00116B1E"/>
    <w:rsid w:val="00116B46"/>
    <w:rsid w:val="00116BDB"/>
    <w:rsid w:val="001179E4"/>
    <w:rsid w:val="00117D3B"/>
    <w:rsid w:val="00120042"/>
    <w:rsid w:val="0012019D"/>
    <w:rsid w:val="00120217"/>
    <w:rsid w:val="0012062F"/>
    <w:rsid w:val="00120C83"/>
    <w:rsid w:val="00120F5C"/>
    <w:rsid w:val="001210E8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A85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0FD"/>
    <w:rsid w:val="001242D4"/>
    <w:rsid w:val="00124318"/>
    <w:rsid w:val="001243AA"/>
    <w:rsid w:val="00124455"/>
    <w:rsid w:val="0012445E"/>
    <w:rsid w:val="00124849"/>
    <w:rsid w:val="001257FC"/>
    <w:rsid w:val="00125D36"/>
    <w:rsid w:val="00125D45"/>
    <w:rsid w:val="001261E9"/>
    <w:rsid w:val="0012661F"/>
    <w:rsid w:val="0012682B"/>
    <w:rsid w:val="00126964"/>
    <w:rsid w:val="00126CCB"/>
    <w:rsid w:val="00126D3E"/>
    <w:rsid w:val="00127393"/>
    <w:rsid w:val="00127471"/>
    <w:rsid w:val="001302BC"/>
    <w:rsid w:val="00130727"/>
    <w:rsid w:val="001308C6"/>
    <w:rsid w:val="00130A7F"/>
    <w:rsid w:val="00130C33"/>
    <w:rsid w:val="00131154"/>
    <w:rsid w:val="0013143D"/>
    <w:rsid w:val="001318DB"/>
    <w:rsid w:val="001319E3"/>
    <w:rsid w:val="00131A31"/>
    <w:rsid w:val="00131C6B"/>
    <w:rsid w:val="00131F06"/>
    <w:rsid w:val="0013216A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352"/>
    <w:rsid w:val="00134A7B"/>
    <w:rsid w:val="00134FB5"/>
    <w:rsid w:val="00135162"/>
    <w:rsid w:val="001356B3"/>
    <w:rsid w:val="00135976"/>
    <w:rsid w:val="00135A87"/>
    <w:rsid w:val="00135BB6"/>
    <w:rsid w:val="00136272"/>
    <w:rsid w:val="00136CEE"/>
    <w:rsid w:val="00136EDF"/>
    <w:rsid w:val="00137031"/>
    <w:rsid w:val="001370F2"/>
    <w:rsid w:val="001373A7"/>
    <w:rsid w:val="001375B0"/>
    <w:rsid w:val="001375F9"/>
    <w:rsid w:val="001377EA"/>
    <w:rsid w:val="00137DF3"/>
    <w:rsid w:val="00137F74"/>
    <w:rsid w:val="00140089"/>
    <w:rsid w:val="00140157"/>
    <w:rsid w:val="0014018C"/>
    <w:rsid w:val="001402B6"/>
    <w:rsid w:val="00140767"/>
    <w:rsid w:val="0014077C"/>
    <w:rsid w:val="00140BCE"/>
    <w:rsid w:val="00140E1B"/>
    <w:rsid w:val="00141669"/>
    <w:rsid w:val="00141865"/>
    <w:rsid w:val="00141A36"/>
    <w:rsid w:val="00141A4E"/>
    <w:rsid w:val="00141E93"/>
    <w:rsid w:val="0014211C"/>
    <w:rsid w:val="00142280"/>
    <w:rsid w:val="001424EB"/>
    <w:rsid w:val="0014262E"/>
    <w:rsid w:val="001426DF"/>
    <w:rsid w:val="001427E9"/>
    <w:rsid w:val="0014283C"/>
    <w:rsid w:val="0014288F"/>
    <w:rsid w:val="001428CC"/>
    <w:rsid w:val="00142A43"/>
    <w:rsid w:val="00142C01"/>
    <w:rsid w:val="00142F94"/>
    <w:rsid w:val="00143092"/>
    <w:rsid w:val="00143371"/>
    <w:rsid w:val="0014346E"/>
    <w:rsid w:val="001437AE"/>
    <w:rsid w:val="001439B1"/>
    <w:rsid w:val="00143A3D"/>
    <w:rsid w:val="00143DDC"/>
    <w:rsid w:val="00143FAE"/>
    <w:rsid w:val="00144144"/>
    <w:rsid w:val="001441E9"/>
    <w:rsid w:val="001443E5"/>
    <w:rsid w:val="00144411"/>
    <w:rsid w:val="00144AE3"/>
    <w:rsid w:val="00144B16"/>
    <w:rsid w:val="00144D81"/>
    <w:rsid w:val="00144F74"/>
    <w:rsid w:val="0014523E"/>
    <w:rsid w:val="00145304"/>
    <w:rsid w:val="00145308"/>
    <w:rsid w:val="00145BBF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8D"/>
    <w:rsid w:val="001503D5"/>
    <w:rsid w:val="0015043B"/>
    <w:rsid w:val="00150511"/>
    <w:rsid w:val="0015069E"/>
    <w:rsid w:val="001508E0"/>
    <w:rsid w:val="00150B17"/>
    <w:rsid w:val="00150E65"/>
    <w:rsid w:val="00150E8B"/>
    <w:rsid w:val="001510D8"/>
    <w:rsid w:val="0015139F"/>
    <w:rsid w:val="0015141D"/>
    <w:rsid w:val="0015164C"/>
    <w:rsid w:val="001516F1"/>
    <w:rsid w:val="001517BA"/>
    <w:rsid w:val="0015229B"/>
    <w:rsid w:val="001522C2"/>
    <w:rsid w:val="001523DC"/>
    <w:rsid w:val="00152614"/>
    <w:rsid w:val="00152D93"/>
    <w:rsid w:val="0015315F"/>
    <w:rsid w:val="001536C6"/>
    <w:rsid w:val="00154484"/>
    <w:rsid w:val="0015452E"/>
    <w:rsid w:val="00154633"/>
    <w:rsid w:val="00154CE6"/>
    <w:rsid w:val="001551D1"/>
    <w:rsid w:val="0015538B"/>
    <w:rsid w:val="00155514"/>
    <w:rsid w:val="0015568E"/>
    <w:rsid w:val="00155796"/>
    <w:rsid w:val="00155FC9"/>
    <w:rsid w:val="00156087"/>
    <w:rsid w:val="0015664D"/>
    <w:rsid w:val="00156762"/>
    <w:rsid w:val="00156E8B"/>
    <w:rsid w:val="00156E98"/>
    <w:rsid w:val="001570AF"/>
    <w:rsid w:val="0015789A"/>
    <w:rsid w:val="00157A87"/>
    <w:rsid w:val="00157AAE"/>
    <w:rsid w:val="00157B36"/>
    <w:rsid w:val="00157D4C"/>
    <w:rsid w:val="00157EF8"/>
    <w:rsid w:val="00157FCD"/>
    <w:rsid w:val="001601E6"/>
    <w:rsid w:val="0016044E"/>
    <w:rsid w:val="00160636"/>
    <w:rsid w:val="00160735"/>
    <w:rsid w:val="00160909"/>
    <w:rsid w:val="00160946"/>
    <w:rsid w:val="00160C90"/>
    <w:rsid w:val="00160E6B"/>
    <w:rsid w:val="0016109D"/>
    <w:rsid w:val="0016133D"/>
    <w:rsid w:val="001616C6"/>
    <w:rsid w:val="001616E7"/>
    <w:rsid w:val="00161D1C"/>
    <w:rsid w:val="00161E0B"/>
    <w:rsid w:val="001620E1"/>
    <w:rsid w:val="00162185"/>
    <w:rsid w:val="00162311"/>
    <w:rsid w:val="0016234A"/>
    <w:rsid w:val="001623D8"/>
    <w:rsid w:val="00162A83"/>
    <w:rsid w:val="00162AD5"/>
    <w:rsid w:val="00162E6B"/>
    <w:rsid w:val="00162FBE"/>
    <w:rsid w:val="00163198"/>
    <w:rsid w:val="0016363A"/>
    <w:rsid w:val="00163841"/>
    <w:rsid w:val="00163857"/>
    <w:rsid w:val="00163AF7"/>
    <w:rsid w:val="00163B7B"/>
    <w:rsid w:val="00163C19"/>
    <w:rsid w:val="00163D1A"/>
    <w:rsid w:val="00164680"/>
    <w:rsid w:val="001646E5"/>
    <w:rsid w:val="001649BA"/>
    <w:rsid w:val="00164E1C"/>
    <w:rsid w:val="00165504"/>
    <w:rsid w:val="00165622"/>
    <w:rsid w:val="00165682"/>
    <w:rsid w:val="00165A8A"/>
    <w:rsid w:val="00165CD0"/>
    <w:rsid w:val="001665E6"/>
    <w:rsid w:val="001668FC"/>
    <w:rsid w:val="00166C47"/>
    <w:rsid w:val="00166FF8"/>
    <w:rsid w:val="001670D5"/>
    <w:rsid w:val="00167490"/>
    <w:rsid w:val="001676CA"/>
    <w:rsid w:val="001676CB"/>
    <w:rsid w:val="001678E7"/>
    <w:rsid w:val="00167964"/>
    <w:rsid w:val="00167D73"/>
    <w:rsid w:val="00170A29"/>
    <w:rsid w:val="00170C75"/>
    <w:rsid w:val="00170CC6"/>
    <w:rsid w:val="00170E61"/>
    <w:rsid w:val="00170FD7"/>
    <w:rsid w:val="001711E3"/>
    <w:rsid w:val="00171616"/>
    <w:rsid w:val="0017163C"/>
    <w:rsid w:val="00171B60"/>
    <w:rsid w:val="00171DCB"/>
    <w:rsid w:val="0017217F"/>
    <w:rsid w:val="0017239B"/>
    <w:rsid w:val="00172AB2"/>
    <w:rsid w:val="00172AC2"/>
    <w:rsid w:val="00172C41"/>
    <w:rsid w:val="00172CCC"/>
    <w:rsid w:val="00172EA0"/>
    <w:rsid w:val="00173099"/>
    <w:rsid w:val="001736DD"/>
    <w:rsid w:val="001744FB"/>
    <w:rsid w:val="0017452B"/>
    <w:rsid w:val="00174AED"/>
    <w:rsid w:val="00174E56"/>
    <w:rsid w:val="00174FFB"/>
    <w:rsid w:val="00175019"/>
    <w:rsid w:val="00175569"/>
    <w:rsid w:val="001757A7"/>
    <w:rsid w:val="0017581A"/>
    <w:rsid w:val="001759AA"/>
    <w:rsid w:val="00175A20"/>
    <w:rsid w:val="00175A56"/>
    <w:rsid w:val="00175AC6"/>
    <w:rsid w:val="00175C6C"/>
    <w:rsid w:val="00175CE0"/>
    <w:rsid w:val="00175E2C"/>
    <w:rsid w:val="0017602E"/>
    <w:rsid w:val="00176338"/>
    <w:rsid w:val="00176742"/>
    <w:rsid w:val="00176EBC"/>
    <w:rsid w:val="00176FDF"/>
    <w:rsid w:val="00177030"/>
    <w:rsid w:val="001771C9"/>
    <w:rsid w:val="00177710"/>
    <w:rsid w:val="00177873"/>
    <w:rsid w:val="00177A08"/>
    <w:rsid w:val="00177CE9"/>
    <w:rsid w:val="00177D04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CA4"/>
    <w:rsid w:val="00181D8B"/>
    <w:rsid w:val="00181F34"/>
    <w:rsid w:val="00182201"/>
    <w:rsid w:val="001823CA"/>
    <w:rsid w:val="0018296F"/>
    <w:rsid w:val="00182B47"/>
    <w:rsid w:val="00182D61"/>
    <w:rsid w:val="00182F67"/>
    <w:rsid w:val="0018354C"/>
    <w:rsid w:val="001835F8"/>
    <w:rsid w:val="00183B6A"/>
    <w:rsid w:val="00183B95"/>
    <w:rsid w:val="00183C60"/>
    <w:rsid w:val="00183E9F"/>
    <w:rsid w:val="001841C2"/>
    <w:rsid w:val="0018462A"/>
    <w:rsid w:val="00184A71"/>
    <w:rsid w:val="00184B6E"/>
    <w:rsid w:val="00184CBA"/>
    <w:rsid w:val="0018533B"/>
    <w:rsid w:val="0018551E"/>
    <w:rsid w:val="0018553D"/>
    <w:rsid w:val="001857A6"/>
    <w:rsid w:val="001859B2"/>
    <w:rsid w:val="001862CB"/>
    <w:rsid w:val="0018632B"/>
    <w:rsid w:val="001863BE"/>
    <w:rsid w:val="00186691"/>
    <w:rsid w:val="001869D5"/>
    <w:rsid w:val="00186A5F"/>
    <w:rsid w:val="00186A64"/>
    <w:rsid w:val="00186ED1"/>
    <w:rsid w:val="001870BF"/>
    <w:rsid w:val="001878F0"/>
    <w:rsid w:val="001879CE"/>
    <w:rsid w:val="00187CCE"/>
    <w:rsid w:val="0019031C"/>
    <w:rsid w:val="001904B4"/>
    <w:rsid w:val="001906CC"/>
    <w:rsid w:val="0019079E"/>
    <w:rsid w:val="00190B38"/>
    <w:rsid w:val="00190C0B"/>
    <w:rsid w:val="00190C33"/>
    <w:rsid w:val="00190C4B"/>
    <w:rsid w:val="00190E2F"/>
    <w:rsid w:val="00190FA2"/>
    <w:rsid w:val="00190FDF"/>
    <w:rsid w:val="001910BA"/>
    <w:rsid w:val="00191247"/>
    <w:rsid w:val="001919ED"/>
    <w:rsid w:val="00191D2A"/>
    <w:rsid w:val="00191F70"/>
    <w:rsid w:val="00192131"/>
    <w:rsid w:val="0019220B"/>
    <w:rsid w:val="001923B6"/>
    <w:rsid w:val="001926B4"/>
    <w:rsid w:val="0019299B"/>
    <w:rsid w:val="001929EC"/>
    <w:rsid w:val="00192DBE"/>
    <w:rsid w:val="00192F6F"/>
    <w:rsid w:val="00193271"/>
    <w:rsid w:val="0019357C"/>
    <w:rsid w:val="001939E3"/>
    <w:rsid w:val="00193D41"/>
    <w:rsid w:val="00193DB0"/>
    <w:rsid w:val="00193DC3"/>
    <w:rsid w:val="0019407A"/>
    <w:rsid w:val="001946FC"/>
    <w:rsid w:val="00194828"/>
    <w:rsid w:val="00194838"/>
    <w:rsid w:val="00194BC5"/>
    <w:rsid w:val="00194FCD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C06"/>
    <w:rsid w:val="00197F29"/>
    <w:rsid w:val="00197FCB"/>
    <w:rsid w:val="001A05E8"/>
    <w:rsid w:val="001A069F"/>
    <w:rsid w:val="001A08ED"/>
    <w:rsid w:val="001A0B3E"/>
    <w:rsid w:val="001A0F26"/>
    <w:rsid w:val="001A10E8"/>
    <w:rsid w:val="001A153C"/>
    <w:rsid w:val="001A1677"/>
    <w:rsid w:val="001A17EC"/>
    <w:rsid w:val="001A1E9B"/>
    <w:rsid w:val="001A245D"/>
    <w:rsid w:val="001A2A4F"/>
    <w:rsid w:val="001A2C54"/>
    <w:rsid w:val="001A30D1"/>
    <w:rsid w:val="001A33AF"/>
    <w:rsid w:val="001A381A"/>
    <w:rsid w:val="001A3A70"/>
    <w:rsid w:val="001A3DF3"/>
    <w:rsid w:val="001A3E9F"/>
    <w:rsid w:val="001A3FCE"/>
    <w:rsid w:val="001A424E"/>
    <w:rsid w:val="001A45DD"/>
    <w:rsid w:val="001A49A6"/>
    <w:rsid w:val="001A4BE1"/>
    <w:rsid w:val="001A4EC9"/>
    <w:rsid w:val="001A506B"/>
    <w:rsid w:val="001A520B"/>
    <w:rsid w:val="001A5800"/>
    <w:rsid w:val="001A5BA8"/>
    <w:rsid w:val="001A5BDC"/>
    <w:rsid w:val="001A5BEC"/>
    <w:rsid w:val="001A5CFF"/>
    <w:rsid w:val="001A6271"/>
    <w:rsid w:val="001A6465"/>
    <w:rsid w:val="001A6784"/>
    <w:rsid w:val="001A6A62"/>
    <w:rsid w:val="001A6D54"/>
    <w:rsid w:val="001A6DF5"/>
    <w:rsid w:val="001A6E7F"/>
    <w:rsid w:val="001A6F76"/>
    <w:rsid w:val="001A70E3"/>
    <w:rsid w:val="001A728F"/>
    <w:rsid w:val="001A733A"/>
    <w:rsid w:val="001A74C7"/>
    <w:rsid w:val="001A7B70"/>
    <w:rsid w:val="001B07FB"/>
    <w:rsid w:val="001B0860"/>
    <w:rsid w:val="001B08C6"/>
    <w:rsid w:val="001B0EB9"/>
    <w:rsid w:val="001B1289"/>
    <w:rsid w:val="001B13B3"/>
    <w:rsid w:val="001B13F0"/>
    <w:rsid w:val="001B1400"/>
    <w:rsid w:val="001B16EB"/>
    <w:rsid w:val="001B1B78"/>
    <w:rsid w:val="001B205C"/>
    <w:rsid w:val="001B28F1"/>
    <w:rsid w:val="001B2A94"/>
    <w:rsid w:val="001B2EC5"/>
    <w:rsid w:val="001B314E"/>
    <w:rsid w:val="001B33EE"/>
    <w:rsid w:val="001B3599"/>
    <w:rsid w:val="001B37B3"/>
    <w:rsid w:val="001B3D15"/>
    <w:rsid w:val="001B4022"/>
    <w:rsid w:val="001B4150"/>
    <w:rsid w:val="001B41F1"/>
    <w:rsid w:val="001B430A"/>
    <w:rsid w:val="001B46F9"/>
    <w:rsid w:val="001B4E9B"/>
    <w:rsid w:val="001B4EF4"/>
    <w:rsid w:val="001B5156"/>
    <w:rsid w:val="001B5403"/>
    <w:rsid w:val="001B54CC"/>
    <w:rsid w:val="001B5E44"/>
    <w:rsid w:val="001B6015"/>
    <w:rsid w:val="001B6075"/>
    <w:rsid w:val="001B609B"/>
    <w:rsid w:val="001B60DD"/>
    <w:rsid w:val="001B6ED0"/>
    <w:rsid w:val="001B7163"/>
    <w:rsid w:val="001B7B08"/>
    <w:rsid w:val="001B7C05"/>
    <w:rsid w:val="001B7CAD"/>
    <w:rsid w:val="001B7CD2"/>
    <w:rsid w:val="001B7D3D"/>
    <w:rsid w:val="001C0088"/>
    <w:rsid w:val="001C0554"/>
    <w:rsid w:val="001C0C33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408"/>
    <w:rsid w:val="001C38B4"/>
    <w:rsid w:val="001C3C31"/>
    <w:rsid w:val="001C3C46"/>
    <w:rsid w:val="001C3E67"/>
    <w:rsid w:val="001C3FFD"/>
    <w:rsid w:val="001C41B7"/>
    <w:rsid w:val="001C473B"/>
    <w:rsid w:val="001C47A8"/>
    <w:rsid w:val="001C4FCE"/>
    <w:rsid w:val="001C5115"/>
    <w:rsid w:val="001C5453"/>
    <w:rsid w:val="001C54B5"/>
    <w:rsid w:val="001C5636"/>
    <w:rsid w:val="001C5955"/>
    <w:rsid w:val="001C5B74"/>
    <w:rsid w:val="001C5DD6"/>
    <w:rsid w:val="001C5EB9"/>
    <w:rsid w:val="001C5FBD"/>
    <w:rsid w:val="001C60AC"/>
    <w:rsid w:val="001C64AF"/>
    <w:rsid w:val="001C67AD"/>
    <w:rsid w:val="001C685C"/>
    <w:rsid w:val="001C6ADD"/>
    <w:rsid w:val="001C73CE"/>
    <w:rsid w:val="001C76ED"/>
    <w:rsid w:val="001C7AC0"/>
    <w:rsid w:val="001D0125"/>
    <w:rsid w:val="001D0283"/>
    <w:rsid w:val="001D02D2"/>
    <w:rsid w:val="001D02E1"/>
    <w:rsid w:val="001D0331"/>
    <w:rsid w:val="001D0351"/>
    <w:rsid w:val="001D0786"/>
    <w:rsid w:val="001D0B29"/>
    <w:rsid w:val="001D0B4F"/>
    <w:rsid w:val="001D0C70"/>
    <w:rsid w:val="001D10B6"/>
    <w:rsid w:val="001D14DE"/>
    <w:rsid w:val="001D1952"/>
    <w:rsid w:val="001D1BCD"/>
    <w:rsid w:val="001D1BD6"/>
    <w:rsid w:val="001D1D21"/>
    <w:rsid w:val="001D1DA5"/>
    <w:rsid w:val="001D220E"/>
    <w:rsid w:val="001D23C6"/>
    <w:rsid w:val="001D2797"/>
    <w:rsid w:val="001D2B1E"/>
    <w:rsid w:val="001D2E79"/>
    <w:rsid w:val="001D2F31"/>
    <w:rsid w:val="001D30E4"/>
    <w:rsid w:val="001D37ED"/>
    <w:rsid w:val="001D3996"/>
    <w:rsid w:val="001D3C98"/>
    <w:rsid w:val="001D3DB1"/>
    <w:rsid w:val="001D3DB2"/>
    <w:rsid w:val="001D3E2E"/>
    <w:rsid w:val="001D3E4A"/>
    <w:rsid w:val="001D3F91"/>
    <w:rsid w:val="001D47E9"/>
    <w:rsid w:val="001D49F1"/>
    <w:rsid w:val="001D4BB7"/>
    <w:rsid w:val="001D4F65"/>
    <w:rsid w:val="001D5208"/>
    <w:rsid w:val="001D5470"/>
    <w:rsid w:val="001D594B"/>
    <w:rsid w:val="001D5DC6"/>
    <w:rsid w:val="001D6153"/>
    <w:rsid w:val="001D625C"/>
    <w:rsid w:val="001D66ED"/>
    <w:rsid w:val="001D66F5"/>
    <w:rsid w:val="001D6B1D"/>
    <w:rsid w:val="001D72F6"/>
    <w:rsid w:val="001D7481"/>
    <w:rsid w:val="001D74E9"/>
    <w:rsid w:val="001D76CF"/>
    <w:rsid w:val="001D7D74"/>
    <w:rsid w:val="001D7F53"/>
    <w:rsid w:val="001E01BC"/>
    <w:rsid w:val="001E0582"/>
    <w:rsid w:val="001E05AF"/>
    <w:rsid w:val="001E08B2"/>
    <w:rsid w:val="001E09B3"/>
    <w:rsid w:val="001E0DBA"/>
    <w:rsid w:val="001E1299"/>
    <w:rsid w:val="001E14E3"/>
    <w:rsid w:val="001E159D"/>
    <w:rsid w:val="001E18FA"/>
    <w:rsid w:val="001E1B7D"/>
    <w:rsid w:val="001E2CC3"/>
    <w:rsid w:val="001E2D6B"/>
    <w:rsid w:val="001E3004"/>
    <w:rsid w:val="001E331D"/>
    <w:rsid w:val="001E3545"/>
    <w:rsid w:val="001E3B28"/>
    <w:rsid w:val="001E3D22"/>
    <w:rsid w:val="001E40B2"/>
    <w:rsid w:val="001E4237"/>
    <w:rsid w:val="001E42C2"/>
    <w:rsid w:val="001E4407"/>
    <w:rsid w:val="001E4478"/>
    <w:rsid w:val="001E4DA5"/>
    <w:rsid w:val="001E4F73"/>
    <w:rsid w:val="001E536B"/>
    <w:rsid w:val="001E5403"/>
    <w:rsid w:val="001E5745"/>
    <w:rsid w:val="001E5A59"/>
    <w:rsid w:val="001E6260"/>
    <w:rsid w:val="001E64C4"/>
    <w:rsid w:val="001E6A16"/>
    <w:rsid w:val="001E6A6F"/>
    <w:rsid w:val="001E6F35"/>
    <w:rsid w:val="001E71E0"/>
    <w:rsid w:val="001E7409"/>
    <w:rsid w:val="001E752C"/>
    <w:rsid w:val="001E765A"/>
    <w:rsid w:val="001E77F4"/>
    <w:rsid w:val="001E794E"/>
    <w:rsid w:val="001E7A2B"/>
    <w:rsid w:val="001F013F"/>
    <w:rsid w:val="001F01F7"/>
    <w:rsid w:val="001F07C6"/>
    <w:rsid w:val="001F1173"/>
    <w:rsid w:val="001F12AD"/>
    <w:rsid w:val="001F137A"/>
    <w:rsid w:val="001F1A8B"/>
    <w:rsid w:val="001F1B58"/>
    <w:rsid w:val="001F1D90"/>
    <w:rsid w:val="001F1E5A"/>
    <w:rsid w:val="001F1E6B"/>
    <w:rsid w:val="001F2028"/>
    <w:rsid w:val="001F26D8"/>
    <w:rsid w:val="001F2948"/>
    <w:rsid w:val="001F2A57"/>
    <w:rsid w:val="001F2CAA"/>
    <w:rsid w:val="001F2D5E"/>
    <w:rsid w:val="001F2DFE"/>
    <w:rsid w:val="001F2F9F"/>
    <w:rsid w:val="001F3455"/>
    <w:rsid w:val="001F35A6"/>
    <w:rsid w:val="001F35BA"/>
    <w:rsid w:val="001F39D8"/>
    <w:rsid w:val="001F3ADB"/>
    <w:rsid w:val="001F3AE9"/>
    <w:rsid w:val="001F3FB0"/>
    <w:rsid w:val="001F43A1"/>
    <w:rsid w:val="001F45CE"/>
    <w:rsid w:val="001F49A0"/>
    <w:rsid w:val="001F4B89"/>
    <w:rsid w:val="001F4C92"/>
    <w:rsid w:val="001F4DCE"/>
    <w:rsid w:val="001F4E72"/>
    <w:rsid w:val="001F4E97"/>
    <w:rsid w:val="001F532D"/>
    <w:rsid w:val="001F5BE6"/>
    <w:rsid w:val="001F5F95"/>
    <w:rsid w:val="001F5FC4"/>
    <w:rsid w:val="001F6779"/>
    <w:rsid w:val="001F67C7"/>
    <w:rsid w:val="001F6A26"/>
    <w:rsid w:val="001F6FE6"/>
    <w:rsid w:val="001F70E4"/>
    <w:rsid w:val="001F789B"/>
    <w:rsid w:val="001F78A3"/>
    <w:rsid w:val="001F7952"/>
    <w:rsid w:val="001F7C00"/>
    <w:rsid w:val="001F7FA3"/>
    <w:rsid w:val="00200047"/>
    <w:rsid w:val="0020005A"/>
    <w:rsid w:val="002001F2"/>
    <w:rsid w:val="00200428"/>
    <w:rsid w:val="00200A46"/>
    <w:rsid w:val="00200F8E"/>
    <w:rsid w:val="00201546"/>
    <w:rsid w:val="002015F7"/>
    <w:rsid w:val="002017D1"/>
    <w:rsid w:val="0020189B"/>
    <w:rsid w:val="00201CC9"/>
    <w:rsid w:val="0020239D"/>
    <w:rsid w:val="00202580"/>
    <w:rsid w:val="002028BB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463"/>
    <w:rsid w:val="002045DF"/>
    <w:rsid w:val="00204D51"/>
    <w:rsid w:val="00204E16"/>
    <w:rsid w:val="00204E52"/>
    <w:rsid w:val="00204F4F"/>
    <w:rsid w:val="002051EC"/>
    <w:rsid w:val="0020521C"/>
    <w:rsid w:val="002052A6"/>
    <w:rsid w:val="002057CE"/>
    <w:rsid w:val="002058BC"/>
    <w:rsid w:val="002059F5"/>
    <w:rsid w:val="00205D20"/>
    <w:rsid w:val="002060CD"/>
    <w:rsid w:val="002063D9"/>
    <w:rsid w:val="002065D6"/>
    <w:rsid w:val="0020666D"/>
    <w:rsid w:val="002067FF"/>
    <w:rsid w:val="002068C4"/>
    <w:rsid w:val="00206AD0"/>
    <w:rsid w:val="00206B13"/>
    <w:rsid w:val="00206C5A"/>
    <w:rsid w:val="00206D53"/>
    <w:rsid w:val="00206DF6"/>
    <w:rsid w:val="00206F48"/>
    <w:rsid w:val="00207209"/>
    <w:rsid w:val="0020758E"/>
    <w:rsid w:val="00207ACC"/>
    <w:rsid w:val="00207AF3"/>
    <w:rsid w:val="00207DAA"/>
    <w:rsid w:val="00207F84"/>
    <w:rsid w:val="0021012B"/>
    <w:rsid w:val="00210434"/>
    <w:rsid w:val="00210482"/>
    <w:rsid w:val="00210686"/>
    <w:rsid w:val="00210740"/>
    <w:rsid w:val="0021085F"/>
    <w:rsid w:val="00210B3D"/>
    <w:rsid w:val="00210B41"/>
    <w:rsid w:val="00210EE8"/>
    <w:rsid w:val="00211340"/>
    <w:rsid w:val="00211609"/>
    <w:rsid w:val="0021167E"/>
    <w:rsid w:val="002117C5"/>
    <w:rsid w:val="00211A47"/>
    <w:rsid w:val="00211C7D"/>
    <w:rsid w:val="00211CDF"/>
    <w:rsid w:val="002123E2"/>
    <w:rsid w:val="002124E1"/>
    <w:rsid w:val="00212F22"/>
    <w:rsid w:val="00213390"/>
    <w:rsid w:val="0021375E"/>
    <w:rsid w:val="00213D45"/>
    <w:rsid w:val="00213E0D"/>
    <w:rsid w:val="002140AA"/>
    <w:rsid w:val="002149D5"/>
    <w:rsid w:val="00215138"/>
    <w:rsid w:val="002151FA"/>
    <w:rsid w:val="0021527C"/>
    <w:rsid w:val="00215344"/>
    <w:rsid w:val="00215BCD"/>
    <w:rsid w:val="00215EF4"/>
    <w:rsid w:val="00215EF9"/>
    <w:rsid w:val="00216036"/>
    <w:rsid w:val="0021605F"/>
    <w:rsid w:val="00216168"/>
    <w:rsid w:val="00216353"/>
    <w:rsid w:val="00216469"/>
    <w:rsid w:val="00216538"/>
    <w:rsid w:val="0021674A"/>
    <w:rsid w:val="002172CA"/>
    <w:rsid w:val="002176D3"/>
    <w:rsid w:val="00217A06"/>
    <w:rsid w:val="00217BBD"/>
    <w:rsid w:val="00217BD7"/>
    <w:rsid w:val="00220252"/>
    <w:rsid w:val="00220656"/>
    <w:rsid w:val="0022075A"/>
    <w:rsid w:val="00220CBE"/>
    <w:rsid w:val="00220E27"/>
    <w:rsid w:val="00221095"/>
    <w:rsid w:val="00221918"/>
    <w:rsid w:val="00221C9B"/>
    <w:rsid w:val="00221FC4"/>
    <w:rsid w:val="00221FE7"/>
    <w:rsid w:val="002224ED"/>
    <w:rsid w:val="0022253F"/>
    <w:rsid w:val="002226F3"/>
    <w:rsid w:val="00222805"/>
    <w:rsid w:val="002229B9"/>
    <w:rsid w:val="00222A52"/>
    <w:rsid w:val="00222BDE"/>
    <w:rsid w:val="00222E8C"/>
    <w:rsid w:val="00223401"/>
    <w:rsid w:val="00223D92"/>
    <w:rsid w:val="002240AA"/>
    <w:rsid w:val="0022429C"/>
    <w:rsid w:val="002242EB"/>
    <w:rsid w:val="00224668"/>
    <w:rsid w:val="002247DC"/>
    <w:rsid w:val="002248E5"/>
    <w:rsid w:val="002248F4"/>
    <w:rsid w:val="00224A9A"/>
    <w:rsid w:val="00224C1E"/>
    <w:rsid w:val="002250F6"/>
    <w:rsid w:val="00225242"/>
    <w:rsid w:val="0022535F"/>
    <w:rsid w:val="002254C6"/>
    <w:rsid w:val="00225785"/>
    <w:rsid w:val="00225BE2"/>
    <w:rsid w:val="00226746"/>
    <w:rsid w:val="002267E2"/>
    <w:rsid w:val="00226A43"/>
    <w:rsid w:val="00226FEE"/>
    <w:rsid w:val="00227044"/>
    <w:rsid w:val="0022706C"/>
    <w:rsid w:val="0022707D"/>
    <w:rsid w:val="002271B0"/>
    <w:rsid w:val="002275DC"/>
    <w:rsid w:val="002278C5"/>
    <w:rsid w:val="002300B8"/>
    <w:rsid w:val="00230289"/>
    <w:rsid w:val="0023044E"/>
    <w:rsid w:val="00230549"/>
    <w:rsid w:val="002307C9"/>
    <w:rsid w:val="00230FB3"/>
    <w:rsid w:val="00231008"/>
    <w:rsid w:val="00231031"/>
    <w:rsid w:val="0023115A"/>
    <w:rsid w:val="002312F9"/>
    <w:rsid w:val="002314C2"/>
    <w:rsid w:val="0023156C"/>
    <w:rsid w:val="00231B28"/>
    <w:rsid w:val="00231EF2"/>
    <w:rsid w:val="002321D2"/>
    <w:rsid w:val="002324F3"/>
    <w:rsid w:val="00232A2E"/>
    <w:rsid w:val="00232D07"/>
    <w:rsid w:val="00232D8C"/>
    <w:rsid w:val="00232DDB"/>
    <w:rsid w:val="00232DF0"/>
    <w:rsid w:val="002331E0"/>
    <w:rsid w:val="002333FD"/>
    <w:rsid w:val="002334EC"/>
    <w:rsid w:val="002338DC"/>
    <w:rsid w:val="00233C9A"/>
    <w:rsid w:val="00233CA9"/>
    <w:rsid w:val="00233F9D"/>
    <w:rsid w:val="00234323"/>
    <w:rsid w:val="0023460F"/>
    <w:rsid w:val="00234882"/>
    <w:rsid w:val="002353BF"/>
    <w:rsid w:val="00235822"/>
    <w:rsid w:val="00235D66"/>
    <w:rsid w:val="0023628E"/>
    <w:rsid w:val="00236553"/>
    <w:rsid w:val="00236978"/>
    <w:rsid w:val="002369A1"/>
    <w:rsid w:val="00236D1F"/>
    <w:rsid w:val="00236F3D"/>
    <w:rsid w:val="00237405"/>
    <w:rsid w:val="002377B6"/>
    <w:rsid w:val="00237A25"/>
    <w:rsid w:val="00237B30"/>
    <w:rsid w:val="00237EA2"/>
    <w:rsid w:val="00240536"/>
    <w:rsid w:val="0024056F"/>
    <w:rsid w:val="002406E9"/>
    <w:rsid w:val="002409AD"/>
    <w:rsid w:val="00240E70"/>
    <w:rsid w:val="002411C9"/>
    <w:rsid w:val="00241212"/>
    <w:rsid w:val="00241958"/>
    <w:rsid w:val="00241AD6"/>
    <w:rsid w:val="00241B0A"/>
    <w:rsid w:val="00241B4C"/>
    <w:rsid w:val="00241DCF"/>
    <w:rsid w:val="00241EB6"/>
    <w:rsid w:val="00241FD1"/>
    <w:rsid w:val="00241FF6"/>
    <w:rsid w:val="00242113"/>
    <w:rsid w:val="00242379"/>
    <w:rsid w:val="002424E8"/>
    <w:rsid w:val="00242587"/>
    <w:rsid w:val="00242600"/>
    <w:rsid w:val="002428CD"/>
    <w:rsid w:val="00242E2D"/>
    <w:rsid w:val="00242EC0"/>
    <w:rsid w:val="0024319C"/>
    <w:rsid w:val="0024356A"/>
    <w:rsid w:val="0024365B"/>
    <w:rsid w:val="00243964"/>
    <w:rsid w:val="00243A2E"/>
    <w:rsid w:val="00243A9F"/>
    <w:rsid w:val="00243D98"/>
    <w:rsid w:val="00243F88"/>
    <w:rsid w:val="0024402E"/>
    <w:rsid w:val="0024404A"/>
    <w:rsid w:val="00244114"/>
    <w:rsid w:val="002441E5"/>
    <w:rsid w:val="002443EC"/>
    <w:rsid w:val="00244511"/>
    <w:rsid w:val="002446A1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2EE"/>
    <w:rsid w:val="00246426"/>
    <w:rsid w:val="00246593"/>
    <w:rsid w:val="002465DA"/>
    <w:rsid w:val="002468AE"/>
    <w:rsid w:val="00246952"/>
    <w:rsid w:val="00246A97"/>
    <w:rsid w:val="00246B8F"/>
    <w:rsid w:val="00246D12"/>
    <w:rsid w:val="002471EC"/>
    <w:rsid w:val="00247272"/>
    <w:rsid w:val="00247299"/>
    <w:rsid w:val="0024742E"/>
    <w:rsid w:val="0024757E"/>
    <w:rsid w:val="00247778"/>
    <w:rsid w:val="002477C5"/>
    <w:rsid w:val="00247A48"/>
    <w:rsid w:val="00247AA2"/>
    <w:rsid w:val="00247E73"/>
    <w:rsid w:val="00247EE6"/>
    <w:rsid w:val="00250395"/>
    <w:rsid w:val="002503FE"/>
    <w:rsid w:val="00250531"/>
    <w:rsid w:val="0025064C"/>
    <w:rsid w:val="00250942"/>
    <w:rsid w:val="002509E1"/>
    <w:rsid w:val="00250B03"/>
    <w:rsid w:val="00250EC9"/>
    <w:rsid w:val="00250FB8"/>
    <w:rsid w:val="00251855"/>
    <w:rsid w:val="00251CCF"/>
    <w:rsid w:val="00251E33"/>
    <w:rsid w:val="002520E6"/>
    <w:rsid w:val="00252506"/>
    <w:rsid w:val="002527D9"/>
    <w:rsid w:val="0025285D"/>
    <w:rsid w:val="00252BE3"/>
    <w:rsid w:val="00253003"/>
    <w:rsid w:val="00253082"/>
    <w:rsid w:val="00253187"/>
    <w:rsid w:val="002535AB"/>
    <w:rsid w:val="002537F2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630"/>
    <w:rsid w:val="0025577A"/>
    <w:rsid w:val="0025589D"/>
    <w:rsid w:val="00255973"/>
    <w:rsid w:val="00255F1F"/>
    <w:rsid w:val="002560E8"/>
    <w:rsid w:val="002562DA"/>
    <w:rsid w:val="0025636A"/>
    <w:rsid w:val="0025666B"/>
    <w:rsid w:val="00256819"/>
    <w:rsid w:val="00256B97"/>
    <w:rsid w:val="00256C13"/>
    <w:rsid w:val="002574B1"/>
    <w:rsid w:val="00257740"/>
    <w:rsid w:val="00257CC5"/>
    <w:rsid w:val="00257DA9"/>
    <w:rsid w:val="0026054B"/>
    <w:rsid w:val="0026069E"/>
    <w:rsid w:val="002606EF"/>
    <w:rsid w:val="00261094"/>
    <w:rsid w:val="00261132"/>
    <w:rsid w:val="00261187"/>
    <w:rsid w:val="002613F9"/>
    <w:rsid w:val="002615C7"/>
    <w:rsid w:val="002616CA"/>
    <w:rsid w:val="0026171D"/>
    <w:rsid w:val="00261854"/>
    <w:rsid w:val="002618F5"/>
    <w:rsid w:val="00261901"/>
    <w:rsid w:val="0026232D"/>
    <w:rsid w:val="002623EC"/>
    <w:rsid w:val="00262555"/>
    <w:rsid w:val="00262ACD"/>
    <w:rsid w:val="00262C50"/>
    <w:rsid w:val="002631D4"/>
    <w:rsid w:val="00263317"/>
    <w:rsid w:val="0026336F"/>
    <w:rsid w:val="002634E2"/>
    <w:rsid w:val="0026351B"/>
    <w:rsid w:val="00263C03"/>
    <w:rsid w:val="00263F71"/>
    <w:rsid w:val="0026402B"/>
    <w:rsid w:val="00264072"/>
    <w:rsid w:val="002641FE"/>
    <w:rsid w:val="00264746"/>
    <w:rsid w:val="00264757"/>
    <w:rsid w:val="002647E1"/>
    <w:rsid w:val="00264BAB"/>
    <w:rsid w:val="00265BBD"/>
    <w:rsid w:val="00265F42"/>
    <w:rsid w:val="00266169"/>
    <w:rsid w:val="002663DE"/>
    <w:rsid w:val="002668B9"/>
    <w:rsid w:val="00266E22"/>
    <w:rsid w:val="002670A6"/>
    <w:rsid w:val="002672ED"/>
    <w:rsid w:val="00267526"/>
    <w:rsid w:val="00267B3B"/>
    <w:rsid w:val="00267B74"/>
    <w:rsid w:val="00267B81"/>
    <w:rsid w:val="00267E2A"/>
    <w:rsid w:val="002701DB"/>
    <w:rsid w:val="0027050B"/>
    <w:rsid w:val="002705F0"/>
    <w:rsid w:val="00270703"/>
    <w:rsid w:val="002709C8"/>
    <w:rsid w:val="00270B9C"/>
    <w:rsid w:val="00270C83"/>
    <w:rsid w:val="00270D68"/>
    <w:rsid w:val="00270F59"/>
    <w:rsid w:val="00270F7A"/>
    <w:rsid w:val="00271426"/>
    <w:rsid w:val="0027174C"/>
    <w:rsid w:val="002718DB"/>
    <w:rsid w:val="00271DA0"/>
    <w:rsid w:val="00271F47"/>
    <w:rsid w:val="00271F4B"/>
    <w:rsid w:val="00272B03"/>
    <w:rsid w:val="002730C2"/>
    <w:rsid w:val="00273696"/>
    <w:rsid w:val="002739CC"/>
    <w:rsid w:val="002739FA"/>
    <w:rsid w:val="00273CEC"/>
    <w:rsid w:val="00273ECF"/>
    <w:rsid w:val="00274651"/>
    <w:rsid w:val="00274C69"/>
    <w:rsid w:val="00274D8F"/>
    <w:rsid w:val="00274EFD"/>
    <w:rsid w:val="002753DA"/>
    <w:rsid w:val="00275496"/>
    <w:rsid w:val="00275590"/>
    <w:rsid w:val="002757F2"/>
    <w:rsid w:val="002759A1"/>
    <w:rsid w:val="00275AB3"/>
    <w:rsid w:val="00275FD9"/>
    <w:rsid w:val="00275FFC"/>
    <w:rsid w:val="002761CA"/>
    <w:rsid w:val="00276232"/>
    <w:rsid w:val="00276733"/>
    <w:rsid w:val="00276D9D"/>
    <w:rsid w:val="00276F10"/>
    <w:rsid w:val="00276F17"/>
    <w:rsid w:val="00277038"/>
    <w:rsid w:val="0027709E"/>
    <w:rsid w:val="0027720F"/>
    <w:rsid w:val="002774D2"/>
    <w:rsid w:val="002775BC"/>
    <w:rsid w:val="00277A16"/>
    <w:rsid w:val="00277AB8"/>
    <w:rsid w:val="00277D46"/>
    <w:rsid w:val="002803EB"/>
    <w:rsid w:val="00280459"/>
    <w:rsid w:val="00280579"/>
    <w:rsid w:val="00280BD9"/>
    <w:rsid w:val="002811E1"/>
    <w:rsid w:val="0028128A"/>
    <w:rsid w:val="002812CA"/>
    <w:rsid w:val="0028147D"/>
    <w:rsid w:val="00281830"/>
    <w:rsid w:val="00281882"/>
    <w:rsid w:val="002820CE"/>
    <w:rsid w:val="00282CFE"/>
    <w:rsid w:val="00282F42"/>
    <w:rsid w:val="00283031"/>
    <w:rsid w:val="00283682"/>
    <w:rsid w:val="002838A8"/>
    <w:rsid w:val="002839EB"/>
    <w:rsid w:val="00283B13"/>
    <w:rsid w:val="00283C2B"/>
    <w:rsid w:val="00283DBA"/>
    <w:rsid w:val="00283EE0"/>
    <w:rsid w:val="00284A4D"/>
    <w:rsid w:val="002851D8"/>
    <w:rsid w:val="00285A7F"/>
    <w:rsid w:val="00285AE0"/>
    <w:rsid w:val="00285DFC"/>
    <w:rsid w:val="00285E37"/>
    <w:rsid w:val="0028624B"/>
    <w:rsid w:val="002863B4"/>
    <w:rsid w:val="002868C1"/>
    <w:rsid w:val="00286A8D"/>
    <w:rsid w:val="00286AE5"/>
    <w:rsid w:val="00286FC1"/>
    <w:rsid w:val="002871E4"/>
    <w:rsid w:val="00287B32"/>
    <w:rsid w:val="0029017A"/>
    <w:rsid w:val="00290684"/>
    <w:rsid w:val="0029068A"/>
    <w:rsid w:val="00290753"/>
    <w:rsid w:val="002907ED"/>
    <w:rsid w:val="002909FA"/>
    <w:rsid w:val="002911A5"/>
    <w:rsid w:val="002911E1"/>
    <w:rsid w:val="002917AF"/>
    <w:rsid w:val="00292353"/>
    <w:rsid w:val="002923FB"/>
    <w:rsid w:val="002928A9"/>
    <w:rsid w:val="002929DB"/>
    <w:rsid w:val="00292D06"/>
    <w:rsid w:val="00292D32"/>
    <w:rsid w:val="00292DCE"/>
    <w:rsid w:val="00292E8B"/>
    <w:rsid w:val="00292F07"/>
    <w:rsid w:val="00292FB1"/>
    <w:rsid w:val="00293950"/>
    <w:rsid w:val="00293F83"/>
    <w:rsid w:val="00294178"/>
    <w:rsid w:val="002943AB"/>
    <w:rsid w:val="00294A60"/>
    <w:rsid w:val="00294C2F"/>
    <w:rsid w:val="00294CC4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057"/>
    <w:rsid w:val="002963E0"/>
    <w:rsid w:val="002965E2"/>
    <w:rsid w:val="00296B39"/>
    <w:rsid w:val="00296C78"/>
    <w:rsid w:val="00296F41"/>
    <w:rsid w:val="002974FE"/>
    <w:rsid w:val="00297A92"/>
    <w:rsid w:val="002A01DC"/>
    <w:rsid w:val="002A0372"/>
    <w:rsid w:val="002A04E1"/>
    <w:rsid w:val="002A05DC"/>
    <w:rsid w:val="002A0F57"/>
    <w:rsid w:val="002A102B"/>
    <w:rsid w:val="002A170D"/>
    <w:rsid w:val="002A1B91"/>
    <w:rsid w:val="002A1E77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3E9"/>
    <w:rsid w:val="002A38D2"/>
    <w:rsid w:val="002A3C34"/>
    <w:rsid w:val="002A3EFA"/>
    <w:rsid w:val="002A4029"/>
    <w:rsid w:val="002A4054"/>
    <w:rsid w:val="002A4167"/>
    <w:rsid w:val="002A41F6"/>
    <w:rsid w:val="002A4297"/>
    <w:rsid w:val="002A4345"/>
    <w:rsid w:val="002A45D8"/>
    <w:rsid w:val="002A460C"/>
    <w:rsid w:val="002A466B"/>
    <w:rsid w:val="002A4AF2"/>
    <w:rsid w:val="002A4BFC"/>
    <w:rsid w:val="002A51F0"/>
    <w:rsid w:val="002A522D"/>
    <w:rsid w:val="002A527A"/>
    <w:rsid w:val="002A52E8"/>
    <w:rsid w:val="002A533D"/>
    <w:rsid w:val="002A53B8"/>
    <w:rsid w:val="002A5588"/>
    <w:rsid w:val="002A5919"/>
    <w:rsid w:val="002A5DAE"/>
    <w:rsid w:val="002A610B"/>
    <w:rsid w:val="002A644A"/>
    <w:rsid w:val="002A65C3"/>
    <w:rsid w:val="002A65EE"/>
    <w:rsid w:val="002A6A09"/>
    <w:rsid w:val="002A712F"/>
    <w:rsid w:val="002A7263"/>
    <w:rsid w:val="002A756C"/>
    <w:rsid w:val="002B01B3"/>
    <w:rsid w:val="002B0284"/>
    <w:rsid w:val="002B0575"/>
    <w:rsid w:val="002B0BD8"/>
    <w:rsid w:val="002B11D6"/>
    <w:rsid w:val="002B1AF8"/>
    <w:rsid w:val="002B1C14"/>
    <w:rsid w:val="002B1C91"/>
    <w:rsid w:val="002B1CEE"/>
    <w:rsid w:val="002B1DDF"/>
    <w:rsid w:val="002B1E99"/>
    <w:rsid w:val="002B1F02"/>
    <w:rsid w:val="002B212C"/>
    <w:rsid w:val="002B2376"/>
    <w:rsid w:val="002B246B"/>
    <w:rsid w:val="002B263E"/>
    <w:rsid w:val="002B26B1"/>
    <w:rsid w:val="002B29D4"/>
    <w:rsid w:val="002B2C1D"/>
    <w:rsid w:val="002B2D42"/>
    <w:rsid w:val="002B2FB9"/>
    <w:rsid w:val="002B31FF"/>
    <w:rsid w:val="002B323A"/>
    <w:rsid w:val="002B3444"/>
    <w:rsid w:val="002B399F"/>
    <w:rsid w:val="002B3B5C"/>
    <w:rsid w:val="002B4091"/>
    <w:rsid w:val="002B412F"/>
    <w:rsid w:val="002B44E6"/>
    <w:rsid w:val="002B44ED"/>
    <w:rsid w:val="002B45D6"/>
    <w:rsid w:val="002B47D9"/>
    <w:rsid w:val="002B4A77"/>
    <w:rsid w:val="002B4B09"/>
    <w:rsid w:val="002B4C39"/>
    <w:rsid w:val="002B4C6E"/>
    <w:rsid w:val="002B4EFF"/>
    <w:rsid w:val="002B522C"/>
    <w:rsid w:val="002B5326"/>
    <w:rsid w:val="002B56FD"/>
    <w:rsid w:val="002B5754"/>
    <w:rsid w:val="002B585C"/>
    <w:rsid w:val="002B5F35"/>
    <w:rsid w:val="002B5FCF"/>
    <w:rsid w:val="002B6117"/>
    <w:rsid w:val="002B6124"/>
    <w:rsid w:val="002B6889"/>
    <w:rsid w:val="002B6C3B"/>
    <w:rsid w:val="002B7023"/>
    <w:rsid w:val="002B7270"/>
    <w:rsid w:val="002B72EA"/>
    <w:rsid w:val="002B745F"/>
    <w:rsid w:val="002B74F1"/>
    <w:rsid w:val="002B75B3"/>
    <w:rsid w:val="002B79AE"/>
    <w:rsid w:val="002B7E23"/>
    <w:rsid w:val="002B7EF9"/>
    <w:rsid w:val="002C0293"/>
    <w:rsid w:val="002C035F"/>
    <w:rsid w:val="002C05C7"/>
    <w:rsid w:val="002C05D7"/>
    <w:rsid w:val="002C0FD6"/>
    <w:rsid w:val="002C10DE"/>
    <w:rsid w:val="002C1816"/>
    <w:rsid w:val="002C1CD9"/>
    <w:rsid w:val="002C1E8D"/>
    <w:rsid w:val="002C205D"/>
    <w:rsid w:val="002C22FE"/>
    <w:rsid w:val="002C2715"/>
    <w:rsid w:val="002C28EF"/>
    <w:rsid w:val="002C292E"/>
    <w:rsid w:val="002C2935"/>
    <w:rsid w:val="002C2CA0"/>
    <w:rsid w:val="002C2D5D"/>
    <w:rsid w:val="002C3322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4BD7"/>
    <w:rsid w:val="002C4C64"/>
    <w:rsid w:val="002C5609"/>
    <w:rsid w:val="002C5642"/>
    <w:rsid w:val="002C588A"/>
    <w:rsid w:val="002C5A9D"/>
    <w:rsid w:val="002C5BA9"/>
    <w:rsid w:val="002C5F49"/>
    <w:rsid w:val="002C6212"/>
    <w:rsid w:val="002C6392"/>
    <w:rsid w:val="002C66E6"/>
    <w:rsid w:val="002C696B"/>
    <w:rsid w:val="002C6BC2"/>
    <w:rsid w:val="002C6BC3"/>
    <w:rsid w:val="002C6DA0"/>
    <w:rsid w:val="002C6EDF"/>
    <w:rsid w:val="002C70C8"/>
    <w:rsid w:val="002C7106"/>
    <w:rsid w:val="002C7313"/>
    <w:rsid w:val="002C79E7"/>
    <w:rsid w:val="002C7AB1"/>
    <w:rsid w:val="002C7F60"/>
    <w:rsid w:val="002D0102"/>
    <w:rsid w:val="002D101D"/>
    <w:rsid w:val="002D1064"/>
    <w:rsid w:val="002D1316"/>
    <w:rsid w:val="002D14EA"/>
    <w:rsid w:val="002D1A4E"/>
    <w:rsid w:val="002D1AD5"/>
    <w:rsid w:val="002D1D61"/>
    <w:rsid w:val="002D2242"/>
    <w:rsid w:val="002D2749"/>
    <w:rsid w:val="002D2E8A"/>
    <w:rsid w:val="002D393F"/>
    <w:rsid w:val="002D3B02"/>
    <w:rsid w:val="002D3CB9"/>
    <w:rsid w:val="002D3FD2"/>
    <w:rsid w:val="002D4008"/>
    <w:rsid w:val="002D429A"/>
    <w:rsid w:val="002D43F8"/>
    <w:rsid w:val="002D471C"/>
    <w:rsid w:val="002D4722"/>
    <w:rsid w:val="002D4DEA"/>
    <w:rsid w:val="002D51A2"/>
    <w:rsid w:val="002D5294"/>
    <w:rsid w:val="002D5622"/>
    <w:rsid w:val="002D5AAE"/>
    <w:rsid w:val="002D5ED9"/>
    <w:rsid w:val="002D694E"/>
    <w:rsid w:val="002D6CC8"/>
    <w:rsid w:val="002D6DEB"/>
    <w:rsid w:val="002D7295"/>
    <w:rsid w:val="002D73FE"/>
    <w:rsid w:val="002D755E"/>
    <w:rsid w:val="002D75B2"/>
    <w:rsid w:val="002D75BA"/>
    <w:rsid w:val="002D77FE"/>
    <w:rsid w:val="002D7920"/>
    <w:rsid w:val="002D7C62"/>
    <w:rsid w:val="002D7D4F"/>
    <w:rsid w:val="002D7F91"/>
    <w:rsid w:val="002E016E"/>
    <w:rsid w:val="002E0428"/>
    <w:rsid w:val="002E08CD"/>
    <w:rsid w:val="002E09F5"/>
    <w:rsid w:val="002E0BAA"/>
    <w:rsid w:val="002E0BF1"/>
    <w:rsid w:val="002E10F0"/>
    <w:rsid w:val="002E1644"/>
    <w:rsid w:val="002E1826"/>
    <w:rsid w:val="002E185C"/>
    <w:rsid w:val="002E1EAD"/>
    <w:rsid w:val="002E1F9C"/>
    <w:rsid w:val="002E21FD"/>
    <w:rsid w:val="002E2370"/>
    <w:rsid w:val="002E289B"/>
    <w:rsid w:val="002E2C84"/>
    <w:rsid w:val="002E2C8F"/>
    <w:rsid w:val="002E30A8"/>
    <w:rsid w:val="002E3494"/>
    <w:rsid w:val="002E34F1"/>
    <w:rsid w:val="002E3506"/>
    <w:rsid w:val="002E391F"/>
    <w:rsid w:val="002E3E0A"/>
    <w:rsid w:val="002E3FC3"/>
    <w:rsid w:val="002E409C"/>
    <w:rsid w:val="002E41CA"/>
    <w:rsid w:val="002E4323"/>
    <w:rsid w:val="002E45F5"/>
    <w:rsid w:val="002E4B9B"/>
    <w:rsid w:val="002E4CA4"/>
    <w:rsid w:val="002E4E3B"/>
    <w:rsid w:val="002E5025"/>
    <w:rsid w:val="002E523E"/>
    <w:rsid w:val="002E5312"/>
    <w:rsid w:val="002E582F"/>
    <w:rsid w:val="002E5FED"/>
    <w:rsid w:val="002E630C"/>
    <w:rsid w:val="002E672F"/>
    <w:rsid w:val="002E6BDA"/>
    <w:rsid w:val="002E6C40"/>
    <w:rsid w:val="002E6DF8"/>
    <w:rsid w:val="002E6EDA"/>
    <w:rsid w:val="002E7121"/>
    <w:rsid w:val="002E72DF"/>
    <w:rsid w:val="002E7330"/>
    <w:rsid w:val="002E747D"/>
    <w:rsid w:val="002E782C"/>
    <w:rsid w:val="002E798F"/>
    <w:rsid w:val="002E7C7D"/>
    <w:rsid w:val="002E7F26"/>
    <w:rsid w:val="002F041E"/>
    <w:rsid w:val="002F1192"/>
    <w:rsid w:val="002F140A"/>
    <w:rsid w:val="002F1679"/>
    <w:rsid w:val="002F19DF"/>
    <w:rsid w:val="002F1F34"/>
    <w:rsid w:val="002F200E"/>
    <w:rsid w:val="002F2013"/>
    <w:rsid w:val="002F2536"/>
    <w:rsid w:val="002F258F"/>
    <w:rsid w:val="002F2BFE"/>
    <w:rsid w:val="002F30C7"/>
    <w:rsid w:val="002F3B76"/>
    <w:rsid w:val="002F3C25"/>
    <w:rsid w:val="002F40B6"/>
    <w:rsid w:val="002F42BA"/>
    <w:rsid w:val="002F438C"/>
    <w:rsid w:val="002F4792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AEF"/>
    <w:rsid w:val="002F6D93"/>
    <w:rsid w:val="002F7059"/>
    <w:rsid w:val="002F714A"/>
    <w:rsid w:val="002F753E"/>
    <w:rsid w:val="002F7640"/>
    <w:rsid w:val="002F7ABF"/>
    <w:rsid w:val="002F7CFF"/>
    <w:rsid w:val="002F7D64"/>
    <w:rsid w:val="002F7DF0"/>
    <w:rsid w:val="0030060E"/>
    <w:rsid w:val="00300700"/>
    <w:rsid w:val="00300857"/>
    <w:rsid w:val="00300863"/>
    <w:rsid w:val="00300C28"/>
    <w:rsid w:val="00300D57"/>
    <w:rsid w:val="00301003"/>
    <w:rsid w:val="0030148B"/>
    <w:rsid w:val="00301614"/>
    <w:rsid w:val="0030201C"/>
    <w:rsid w:val="0030217B"/>
    <w:rsid w:val="003023DB"/>
    <w:rsid w:val="0030257C"/>
    <w:rsid w:val="003026D0"/>
    <w:rsid w:val="00302933"/>
    <w:rsid w:val="00302B9F"/>
    <w:rsid w:val="00302BCC"/>
    <w:rsid w:val="00302F41"/>
    <w:rsid w:val="0030304B"/>
    <w:rsid w:val="003030F6"/>
    <w:rsid w:val="00303252"/>
    <w:rsid w:val="0030338C"/>
    <w:rsid w:val="00303849"/>
    <w:rsid w:val="0030387A"/>
    <w:rsid w:val="003039C8"/>
    <w:rsid w:val="00303B46"/>
    <w:rsid w:val="0030407E"/>
    <w:rsid w:val="0030424D"/>
    <w:rsid w:val="00304813"/>
    <w:rsid w:val="003049F9"/>
    <w:rsid w:val="00304F5E"/>
    <w:rsid w:val="0030522E"/>
    <w:rsid w:val="00305245"/>
    <w:rsid w:val="003055D6"/>
    <w:rsid w:val="00305634"/>
    <w:rsid w:val="00305775"/>
    <w:rsid w:val="003057B9"/>
    <w:rsid w:val="00305B50"/>
    <w:rsid w:val="0030655E"/>
    <w:rsid w:val="0030659D"/>
    <w:rsid w:val="003065AA"/>
    <w:rsid w:val="00306ABB"/>
    <w:rsid w:val="00306B5A"/>
    <w:rsid w:val="00306B60"/>
    <w:rsid w:val="00306D1C"/>
    <w:rsid w:val="00306D7F"/>
    <w:rsid w:val="0030732F"/>
    <w:rsid w:val="003074A6"/>
    <w:rsid w:val="003075C1"/>
    <w:rsid w:val="003076A7"/>
    <w:rsid w:val="003077AD"/>
    <w:rsid w:val="00307E62"/>
    <w:rsid w:val="00307F9F"/>
    <w:rsid w:val="00310197"/>
    <w:rsid w:val="0031024F"/>
    <w:rsid w:val="003109FD"/>
    <w:rsid w:val="00310D9A"/>
    <w:rsid w:val="0031102B"/>
    <w:rsid w:val="003114B0"/>
    <w:rsid w:val="003115B6"/>
    <w:rsid w:val="0031209B"/>
    <w:rsid w:val="003120A2"/>
    <w:rsid w:val="003121B0"/>
    <w:rsid w:val="003122E2"/>
    <w:rsid w:val="003124D7"/>
    <w:rsid w:val="003127C5"/>
    <w:rsid w:val="00312915"/>
    <w:rsid w:val="00312C98"/>
    <w:rsid w:val="00312E5E"/>
    <w:rsid w:val="00312F58"/>
    <w:rsid w:val="00313218"/>
    <w:rsid w:val="003132A5"/>
    <w:rsid w:val="003138F9"/>
    <w:rsid w:val="0031394E"/>
    <w:rsid w:val="0031409E"/>
    <w:rsid w:val="003141BA"/>
    <w:rsid w:val="003141F0"/>
    <w:rsid w:val="00314642"/>
    <w:rsid w:val="003147F9"/>
    <w:rsid w:val="00314D2E"/>
    <w:rsid w:val="00314D4C"/>
    <w:rsid w:val="003157ED"/>
    <w:rsid w:val="00315A1E"/>
    <w:rsid w:val="00315DC4"/>
    <w:rsid w:val="00315E06"/>
    <w:rsid w:val="003162B8"/>
    <w:rsid w:val="00316566"/>
    <w:rsid w:val="003166D7"/>
    <w:rsid w:val="00316B8B"/>
    <w:rsid w:val="00316C4C"/>
    <w:rsid w:val="00316E21"/>
    <w:rsid w:val="003171F8"/>
    <w:rsid w:val="00317362"/>
    <w:rsid w:val="00317830"/>
    <w:rsid w:val="003201E5"/>
    <w:rsid w:val="00320343"/>
    <w:rsid w:val="0032076C"/>
    <w:rsid w:val="00320D6B"/>
    <w:rsid w:val="00321356"/>
    <w:rsid w:val="00321520"/>
    <w:rsid w:val="003215AA"/>
    <w:rsid w:val="003217FA"/>
    <w:rsid w:val="00321808"/>
    <w:rsid w:val="00321868"/>
    <w:rsid w:val="00321C51"/>
    <w:rsid w:val="00321FF6"/>
    <w:rsid w:val="00322027"/>
    <w:rsid w:val="0032221B"/>
    <w:rsid w:val="003225F4"/>
    <w:rsid w:val="00322AFC"/>
    <w:rsid w:val="00322D3B"/>
    <w:rsid w:val="00322EB4"/>
    <w:rsid w:val="00323886"/>
    <w:rsid w:val="00323B80"/>
    <w:rsid w:val="00323EAB"/>
    <w:rsid w:val="00324147"/>
    <w:rsid w:val="00324253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5E2B"/>
    <w:rsid w:val="003263AC"/>
    <w:rsid w:val="0032654E"/>
    <w:rsid w:val="00326B7E"/>
    <w:rsid w:val="00326E2D"/>
    <w:rsid w:val="00326FE1"/>
    <w:rsid w:val="0032739B"/>
    <w:rsid w:val="00327755"/>
    <w:rsid w:val="00327A08"/>
    <w:rsid w:val="00327AA3"/>
    <w:rsid w:val="00327ACD"/>
    <w:rsid w:val="00327B93"/>
    <w:rsid w:val="00327C81"/>
    <w:rsid w:val="00327F55"/>
    <w:rsid w:val="00330630"/>
    <w:rsid w:val="0033118B"/>
    <w:rsid w:val="003317F1"/>
    <w:rsid w:val="00331A6A"/>
    <w:rsid w:val="00331D86"/>
    <w:rsid w:val="00331D9D"/>
    <w:rsid w:val="00332460"/>
    <w:rsid w:val="0033270B"/>
    <w:rsid w:val="003331B4"/>
    <w:rsid w:val="00333348"/>
    <w:rsid w:val="00333636"/>
    <w:rsid w:val="00333A35"/>
    <w:rsid w:val="00333AF8"/>
    <w:rsid w:val="003347B3"/>
    <w:rsid w:val="00334A1A"/>
    <w:rsid w:val="00334E3B"/>
    <w:rsid w:val="00334F99"/>
    <w:rsid w:val="003353C8"/>
    <w:rsid w:val="0033545E"/>
    <w:rsid w:val="0033581F"/>
    <w:rsid w:val="0033584C"/>
    <w:rsid w:val="00336727"/>
    <w:rsid w:val="00336857"/>
    <w:rsid w:val="00336BE7"/>
    <w:rsid w:val="00336C85"/>
    <w:rsid w:val="00336D7A"/>
    <w:rsid w:val="0033732F"/>
    <w:rsid w:val="003373BC"/>
    <w:rsid w:val="00337851"/>
    <w:rsid w:val="00337DA3"/>
    <w:rsid w:val="00340068"/>
    <w:rsid w:val="00340563"/>
    <w:rsid w:val="0034065E"/>
    <w:rsid w:val="003408C4"/>
    <w:rsid w:val="00340AB9"/>
    <w:rsid w:val="00340BD8"/>
    <w:rsid w:val="00340D29"/>
    <w:rsid w:val="00340D3F"/>
    <w:rsid w:val="00340E2F"/>
    <w:rsid w:val="00340F85"/>
    <w:rsid w:val="00340FF4"/>
    <w:rsid w:val="003413F3"/>
    <w:rsid w:val="00341717"/>
    <w:rsid w:val="00341C64"/>
    <w:rsid w:val="00341DDB"/>
    <w:rsid w:val="003421CD"/>
    <w:rsid w:val="003421FC"/>
    <w:rsid w:val="00342718"/>
    <w:rsid w:val="00342727"/>
    <w:rsid w:val="00342932"/>
    <w:rsid w:val="00343103"/>
    <w:rsid w:val="0034338A"/>
    <w:rsid w:val="0034349D"/>
    <w:rsid w:val="00343662"/>
    <w:rsid w:val="0034395A"/>
    <w:rsid w:val="00343E0C"/>
    <w:rsid w:val="003443F8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2F6"/>
    <w:rsid w:val="00345F8B"/>
    <w:rsid w:val="00345F8D"/>
    <w:rsid w:val="0034613B"/>
    <w:rsid w:val="003463C6"/>
    <w:rsid w:val="00346D45"/>
    <w:rsid w:val="003474E1"/>
    <w:rsid w:val="00347758"/>
    <w:rsid w:val="00347A67"/>
    <w:rsid w:val="00347C35"/>
    <w:rsid w:val="00347DC9"/>
    <w:rsid w:val="0035015A"/>
    <w:rsid w:val="00350274"/>
    <w:rsid w:val="003505A6"/>
    <w:rsid w:val="00350711"/>
    <w:rsid w:val="0035094D"/>
    <w:rsid w:val="00350C4D"/>
    <w:rsid w:val="003515A2"/>
    <w:rsid w:val="0035188B"/>
    <w:rsid w:val="00351991"/>
    <w:rsid w:val="00351AD1"/>
    <w:rsid w:val="00351B78"/>
    <w:rsid w:val="0035216D"/>
    <w:rsid w:val="003521A9"/>
    <w:rsid w:val="0035226E"/>
    <w:rsid w:val="003523AC"/>
    <w:rsid w:val="0035246A"/>
    <w:rsid w:val="00352CBC"/>
    <w:rsid w:val="00352D2B"/>
    <w:rsid w:val="00352F81"/>
    <w:rsid w:val="0035306E"/>
    <w:rsid w:val="003530F8"/>
    <w:rsid w:val="0035333D"/>
    <w:rsid w:val="003537A4"/>
    <w:rsid w:val="003537DC"/>
    <w:rsid w:val="00353AE2"/>
    <w:rsid w:val="00353B4C"/>
    <w:rsid w:val="00353CC9"/>
    <w:rsid w:val="00354283"/>
    <w:rsid w:val="00354308"/>
    <w:rsid w:val="0035444B"/>
    <w:rsid w:val="0035447B"/>
    <w:rsid w:val="003545FA"/>
    <w:rsid w:val="003546AF"/>
    <w:rsid w:val="003546E9"/>
    <w:rsid w:val="00354C15"/>
    <w:rsid w:val="003558EF"/>
    <w:rsid w:val="00355CD4"/>
    <w:rsid w:val="003564A9"/>
    <w:rsid w:val="00356787"/>
    <w:rsid w:val="003567C6"/>
    <w:rsid w:val="00356C8D"/>
    <w:rsid w:val="00356DC2"/>
    <w:rsid w:val="00356E17"/>
    <w:rsid w:val="00356F11"/>
    <w:rsid w:val="0035724B"/>
    <w:rsid w:val="00357250"/>
    <w:rsid w:val="00357272"/>
    <w:rsid w:val="0035747D"/>
    <w:rsid w:val="0035771B"/>
    <w:rsid w:val="00357769"/>
    <w:rsid w:val="003579A8"/>
    <w:rsid w:val="003579C0"/>
    <w:rsid w:val="00357FD6"/>
    <w:rsid w:val="00357FE1"/>
    <w:rsid w:val="00360370"/>
    <w:rsid w:val="003603A6"/>
    <w:rsid w:val="00360598"/>
    <w:rsid w:val="0036076B"/>
    <w:rsid w:val="00361157"/>
    <w:rsid w:val="00361407"/>
    <w:rsid w:val="003617AF"/>
    <w:rsid w:val="00361E48"/>
    <w:rsid w:val="00362031"/>
    <w:rsid w:val="003628D4"/>
    <w:rsid w:val="003629DA"/>
    <w:rsid w:val="00362B6D"/>
    <w:rsid w:val="00362C8F"/>
    <w:rsid w:val="00362D72"/>
    <w:rsid w:val="00362DB7"/>
    <w:rsid w:val="00362E85"/>
    <w:rsid w:val="00363240"/>
    <w:rsid w:val="003632E6"/>
    <w:rsid w:val="0036338B"/>
    <w:rsid w:val="00363764"/>
    <w:rsid w:val="00363D57"/>
    <w:rsid w:val="003644C8"/>
    <w:rsid w:val="00364731"/>
    <w:rsid w:val="0036479F"/>
    <w:rsid w:val="00364E89"/>
    <w:rsid w:val="00364F4C"/>
    <w:rsid w:val="0036593E"/>
    <w:rsid w:val="00365F91"/>
    <w:rsid w:val="00365FED"/>
    <w:rsid w:val="00366103"/>
    <w:rsid w:val="003663F9"/>
    <w:rsid w:val="00366823"/>
    <w:rsid w:val="00366C4D"/>
    <w:rsid w:val="003670E8"/>
    <w:rsid w:val="00367134"/>
    <w:rsid w:val="0036751B"/>
    <w:rsid w:val="00367A29"/>
    <w:rsid w:val="00367AAA"/>
    <w:rsid w:val="00367EFC"/>
    <w:rsid w:val="00371001"/>
    <w:rsid w:val="00371102"/>
    <w:rsid w:val="00371320"/>
    <w:rsid w:val="00371465"/>
    <w:rsid w:val="0037175A"/>
    <w:rsid w:val="00371A5D"/>
    <w:rsid w:val="00371C11"/>
    <w:rsid w:val="00371DBD"/>
    <w:rsid w:val="00371E03"/>
    <w:rsid w:val="00371FF3"/>
    <w:rsid w:val="0037202B"/>
    <w:rsid w:val="003723D0"/>
    <w:rsid w:val="0037254D"/>
    <w:rsid w:val="003726AB"/>
    <w:rsid w:val="00372AB4"/>
    <w:rsid w:val="00372B15"/>
    <w:rsid w:val="00372B1B"/>
    <w:rsid w:val="00372C31"/>
    <w:rsid w:val="00372CB9"/>
    <w:rsid w:val="00373031"/>
    <w:rsid w:val="00373047"/>
    <w:rsid w:val="00373476"/>
    <w:rsid w:val="0037348C"/>
    <w:rsid w:val="00373E15"/>
    <w:rsid w:val="00374096"/>
    <w:rsid w:val="00374112"/>
    <w:rsid w:val="00374153"/>
    <w:rsid w:val="0037430E"/>
    <w:rsid w:val="003743D5"/>
    <w:rsid w:val="00374802"/>
    <w:rsid w:val="00374841"/>
    <w:rsid w:val="00374A92"/>
    <w:rsid w:val="00374B54"/>
    <w:rsid w:val="0037522F"/>
    <w:rsid w:val="00375233"/>
    <w:rsid w:val="00375936"/>
    <w:rsid w:val="00375C7A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65E"/>
    <w:rsid w:val="0037792D"/>
    <w:rsid w:val="00377A34"/>
    <w:rsid w:val="00377D88"/>
    <w:rsid w:val="0038004B"/>
    <w:rsid w:val="0038058E"/>
    <w:rsid w:val="003805CE"/>
    <w:rsid w:val="00380903"/>
    <w:rsid w:val="00380BBC"/>
    <w:rsid w:val="00381052"/>
    <w:rsid w:val="003810D0"/>
    <w:rsid w:val="00381265"/>
    <w:rsid w:val="003814E4"/>
    <w:rsid w:val="00381BA4"/>
    <w:rsid w:val="00381C8E"/>
    <w:rsid w:val="00382899"/>
    <w:rsid w:val="00382A4E"/>
    <w:rsid w:val="0038322F"/>
    <w:rsid w:val="00383739"/>
    <w:rsid w:val="0038373E"/>
    <w:rsid w:val="00383A57"/>
    <w:rsid w:val="00383A69"/>
    <w:rsid w:val="0038402F"/>
    <w:rsid w:val="0038418A"/>
    <w:rsid w:val="003847EF"/>
    <w:rsid w:val="003848D5"/>
    <w:rsid w:val="00384C61"/>
    <w:rsid w:val="00384E6C"/>
    <w:rsid w:val="0038530E"/>
    <w:rsid w:val="00385708"/>
    <w:rsid w:val="0038581D"/>
    <w:rsid w:val="00385928"/>
    <w:rsid w:val="00385B85"/>
    <w:rsid w:val="00386022"/>
    <w:rsid w:val="0038611E"/>
    <w:rsid w:val="00386129"/>
    <w:rsid w:val="00386227"/>
    <w:rsid w:val="0038629F"/>
    <w:rsid w:val="003866EB"/>
    <w:rsid w:val="003867AD"/>
    <w:rsid w:val="00386A4B"/>
    <w:rsid w:val="00386AED"/>
    <w:rsid w:val="00386B66"/>
    <w:rsid w:val="00386F42"/>
    <w:rsid w:val="003871D3"/>
    <w:rsid w:val="00387851"/>
    <w:rsid w:val="0038786C"/>
    <w:rsid w:val="00387CE7"/>
    <w:rsid w:val="00387D42"/>
    <w:rsid w:val="00387E22"/>
    <w:rsid w:val="0039034F"/>
    <w:rsid w:val="00390619"/>
    <w:rsid w:val="003907DE"/>
    <w:rsid w:val="0039137F"/>
    <w:rsid w:val="003915C9"/>
    <w:rsid w:val="00391821"/>
    <w:rsid w:val="00391AB5"/>
    <w:rsid w:val="00391BA7"/>
    <w:rsid w:val="00391EA0"/>
    <w:rsid w:val="00391EE4"/>
    <w:rsid w:val="003921F4"/>
    <w:rsid w:val="0039236E"/>
    <w:rsid w:val="00392460"/>
    <w:rsid w:val="00392690"/>
    <w:rsid w:val="00392737"/>
    <w:rsid w:val="00392A3A"/>
    <w:rsid w:val="00392FBA"/>
    <w:rsid w:val="003931CB"/>
    <w:rsid w:val="00393559"/>
    <w:rsid w:val="00393628"/>
    <w:rsid w:val="00393CD6"/>
    <w:rsid w:val="00394185"/>
    <w:rsid w:val="00394254"/>
    <w:rsid w:val="003942EA"/>
    <w:rsid w:val="0039481B"/>
    <w:rsid w:val="00394C7B"/>
    <w:rsid w:val="00394FE8"/>
    <w:rsid w:val="0039571D"/>
    <w:rsid w:val="0039580D"/>
    <w:rsid w:val="00395A63"/>
    <w:rsid w:val="00395A7D"/>
    <w:rsid w:val="00395D14"/>
    <w:rsid w:val="00395D2A"/>
    <w:rsid w:val="00395F81"/>
    <w:rsid w:val="0039694C"/>
    <w:rsid w:val="003970E8"/>
    <w:rsid w:val="003972CD"/>
    <w:rsid w:val="00397371"/>
    <w:rsid w:val="003974DD"/>
    <w:rsid w:val="003975F5"/>
    <w:rsid w:val="00397A0E"/>
    <w:rsid w:val="00397CC0"/>
    <w:rsid w:val="00397D6B"/>
    <w:rsid w:val="00397DC4"/>
    <w:rsid w:val="003A0261"/>
    <w:rsid w:val="003A02E9"/>
    <w:rsid w:val="003A04E2"/>
    <w:rsid w:val="003A0667"/>
    <w:rsid w:val="003A0A2A"/>
    <w:rsid w:val="003A0C60"/>
    <w:rsid w:val="003A0EA4"/>
    <w:rsid w:val="003A10C0"/>
    <w:rsid w:val="003A118B"/>
    <w:rsid w:val="003A1501"/>
    <w:rsid w:val="003A1642"/>
    <w:rsid w:val="003A1699"/>
    <w:rsid w:val="003A176F"/>
    <w:rsid w:val="003A18D3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326"/>
    <w:rsid w:val="003A3D13"/>
    <w:rsid w:val="003A47C9"/>
    <w:rsid w:val="003A4997"/>
    <w:rsid w:val="003A49E2"/>
    <w:rsid w:val="003A4D0B"/>
    <w:rsid w:val="003A5109"/>
    <w:rsid w:val="003A5228"/>
    <w:rsid w:val="003A529C"/>
    <w:rsid w:val="003A551D"/>
    <w:rsid w:val="003A561E"/>
    <w:rsid w:val="003A5732"/>
    <w:rsid w:val="003A583B"/>
    <w:rsid w:val="003A5908"/>
    <w:rsid w:val="003A5B8D"/>
    <w:rsid w:val="003A5B9B"/>
    <w:rsid w:val="003A5EF9"/>
    <w:rsid w:val="003A5F7E"/>
    <w:rsid w:val="003A6461"/>
    <w:rsid w:val="003A692F"/>
    <w:rsid w:val="003A6DDA"/>
    <w:rsid w:val="003A7098"/>
    <w:rsid w:val="003A748D"/>
    <w:rsid w:val="003B01B4"/>
    <w:rsid w:val="003B01D6"/>
    <w:rsid w:val="003B055A"/>
    <w:rsid w:val="003B0727"/>
    <w:rsid w:val="003B08B0"/>
    <w:rsid w:val="003B0A54"/>
    <w:rsid w:val="003B0D17"/>
    <w:rsid w:val="003B0DB1"/>
    <w:rsid w:val="003B1147"/>
    <w:rsid w:val="003B1444"/>
    <w:rsid w:val="003B19F8"/>
    <w:rsid w:val="003B1B28"/>
    <w:rsid w:val="003B1B9B"/>
    <w:rsid w:val="003B1DE0"/>
    <w:rsid w:val="003B269A"/>
    <w:rsid w:val="003B2C3A"/>
    <w:rsid w:val="003B2CB4"/>
    <w:rsid w:val="003B301C"/>
    <w:rsid w:val="003B31F6"/>
    <w:rsid w:val="003B336F"/>
    <w:rsid w:val="003B33FA"/>
    <w:rsid w:val="003B34F7"/>
    <w:rsid w:val="003B385A"/>
    <w:rsid w:val="003B3980"/>
    <w:rsid w:val="003B3A9B"/>
    <w:rsid w:val="003B3AF3"/>
    <w:rsid w:val="003B3B4B"/>
    <w:rsid w:val="003B3BF3"/>
    <w:rsid w:val="003B3C67"/>
    <w:rsid w:val="003B3EA0"/>
    <w:rsid w:val="003B3EAF"/>
    <w:rsid w:val="003B4128"/>
    <w:rsid w:val="003B4938"/>
    <w:rsid w:val="003B4ACA"/>
    <w:rsid w:val="003B4C08"/>
    <w:rsid w:val="003B4D2A"/>
    <w:rsid w:val="003B4F90"/>
    <w:rsid w:val="003B5107"/>
    <w:rsid w:val="003B52B3"/>
    <w:rsid w:val="003B56A4"/>
    <w:rsid w:val="003B578E"/>
    <w:rsid w:val="003B57AC"/>
    <w:rsid w:val="003B5835"/>
    <w:rsid w:val="003B5ABC"/>
    <w:rsid w:val="003B6240"/>
    <w:rsid w:val="003B644F"/>
    <w:rsid w:val="003B6855"/>
    <w:rsid w:val="003B6986"/>
    <w:rsid w:val="003B6AA1"/>
    <w:rsid w:val="003B6B62"/>
    <w:rsid w:val="003B6BE0"/>
    <w:rsid w:val="003B6CF3"/>
    <w:rsid w:val="003B6D8D"/>
    <w:rsid w:val="003B75DB"/>
    <w:rsid w:val="003B7F74"/>
    <w:rsid w:val="003C01EB"/>
    <w:rsid w:val="003C0327"/>
    <w:rsid w:val="003C06E3"/>
    <w:rsid w:val="003C0EF2"/>
    <w:rsid w:val="003C0F2A"/>
    <w:rsid w:val="003C0FE6"/>
    <w:rsid w:val="003C1272"/>
    <w:rsid w:val="003C154D"/>
    <w:rsid w:val="003C1B06"/>
    <w:rsid w:val="003C1BA9"/>
    <w:rsid w:val="003C1E9D"/>
    <w:rsid w:val="003C1F38"/>
    <w:rsid w:val="003C2AB4"/>
    <w:rsid w:val="003C2C69"/>
    <w:rsid w:val="003C2F83"/>
    <w:rsid w:val="003C32A0"/>
    <w:rsid w:val="003C3AC1"/>
    <w:rsid w:val="003C3DDF"/>
    <w:rsid w:val="003C3E03"/>
    <w:rsid w:val="003C40DF"/>
    <w:rsid w:val="003C441F"/>
    <w:rsid w:val="003C45D2"/>
    <w:rsid w:val="003C463B"/>
    <w:rsid w:val="003C47E7"/>
    <w:rsid w:val="003C4805"/>
    <w:rsid w:val="003C4A0C"/>
    <w:rsid w:val="003C4D85"/>
    <w:rsid w:val="003C4FB8"/>
    <w:rsid w:val="003C50BC"/>
    <w:rsid w:val="003C5A24"/>
    <w:rsid w:val="003C5B44"/>
    <w:rsid w:val="003C5C4C"/>
    <w:rsid w:val="003C5C7A"/>
    <w:rsid w:val="003C5CC0"/>
    <w:rsid w:val="003C5CE1"/>
    <w:rsid w:val="003C5D11"/>
    <w:rsid w:val="003C62F1"/>
    <w:rsid w:val="003C6313"/>
    <w:rsid w:val="003C6703"/>
    <w:rsid w:val="003C6731"/>
    <w:rsid w:val="003C6BF7"/>
    <w:rsid w:val="003C6F8B"/>
    <w:rsid w:val="003C701D"/>
    <w:rsid w:val="003C71A1"/>
    <w:rsid w:val="003C76F1"/>
    <w:rsid w:val="003C7C8E"/>
    <w:rsid w:val="003C7EE3"/>
    <w:rsid w:val="003D02ED"/>
    <w:rsid w:val="003D094A"/>
    <w:rsid w:val="003D0B36"/>
    <w:rsid w:val="003D1768"/>
    <w:rsid w:val="003D1BA0"/>
    <w:rsid w:val="003D288C"/>
    <w:rsid w:val="003D2A34"/>
    <w:rsid w:val="003D2A55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071"/>
    <w:rsid w:val="003D427A"/>
    <w:rsid w:val="003D4285"/>
    <w:rsid w:val="003D42C7"/>
    <w:rsid w:val="003D4371"/>
    <w:rsid w:val="003D489A"/>
    <w:rsid w:val="003D4EC4"/>
    <w:rsid w:val="003D51B4"/>
    <w:rsid w:val="003D53AC"/>
    <w:rsid w:val="003D5657"/>
    <w:rsid w:val="003D56C6"/>
    <w:rsid w:val="003D579C"/>
    <w:rsid w:val="003D59F8"/>
    <w:rsid w:val="003D5A31"/>
    <w:rsid w:val="003D5A6A"/>
    <w:rsid w:val="003D5BF5"/>
    <w:rsid w:val="003D60AC"/>
    <w:rsid w:val="003D611C"/>
    <w:rsid w:val="003D628E"/>
    <w:rsid w:val="003D62F3"/>
    <w:rsid w:val="003D66C1"/>
    <w:rsid w:val="003D69E4"/>
    <w:rsid w:val="003D7396"/>
    <w:rsid w:val="003D773E"/>
    <w:rsid w:val="003D7811"/>
    <w:rsid w:val="003E0434"/>
    <w:rsid w:val="003E091C"/>
    <w:rsid w:val="003E0AB1"/>
    <w:rsid w:val="003E0D04"/>
    <w:rsid w:val="003E0DF9"/>
    <w:rsid w:val="003E1604"/>
    <w:rsid w:val="003E1A21"/>
    <w:rsid w:val="003E1ADA"/>
    <w:rsid w:val="003E21D9"/>
    <w:rsid w:val="003E26D7"/>
    <w:rsid w:val="003E2887"/>
    <w:rsid w:val="003E28A6"/>
    <w:rsid w:val="003E2D2E"/>
    <w:rsid w:val="003E3455"/>
    <w:rsid w:val="003E36AE"/>
    <w:rsid w:val="003E37B7"/>
    <w:rsid w:val="003E42B4"/>
    <w:rsid w:val="003E45A4"/>
    <w:rsid w:val="003E4699"/>
    <w:rsid w:val="003E472E"/>
    <w:rsid w:val="003E4A49"/>
    <w:rsid w:val="003E510B"/>
    <w:rsid w:val="003E5979"/>
    <w:rsid w:val="003E5A13"/>
    <w:rsid w:val="003E5B96"/>
    <w:rsid w:val="003E5C43"/>
    <w:rsid w:val="003E6349"/>
    <w:rsid w:val="003E6D47"/>
    <w:rsid w:val="003E7081"/>
    <w:rsid w:val="003E72DB"/>
    <w:rsid w:val="003E73C0"/>
    <w:rsid w:val="003E73E2"/>
    <w:rsid w:val="003E797A"/>
    <w:rsid w:val="003E79A3"/>
    <w:rsid w:val="003E7A1B"/>
    <w:rsid w:val="003E7B7B"/>
    <w:rsid w:val="003E7CEA"/>
    <w:rsid w:val="003E7D43"/>
    <w:rsid w:val="003E7DA6"/>
    <w:rsid w:val="003F0252"/>
    <w:rsid w:val="003F02B9"/>
    <w:rsid w:val="003F0330"/>
    <w:rsid w:val="003F08DA"/>
    <w:rsid w:val="003F0B80"/>
    <w:rsid w:val="003F1AB0"/>
    <w:rsid w:val="003F1C0B"/>
    <w:rsid w:val="003F1C26"/>
    <w:rsid w:val="003F1ECE"/>
    <w:rsid w:val="003F24AA"/>
    <w:rsid w:val="003F2915"/>
    <w:rsid w:val="003F2F90"/>
    <w:rsid w:val="003F302F"/>
    <w:rsid w:val="003F31C1"/>
    <w:rsid w:val="003F34F7"/>
    <w:rsid w:val="003F37F6"/>
    <w:rsid w:val="003F3C89"/>
    <w:rsid w:val="003F3F54"/>
    <w:rsid w:val="003F4164"/>
    <w:rsid w:val="003F462B"/>
    <w:rsid w:val="003F4699"/>
    <w:rsid w:val="003F477B"/>
    <w:rsid w:val="003F4806"/>
    <w:rsid w:val="003F4B8B"/>
    <w:rsid w:val="003F4C50"/>
    <w:rsid w:val="003F4F03"/>
    <w:rsid w:val="003F4F4D"/>
    <w:rsid w:val="003F5575"/>
    <w:rsid w:val="003F621F"/>
    <w:rsid w:val="003F646E"/>
    <w:rsid w:val="003F64EF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5EA"/>
    <w:rsid w:val="004017CD"/>
    <w:rsid w:val="00401AA2"/>
    <w:rsid w:val="00401ABB"/>
    <w:rsid w:val="00401F4F"/>
    <w:rsid w:val="004025B5"/>
    <w:rsid w:val="004028A1"/>
    <w:rsid w:val="0040290F"/>
    <w:rsid w:val="00402994"/>
    <w:rsid w:val="00402B7F"/>
    <w:rsid w:val="00402DB7"/>
    <w:rsid w:val="0040342C"/>
    <w:rsid w:val="00403DCB"/>
    <w:rsid w:val="00403E00"/>
    <w:rsid w:val="00403F95"/>
    <w:rsid w:val="004045AD"/>
    <w:rsid w:val="00404608"/>
    <w:rsid w:val="004049A6"/>
    <w:rsid w:val="00404C5F"/>
    <w:rsid w:val="00404E69"/>
    <w:rsid w:val="004050FA"/>
    <w:rsid w:val="00405835"/>
    <w:rsid w:val="00405D4D"/>
    <w:rsid w:val="004062C7"/>
    <w:rsid w:val="004066B7"/>
    <w:rsid w:val="00406B39"/>
    <w:rsid w:val="00406B7B"/>
    <w:rsid w:val="00406BF0"/>
    <w:rsid w:val="00406FDE"/>
    <w:rsid w:val="0040704A"/>
    <w:rsid w:val="004070CA"/>
    <w:rsid w:val="004071F6"/>
    <w:rsid w:val="00407273"/>
    <w:rsid w:val="004072D0"/>
    <w:rsid w:val="00407644"/>
    <w:rsid w:val="00407A36"/>
    <w:rsid w:val="00407CAC"/>
    <w:rsid w:val="00407D02"/>
    <w:rsid w:val="00407D55"/>
    <w:rsid w:val="00407F2E"/>
    <w:rsid w:val="00410093"/>
    <w:rsid w:val="004100EB"/>
    <w:rsid w:val="00410369"/>
    <w:rsid w:val="004106A1"/>
    <w:rsid w:val="00410C60"/>
    <w:rsid w:val="004114DC"/>
    <w:rsid w:val="00411624"/>
    <w:rsid w:val="00412228"/>
    <w:rsid w:val="00412646"/>
    <w:rsid w:val="00412686"/>
    <w:rsid w:val="00412989"/>
    <w:rsid w:val="00412AB4"/>
    <w:rsid w:val="004133E8"/>
    <w:rsid w:val="004138E7"/>
    <w:rsid w:val="00413C54"/>
    <w:rsid w:val="00413DCD"/>
    <w:rsid w:val="00413E0B"/>
    <w:rsid w:val="00413F59"/>
    <w:rsid w:val="00414382"/>
    <w:rsid w:val="004147E8"/>
    <w:rsid w:val="00414876"/>
    <w:rsid w:val="00414DCC"/>
    <w:rsid w:val="00415349"/>
    <w:rsid w:val="0041543E"/>
    <w:rsid w:val="00415642"/>
    <w:rsid w:val="00415815"/>
    <w:rsid w:val="00415884"/>
    <w:rsid w:val="00415BDF"/>
    <w:rsid w:val="00415F5A"/>
    <w:rsid w:val="00416076"/>
    <w:rsid w:val="004160BA"/>
    <w:rsid w:val="004164F6"/>
    <w:rsid w:val="0041660B"/>
    <w:rsid w:val="00416822"/>
    <w:rsid w:val="00416DED"/>
    <w:rsid w:val="00416FBF"/>
    <w:rsid w:val="0041723C"/>
    <w:rsid w:val="00417271"/>
    <w:rsid w:val="004172D0"/>
    <w:rsid w:val="004174C4"/>
    <w:rsid w:val="00417611"/>
    <w:rsid w:val="00417654"/>
    <w:rsid w:val="00417A31"/>
    <w:rsid w:val="00417B04"/>
    <w:rsid w:val="00417C9F"/>
    <w:rsid w:val="00417EB6"/>
    <w:rsid w:val="00417FEB"/>
    <w:rsid w:val="004200A2"/>
    <w:rsid w:val="00420488"/>
    <w:rsid w:val="004207F2"/>
    <w:rsid w:val="004208B3"/>
    <w:rsid w:val="00420B90"/>
    <w:rsid w:val="00420BB4"/>
    <w:rsid w:val="004218F9"/>
    <w:rsid w:val="004219FF"/>
    <w:rsid w:val="00421A1A"/>
    <w:rsid w:val="00421A45"/>
    <w:rsid w:val="00421B45"/>
    <w:rsid w:val="00421F5E"/>
    <w:rsid w:val="00422041"/>
    <w:rsid w:val="004220F8"/>
    <w:rsid w:val="004220F9"/>
    <w:rsid w:val="00422352"/>
    <w:rsid w:val="0042295D"/>
    <w:rsid w:val="00422F35"/>
    <w:rsid w:val="00422FB6"/>
    <w:rsid w:val="00423644"/>
    <w:rsid w:val="004239F0"/>
    <w:rsid w:val="004243A7"/>
    <w:rsid w:val="004244CE"/>
    <w:rsid w:val="0042458F"/>
    <w:rsid w:val="00424EA8"/>
    <w:rsid w:val="00424EAD"/>
    <w:rsid w:val="00424FF9"/>
    <w:rsid w:val="0042543D"/>
    <w:rsid w:val="00425531"/>
    <w:rsid w:val="00425806"/>
    <w:rsid w:val="00425877"/>
    <w:rsid w:val="00425D75"/>
    <w:rsid w:val="00425F9F"/>
    <w:rsid w:val="004261A2"/>
    <w:rsid w:val="0042620F"/>
    <w:rsid w:val="0042631F"/>
    <w:rsid w:val="004264B7"/>
    <w:rsid w:val="00426610"/>
    <w:rsid w:val="00426613"/>
    <w:rsid w:val="004270C1"/>
    <w:rsid w:val="0042742E"/>
    <w:rsid w:val="00427457"/>
    <w:rsid w:val="0042751C"/>
    <w:rsid w:val="004275D0"/>
    <w:rsid w:val="00427A11"/>
    <w:rsid w:val="00430088"/>
    <w:rsid w:val="00430A62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A35"/>
    <w:rsid w:val="004347AE"/>
    <w:rsid w:val="00434A94"/>
    <w:rsid w:val="00434E78"/>
    <w:rsid w:val="0043535A"/>
    <w:rsid w:val="004354CB"/>
    <w:rsid w:val="004357CD"/>
    <w:rsid w:val="00435879"/>
    <w:rsid w:val="004358D7"/>
    <w:rsid w:val="004359DB"/>
    <w:rsid w:val="00435DB0"/>
    <w:rsid w:val="00435E59"/>
    <w:rsid w:val="004360F3"/>
    <w:rsid w:val="00436174"/>
    <w:rsid w:val="00436533"/>
    <w:rsid w:val="00436615"/>
    <w:rsid w:val="0043671D"/>
    <w:rsid w:val="00436729"/>
    <w:rsid w:val="00436AA6"/>
    <w:rsid w:val="00437050"/>
    <w:rsid w:val="0043766D"/>
    <w:rsid w:val="00437FCF"/>
    <w:rsid w:val="00440703"/>
    <w:rsid w:val="00440767"/>
    <w:rsid w:val="00440AC5"/>
    <w:rsid w:val="00441408"/>
    <w:rsid w:val="00441712"/>
    <w:rsid w:val="00441894"/>
    <w:rsid w:val="00441AB8"/>
    <w:rsid w:val="00441C82"/>
    <w:rsid w:val="00441F62"/>
    <w:rsid w:val="00441FF1"/>
    <w:rsid w:val="0044253E"/>
    <w:rsid w:val="004426AE"/>
    <w:rsid w:val="0044277C"/>
    <w:rsid w:val="0044298D"/>
    <w:rsid w:val="00442B9D"/>
    <w:rsid w:val="00442BC2"/>
    <w:rsid w:val="00442E09"/>
    <w:rsid w:val="0044349B"/>
    <w:rsid w:val="004434E0"/>
    <w:rsid w:val="00443579"/>
    <w:rsid w:val="004436DD"/>
    <w:rsid w:val="00443935"/>
    <w:rsid w:val="00443E3B"/>
    <w:rsid w:val="0044401A"/>
    <w:rsid w:val="004443D5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35B"/>
    <w:rsid w:val="00445436"/>
    <w:rsid w:val="00445892"/>
    <w:rsid w:val="00445E52"/>
    <w:rsid w:val="00445E87"/>
    <w:rsid w:val="0044603C"/>
    <w:rsid w:val="00446241"/>
    <w:rsid w:val="0044627C"/>
    <w:rsid w:val="004463FB"/>
    <w:rsid w:val="00446496"/>
    <w:rsid w:val="0044676D"/>
    <w:rsid w:val="00446835"/>
    <w:rsid w:val="004471C7"/>
    <w:rsid w:val="004475D3"/>
    <w:rsid w:val="00447782"/>
    <w:rsid w:val="0044779D"/>
    <w:rsid w:val="00450040"/>
    <w:rsid w:val="0045008F"/>
    <w:rsid w:val="00450280"/>
    <w:rsid w:val="0045028E"/>
    <w:rsid w:val="004503D2"/>
    <w:rsid w:val="004507F9"/>
    <w:rsid w:val="00450A75"/>
    <w:rsid w:val="00450D0D"/>
    <w:rsid w:val="00450F92"/>
    <w:rsid w:val="0045123F"/>
    <w:rsid w:val="0045170A"/>
    <w:rsid w:val="00451A01"/>
    <w:rsid w:val="004526B4"/>
    <w:rsid w:val="00452D8B"/>
    <w:rsid w:val="00452EFB"/>
    <w:rsid w:val="00453309"/>
    <w:rsid w:val="004536F6"/>
    <w:rsid w:val="004538C8"/>
    <w:rsid w:val="00453A42"/>
    <w:rsid w:val="00453ACD"/>
    <w:rsid w:val="00453C05"/>
    <w:rsid w:val="00453EC4"/>
    <w:rsid w:val="004544C1"/>
    <w:rsid w:val="004545F9"/>
    <w:rsid w:val="004547F4"/>
    <w:rsid w:val="00454807"/>
    <w:rsid w:val="00454C1B"/>
    <w:rsid w:val="00454C67"/>
    <w:rsid w:val="00454D71"/>
    <w:rsid w:val="00454F05"/>
    <w:rsid w:val="00455587"/>
    <w:rsid w:val="00455C41"/>
    <w:rsid w:val="00455DE8"/>
    <w:rsid w:val="0045623E"/>
    <w:rsid w:val="004562EB"/>
    <w:rsid w:val="00456774"/>
    <w:rsid w:val="004568EB"/>
    <w:rsid w:val="00456AE2"/>
    <w:rsid w:val="00456B6A"/>
    <w:rsid w:val="0045722B"/>
    <w:rsid w:val="00457294"/>
    <w:rsid w:val="004575AB"/>
    <w:rsid w:val="004575BA"/>
    <w:rsid w:val="0046034D"/>
    <w:rsid w:val="004605B5"/>
    <w:rsid w:val="004607CB"/>
    <w:rsid w:val="004607FB"/>
    <w:rsid w:val="00461043"/>
    <w:rsid w:val="00461669"/>
    <w:rsid w:val="00461A02"/>
    <w:rsid w:val="00461EC7"/>
    <w:rsid w:val="00462570"/>
    <w:rsid w:val="004627C2"/>
    <w:rsid w:val="00462838"/>
    <w:rsid w:val="00463926"/>
    <w:rsid w:val="00463943"/>
    <w:rsid w:val="004639B8"/>
    <w:rsid w:val="00463FDA"/>
    <w:rsid w:val="00464195"/>
    <w:rsid w:val="0046473A"/>
    <w:rsid w:val="00464806"/>
    <w:rsid w:val="004649AE"/>
    <w:rsid w:val="00464D25"/>
    <w:rsid w:val="00464DA7"/>
    <w:rsid w:val="00465240"/>
    <w:rsid w:val="0046536A"/>
    <w:rsid w:val="004657D2"/>
    <w:rsid w:val="00465822"/>
    <w:rsid w:val="004659B4"/>
    <w:rsid w:val="0046629B"/>
    <w:rsid w:val="00466415"/>
    <w:rsid w:val="004666C7"/>
    <w:rsid w:val="00466991"/>
    <w:rsid w:val="004673EF"/>
    <w:rsid w:val="0046799D"/>
    <w:rsid w:val="00467E9D"/>
    <w:rsid w:val="00467F10"/>
    <w:rsid w:val="0047009E"/>
    <w:rsid w:val="0047034D"/>
    <w:rsid w:val="004707BA"/>
    <w:rsid w:val="0047108D"/>
    <w:rsid w:val="004714DC"/>
    <w:rsid w:val="00471A15"/>
    <w:rsid w:val="00471D78"/>
    <w:rsid w:val="00471E45"/>
    <w:rsid w:val="00471EAA"/>
    <w:rsid w:val="00472456"/>
    <w:rsid w:val="004726A2"/>
    <w:rsid w:val="00472C21"/>
    <w:rsid w:val="00472D2F"/>
    <w:rsid w:val="0047352A"/>
    <w:rsid w:val="004739E8"/>
    <w:rsid w:val="00473EFB"/>
    <w:rsid w:val="00474031"/>
    <w:rsid w:val="0047403C"/>
    <w:rsid w:val="00474145"/>
    <w:rsid w:val="00474B4F"/>
    <w:rsid w:val="00474C0B"/>
    <w:rsid w:val="00475251"/>
    <w:rsid w:val="004756B3"/>
    <w:rsid w:val="004756E0"/>
    <w:rsid w:val="0047571F"/>
    <w:rsid w:val="004758DA"/>
    <w:rsid w:val="004758E8"/>
    <w:rsid w:val="004760AE"/>
    <w:rsid w:val="00476333"/>
    <w:rsid w:val="00476894"/>
    <w:rsid w:val="00476BE3"/>
    <w:rsid w:val="00476BEA"/>
    <w:rsid w:val="0047746D"/>
    <w:rsid w:val="00477714"/>
    <w:rsid w:val="004777C2"/>
    <w:rsid w:val="00477CEC"/>
    <w:rsid w:val="00477E04"/>
    <w:rsid w:val="00480829"/>
    <w:rsid w:val="004808FB"/>
    <w:rsid w:val="00480B3E"/>
    <w:rsid w:val="00480BC6"/>
    <w:rsid w:val="00480EC5"/>
    <w:rsid w:val="00481056"/>
    <w:rsid w:val="004811AB"/>
    <w:rsid w:val="00481BDA"/>
    <w:rsid w:val="00481D94"/>
    <w:rsid w:val="004821D0"/>
    <w:rsid w:val="0048225A"/>
    <w:rsid w:val="0048238E"/>
    <w:rsid w:val="0048256D"/>
    <w:rsid w:val="00482763"/>
    <w:rsid w:val="0048288F"/>
    <w:rsid w:val="00482899"/>
    <w:rsid w:val="00482A0B"/>
    <w:rsid w:val="00482A77"/>
    <w:rsid w:val="00482DFE"/>
    <w:rsid w:val="00482E9E"/>
    <w:rsid w:val="00482FAC"/>
    <w:rsid w:val="004835A2"/>
    <w:rsid w:val="004836A8"/>
    <w:rsid w:val="0048371E"/>
    <w:rsid w:val="00483A3D"/>
    <w:rsid w:val="00483C42"/>
    <w:rsid w:val="00483E35"/>
    <w:rsid w:val="00484048"/>
    <w:rsid w:val="004848D1"/>
    <w:rsid w:val="00484AF8"/>
    <w:rsid w:val="00484B3F"/>
    <w:rsid w:val="004857E2"/>
    <w:rsid w:val="004860AA"/>
    <w:rsid w:val="00486599"/>
    <w:rsid w:val="004867AC"/>
    <w:rsid w:val="00486889"/>
    <w:rsid w:val="004869BB"/>
    <w:rsid w:val="00486C78"/>
    <w:rsid w:val="00486DE6"/>
    <w:rsid w:val="00487397"/>
    <w:rsid w:val="004877FE"/>
    <w:rsid w:val="00487958"/>
    <w:rsid w:val="00487B86"/>
    <w:rsid w:val="0049024F"/>
    <w:rsid w:val="00490408"/>
    <w:rsid w:val="00490687"/>
    <w:rsid w:val="004906A8"/>
    <w:rsid w:val="0049087B"/>
    <w:rsid w:val="00490CEB"/>
    <w:rsid w:val="00490F84"/>
    <w:rsid w:val="004913DE"/>
    <w:rsid w:val="004913EE"/>
    <w:rsid w:val="00491453"/>
    <w:rsid w:val="004914B4"/>
    <w:rsid w:val="0049179C"/>
    <w:rsid w:val="004917E3"/>
    <w:rsid w:val="00491988"/>
    <w:rsid w:val="00491EBF"/>
    <w:rsid w:val="00492298"/>
    <w:rsid w:val="004923A4"/>
    <w:rsid w:val="0049249C"/>
    <w:rsid w:val="004924F0"/>
    <w:rsid w:val="0049268E"/>
    <w:rsid w:val="0049298D"/>
    <w:rsid w:val="00493706"/>
    <w:rsid w:val="00493980"/>
    <w:rsid w:val="00493B16"/>
    <w:rsid w:val="00493B74"/>
    <w:rsid w:val="00493FDB"/>
    <w:rsid w:val="00494027"/>
    <w:rsid w:val="00494809"/>
    <w:rsid w:val="00494CE1"/>
    <w:rsid w:val="00495290"/>
    <w:rsid w:val="00495820"/>
    <w:rsid w:val="00495982"/>
    <w:rsid w:val="00495C56"/>
    <w:rsid w:val="00495CC5"/>
    <w:rsid w:val="00495E4A"/>
    <w:rsid w:val="00496537"/>
    <w:rsid w:val="00496651"/>
    <w:rsid w:val="0049677A"/>
    <w:rsid w:val="00496B69"/>
    <w:rsid w:val="00496C94"/>
    <w:rsid w:val="00496EA0"/>
    <w:rsid w:val="004971E4"/>
    <w:rsid w:val="0049730D"/>
    <w:rsid w:val="00497890"/>
    <w:rsid w:val="00497DFC"/>
    <w:rsid w:val="004A01AE"/>
    <w:rsid w:val="004A0709"/>
    <w:rsid w:val="004A0894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011"/>
    <w:rsid w:val="004A21AA"/>
    <w:rsid w:val="004A24A3"/>
    <w:rsid w:val="004A24AA"/>
    <w:rsid w:val="004A2AB3"/>
    <w:rsid w:val="004A2EF3"/>
    <w:rsid w:val="004A31F1"/>
    <w:rsid w:val="004A3601"/>
    <w:rsid w:val="004A3744"/>
    <w:rsid w:val="004A3DCA"/>
    <w:rsid w:val="004A45FA"/>
    <w:rsid w:val="004A4A2F"/>
    <w:rsid w:val="004A4A40"/>
    <w:rsid w:val="004A4BF9"/>
    <w:rsid w:val="004A4E5C"/>
    <w:rsid w:val="004A502D"/>
    <w:rsid w:val="004A50B2"/>
    <w:rsid w:val="004A57C8"/>
    <w:rsid w:val="004A57F5"/>
    <w:rsid w:val="004A5825"/>
    <w:rsid w:val="004A5A47"/>
    <w:rsid w:val="004A5D8D"/>
    <w:rsid w:val="004A5FBC"/>
    <w:rsid w:val="004A61F2"/>
    <w:rsid w:val="004A62A9"/>
    <w:rsid w:val="004A62C2"/>
    <w:rsid w:val="004A669A"/>
    <w:rsid w:val="004A6CD5"/>
    <w:rsid w:val="004A7161"/>
    <w:rsid w:val="004A7600"/>
    <w:rsid w:val="004A7B9E"/>
    <w:rsid w:val="004A7BC5"/>
    <w:rsid w:val="004A7E43"/>
    <w:rsid w:val="004B01A1"/>
    <w:rsid w:val="004B077A"/>
    <w:rsid w:val="004B089A"/>
    <w:rsid w:val="004B0B63"/>
    <w:rsid w:val="004B0DB6"/>
    <w:rsid w:val="004B15DA"/>
    <w:rsid w:val="004B16C4"/>
    <w:rsid w:val="004B1810"/>
    <w:rsid w:val="004B1978"/>
    <w:rsid w:val="004B2338"/>
    <w:rsid w:val="004B2564"/>
    <w:rsid w:val="004B268C"/>
    <w:rsid w:val="004B2E71"/>
    <w:rsid w:val="004B2E82"/>
    <w:rsid w:val="004B337F"/>
    <w:rsid w:val="004B344B"/>
    <w:rsid w:val="004B368F"/>
    <w:rsid w:val="004B39F0"/>
    <w:rsid w:val="004B3BB8"/>
    <w:rsid w:val="004B3CB8"/>
    <w:rsid w:val="004B4426"/>
    <w:rsid w:val="004B444A"/>
    <w:rsid w:val="004B4CE4"/>
    <w:rsid w:val="004B4EE8"/>
    <w:rsid w:val="004B52FB"/>
    <w:rsid w:val="004B53FE"/>
    <w:rsid w:val="004B5559"/>
    <w:rsid w:val="004B575F"/>
    <w:rsid w:val="004B64A2"/>
    <w:rsid w:val="004B650C"/>
    <w:rsid w:val="004B6539"/>
    <w:rsid w:val="004B662E"/>
    <w:rsid w:val="004B68BC"/>
    <w:rsid w:val="004B6C4B"/>
    <w:rsid w:val="004B70F6"/>
    <w:rsid w:val="004B7A43"/>
    <w:rsid w:val="004B7B03"/>
    <w:rsid w:val="004B7B47"/>
    <w:rsid w:val="004C0409"/>
    <w:rsid w:val="004C05EB"/>
    <w:rsid w:val="004C0747"/>
    <w:rsid w:val="004C091E"/>
    <w:rsid w:val="004C0C89"/>
    <w:rsid w:val="004C0F0A"/>
    <w:rsid w:val="004C1BB2"/>
    <w:rsid w:val="004C1E4F"/>
    <w:rsid w:val="004C1EF6"/>
    <w:rsid w:val="004C2993"/>
    <w:rsid w:val="004C2AEB"/>
    <w:rsid w:val="004C3211"/>
    <w:rsid w:val="004C32E5"/>
    <w:rsid w:val="004C3A15"/>
    <w:rsid w:val="004C3E3D"/>
    <w:rsid w:val="004C40FA"/>
    <w:rsid w:val="004C4230"/>
    <w:rsid w:val="004C45A6"/>
    <w:rsid w:val="004C4728"/>
    <w:rsid w:val="004C482D"/>
    <w:rsid w:val="004C48DF"/>
    <w:rsid w:val="004C4917"/>
    <w:rsid w:val="004C4D0A"/>
    <w:rsid w:val="004C4EA2"/>
    <w:rsid w:val="004C51B6"/>
    <w:rsid w:val="004C58FE"/>
    <w:rsid w:val="004C5946"/>
    <w:rsid w:val="004C5CE4"/>
    <w:rsid w:val="004C5DEB"/>
    <w:rsid w:val="004C603E"/>
    <w:rsid w:val="004C610D"/>
    <w:rsid w:val="004C6207"/>
    <w:rsid w:val="004C634A"/>
    <w:rsid w:val="004C6821"/>
    <w:rsid w:val="004C68B3"/>
    <w:rsid w:val="004C6F9C"/>
    <w:rsid w:val="004C76B8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1E8"/>
    <w:rsid w:val="004D1737"/>
    <w:rsid w:val="004D19C2"/>
    <w:rsid w:val="004D2316"/>
    <w:rsid w:val="004D245E"/>
    <w:rsid w:val="004D2B17"/>
    <w:rsid w:val="004D2D13"/>
    <w:rsid w:val="004D31B9"/>
    <w:rsid w:val="004D3426"/>
    <w:rsid w:val="004D34A3"/>
    <w:rsid w:val="004D4214"/>
    <w:rsid w:val="004D462F"/>
    <w:rsid w:val="004D4840"/>
    <w:rsid w:val="004D4CAB"/>
    <w:rsid w:val="004D4E4B"/>
    <w:rsid w:val="004D5001"/>
    <w:rsid w:val="004D5349"/>
    <w:rsid w:val="004D53A3"/>
    <w:rsid w:val="004D54CA"/>
    <w:rsid w:val="004D56B6"/>
    <w:rsid w:val="004D5841"/>
    <w:rsid w:val="004D5F12"/>
    <w:rsid w:val="004D5FC2"/>
    <w:rsid w:val="004D6098"/>
    <w:rsid w:val="004D6170"/>
    <w:rsid w:val="004D6742"/>
    <w:rsid w:val="004D6A68"/>
    <w:rsid w:val="004D6DBC"/>
    <w:rsid w:val="004D7063"/>
    <w:rsid w:val="004D748D"/>
    <w:rsid w:val="004D7946"/>
    <w:rsid w:val="004D7A50"/>
    <w:rsid w:val="004D7B41"/>
    <w:rsid w:val="004E013E"/>
    <w:rsid w:val="004E0467"/>
    <w:rsid w:val="004E096C"/>
    <w:rsid w:val="004E0D1D"/>
    <w:rsid w:val="004E143B"/>
    <w:rsid w:val="004E14D5"/>
    <w:rsid w:val="004E169D"/>
    <w:rsid w:val="004E2509"/>
    <w:rsid w:val="004E272A"/>
    <w:rsid w:val="004E2792"/>
    <w:rsid w:val="004E2B5E"/>
    <w:rsid w:val="004E2DE6"/>
    <w:rsid w:val="004E2F7C"/>
    <w:rsid w:val="004E2F86"/>
    <w:rsid w:val="004E2FBD"/>
    <w:rsid w:val="004E31E7"/>
    <w:rsid w:val="004E3214"/>
    <w:rsid w:val="004E3230"/>
    <w:rsid w:val="004E33C7"/>
    <w:rsid w:val="004E342B"/>
    <w:rsid w:val="004E3809"/>
    <w:rsid w:val="004E484B"/>
    <w:rsid w:val="004E499A"/>
    <w:rsid w:val="004E4A09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99B"/>
    <w:rsid w:val="004E6A79"/>
    <w:rsid w:val="004E6ACE"/>
    <w:rsid w:val="004E6B06"/>
    <w:rsid w:val="004E6DFE"/>
    <w:rsid w:val="004E6F1C"/>
    <w:rsid w:val="004E70A8"/>
    <w:rsid w:val="004E71C8"/>
    <w:rsid w:val="004E7515"/>
    <w:rsid w:val="004E779C"/>
    <w:rsid w:val="004E7839"/>
    <w:rsid w:val="004E7A22"/>
    <w:rsid w:val="004F0687"/>
    <w:rsid w:val="004F0692"/>
    <w:rsid w:val="004F09E4"/>
    <w:rsid w:val="004F0B47"/>
    <w:rsid w:val="004F0DBF"/>
    <w:rsid w:val="004F0EC7"/>
    <w:rsid w:val="004F1294"/>
    <w:rsid w:val="004F1552"/>
    <w:rsid w:val="004F15F3"/>
    <w:rsid w:val="004F161B"/>
    <w:rsid w:val="004F20BE"/>
    <w:rsid w:val="004F236C"/>
    <w:rsid w:val="004F2558"/>
    <w:rsid w:val="004F2922"/>
    <w:rsid w:val="004F2E38"/>
    <w:rsid w:val="004F342C"/>
    <w:rsid w:val="004F3685"/>
    <w:rsid w:val="004F371E"/>
    <w:rsid w:val="004F3879"/>
    <w:rsid w:val="004F4025"/>
    <w:rsid w:val="004F4137"/>
    <w:rsid w:val="004F47D4"/>
    <w:rsid w:val="004F485E"/>
    <w:rsid w:val="004F4886"/>
    <w:rsid w:val="004F48A0"/>
    <w:rsid w:val="004F4DE5"/>
    <w:rsid w:val="004F511B"/>
    <w:rsid w:val="004F52A7"/>
    <w:rsid w:val="004F54C4"/>
    <w:rsid w:val="004F5849"/>
    <w:rsid w:val="004F5A30"/>
    <w:rsid w:val="004F5A54"/>
    <w:rsid w:val="004F5C01"/>
    <w:rsid w:val="004F5C85"/>
    <w:rsid w:val="004F5D5F"/>
    <w:rsid w:val="004F5EAD"/>
    <w:rsid w:val="004F6346"/>
    <w:rsid w:val="004F656E"/>
    <w:rsid w:val="004F65D5"/>
    <w:rsid w:val="004F6B2D"/>
    <w:rsid w:val="004F6BEC"/>
    <w:rsid w:val="004F6EF9"/>
    <w:rsid w:val="004F6F5C"/>
    <w:rsid w:val="004F7004"/>
    <w:rsid w:val="004F71DB"/>
    <w:rsid w:val="004F7733"/>
    <w:rsid w:val="004F79FD"/>
    <w:rsid w:val="004F7BC2"/>
    <w:rsid w:val="004F7DFD"/>
    <w:rsid w:val="0050019F"/>
    <w:rsid w:val="0050022B"/>
    <w:rsid w:val="00500409"/>
    <w:rsid w:val="00500500"/>
    <w:rsid w:val="0050060F"/>
    <w:rsid w:val="0050065B"/>
    <w:rsid w:val="0050091D"/>
    <w:rsid w:val="00500C1E"/>
    <w:rsid w:val="00500F87"/>
    <w:rsid w:val="005010FA"/>
    <w:rsid w:val="00501942"/>
    <w:rsid w:val="00501B32"/>
    <w:rsid w:val="00501BA0"/>
    <w:rsid w:val="00501F5C"/>
    <w:rsid w:val="005028F1"/>
    <w:rsid w:val="0050297C"/>
    <w:rsid w:val="00502EA2"/>
    <w:rsid w:val="00502EE8"/>
    <w:rsid w:val="00502F4F"/>
    <w:rsid w:val="00503714"/>
    <w:rsid w:val="00503A73"/>
    <w:rsid w:val="00503C8C"/>
    <w:rsid w:val="00503E55"/>
    <w:rsid w:val="00504423"/>
    <w:rsid w:val="00504595"/>
    <w:rsid w:val="00504B30"/>
    <w:rsid w:val="00504F41"/>
    <w:rsid w:val="00505434"/>
    <w:rsid w:val="005056F8"/>
    <w:rsid w:val="00505771"/>
    <w:rsid w:val="005057E6"/>
    <w:rsid w:val="0050582B"/>
    <w:rsid w:val="00505959"/>
    <w:rsid w:val="00505ABD"/>
    <w:rsid w:val="00505F00"/>
    <w:rsid w:val="00506035"/>
    <w:rsid w:val="00506114"/>
    <w:rsid w:val="005061FE"/>
    <w:rsid w:val="005063F5"/>
    <w:rsid w:val="005067B8"/>
    <w:rsid w:val="00506B28"/>
    <w:rsid w:val="00506D38"/>
    <w:rsid w:val="00506D6F"/>
    <w:rsid w:val="00506F3A"/>
    <w:rsid w:val="005071B1"/>
    <w:rsid w:val="005072A3"/>
    <w:rsid w:val="005072EB"/>
    <w:rsid w:val="0050755A"/>
    <w:rsid w:val="0050757D"/>
    <w:rsid w:val="00507B5E"/>
    <w:rsid w:val="00507DC0"/>
    <w:rsid w:val="00510183"/>
    <w:rsid w:val="0051071B"/>
    <w:rsid w:val="005107A6"/>
    <w:rsid w:val="005108E9"/>
    <w:rsid w:val="00510910"/>
    <w:rsid w:val="0051094B"/>
    <w:rsid w:val="00510B33"/>
    <w:rsid w:val="005112A7"/>
    <w:rsid w:val="0051143C"/>
    <w:rsid w:val="0051152F"/>
    <w:rsid w:val="00511575"/>
    <w:rsid w:val="00511CE5"/>
    <w:rsid w:val="00511CF9"/>
    <w:rsid w:val="00511E26"/>
    <w:rsid w:val="005120FC"/>
    <w:rsid w:val="005124D9"/>
    <w:rsid w:val="00512542"/>
    <w:rsid w:val="00512796"/>
    <w:rsid w:val="0051295B"/>
    <w:rsid w:val="0051297D"/>
    <w:rsid w:val="00512A4A"/>
    <w:rsid w:val="00512C1F"/>
    <w:rsid w:val="00512C49"/>
    <w:rsid w:val="0051335C"/>
    <w:rsid w:val="005139B1"/>
    <w:rsid w:val="00513A2D"/>
    <w:rsid w:val="00513C51"/>
    <w:rsid w:val="005142E1"/>
    <w:rsid w:val="0051461D"/>
    <w:rsid w:val="00514624"/>
    <w:rsid w:val="005146DA"/>
    <w:rsid w:val="005148BE"/>
    <w:rsid w:val="0051492A"/>
    <w:rsid w:val="00514A20"/>
    <w:rsid w:val="00514AFE"/>
    <w:rsid w:val="00514C5E"/>
    <w:rsid w:val="00514CE6"/>
    <w:rsid w:val="00514E2E"/>
    <w:rsid w:val="00514E4F"/>
    <w:rsid w:val="005156A2"/>
    <w:rsid w:val="00515713"/>
    <w:rsid w:val="00515752"/>
    <w:rsid w:val="00515A14"/>
    <w:rsid w:val="00515C25"/>
    <w:rsid w:val="00516037"/>
    <w:rsid w:val="00516051"/>
    <w:rsid w:val="005161A5"/>
    <w:rsid w:val="005165FC"/>
    <w:rsid w:val="00516F11"/>
    <w:rsid w:val="0051709D"/>
    <w:rsid w:val="0051796F"/>
    <w:rsid w:val="00517BC6"/>
    <w:rsid w:val="00517E53"/>
    <w:rsid w:val="00517ED0"/>
    <w:rsid w:val="005202DA"/>
    <w:rsid w:val="00521368"/>
    <w:rsid w:val="005214B7"/>
    <w:rsid w:val="0052185C"/>
    <w:rsid w:val="00521950"/>
    <w:rsid w:val="005219FF"/>
    <w:rsid w:val="00521A87"/>
    <w:rsid w:val="00521F26"/>
    <w:rsid w:val="00522175"/>
    <w:rsid w:val="00522300"/>
    <w:rsid w:val="00522553"/>
    <w:rsid w:val="005226A8"/>
    <w:rsid w:val="00522A12"/>
    <w:rsid w:val="00522C2B"/>
    <w:rsid w:val="00523008"/>
    <w:rsid w:val="005234F5"/>
    <w:rsid w:val="005238F1"/>
    <w:rsid w:val="005241BB"/>
    <w:rsid w:val="0052448A"/>
    <w:rsid w:val="00524549"/>
    <w:rsid w:val="00524940"/>
    <w:rsid w:val="005249E9"/>
    <w:rsid w:val="00524BB8"/>
    <w:rsid w:val="0052508D"/>
    <w:rsid w:val="005250E6"/>
    <w:rsid w:val="005251EE"/>
    <w:rsid w:val="00525D08"/>
    <w:rsid w:val="00525E3E"/>
    <w:rsid w:val="00525E92"/>
    <w:rsid w:val="00525F4A"/>
    <w:rsid w:val="0052609E"/>
    <w:rsid w:val="005266C1"/>
    <w:rsid w:val="00527290"/>
    <w:rsid w:val="005277D0"/>
    <w:rsid w:val="00527B06"/>
    <w:rsid w:val="00527D0D"/>
    <w:rsid w:val="00530CE0"/>
    <w:rsid w:val="00530ECA"/>
    <w:rsid w:val="00531772"/>
    <w:rsid w:val="00531B30"/>
    <w:rsid w:val="0053236D"/>
    <w:rsid w:val="00532414"/>
    <w:rsid w:val="0053257D"/>
    <w:rsid w:val="0053283A"/>
    <w:rsid w:val="00532AD5"/>
    <w:rsid w:val="00532F34"/>
    <w:rsid w:val="005339D2"/>
    <w:rsid w:val="005340F7"/>
    <w:rsid w:val="005344FA"/>
    <w:rsid w:val="0053456D"/>
    <w:rsid w:val="005346C6"/>
    <w:rsid w:val="00534807"/>
    <w:rsid w:val="00534858"/>
    <w:rsid w:val="00534CCF"/>
    <w:rsid w:val="00534DDF"/>
    <w:rsid w:val="00534EBE"/>
    <w:rsid w:val="005351E1"/>
    <w:rsid w:val="005353E2"/>
    <w:rsid w:val="005355A2"/>
    <w:rsid w:val="0053609F"/>
    <w:rsid w:val="0053616B"/>
    <w:rsid w:val="00536253"/>
    <w:rsid w:val="005367E3"/>
    <w:rsid w:val="00536BFB"/>
    <w:rsid w:val="00536C03"/>
    <w:rsid w:val="00536DF8"/>
    <w:rsid w:val="00537330"/>
    <w:rsid w:val="005375EC"/>
    <w:rsid w:val="00537885"/>
    <w:rsid w:val="00537912"/>
    <w:rsid w:val="00537C97"/>
    <w:rsid w:val="00537E5E"/>
    <w:rsid w:val="00537E78"/>
    <w:rsid w:val="00540046"/>
    <w:rsid w:val="00540055"/>
    <w:rsid w:val="005400D0"/>
    <w:rsid w:val="00540480"/>
    <w:rsid w:val="005404CE"/>
    <w:rsid w:val="005405BA"/>
    <w:rsid w:val="0054074F"/>
    <w:rsid w:val="00540932"/>
    <w:rsid w:val="00540B27"/>
    <w:rsid w:val="0054111C"/>
    <w:rsid w:val="00541311"/>
    <w:rsid w:val="00541565"/>
    <w:rsid w:val="0054159C"/>
    <w:rsid w:val="005415FA"/>
    <w:rsid w:val="00541935"/>
    <w:rsid w:val="005419A0"/>
    <w:rsid w:val="00541C7D"/>
    <w:rsid w:val="005420EC"/>
    <w:rsid w:val="005421E8"/>
    <w:rsid w:val="005425EC"/>
    <w:rsid w:val="00542840"/>
    <w:rsid w:val="00542D54"/>
    <w:rsid w:val="00542DB8"/>
    <w:rsid w:val="00542F4B"/>
    <w:rsid w:val="005432F4"/>
    <w:rsid w:val="00543846"/>
    <w:rsid w:val="00543A2A"/>
    <w:rsid w:val="00543ECB"/>
    <w:rsid w:val="00543F25"/>
    <w:rsid w:val="005440E5"/>
    <w:rsid w:val="005442E0"/>
    <w:rsid w:val="0054445D"/>
    <w:rsid w:val="0054456C"/>
    <w:rsid w:val="005447FF"/>
    <w:rsid w:val="0054545E"/>
    <w:rsid w:val="005455B7"/>
    <w:rsid w:val="005456F9"/>
    <w:rsid w:val="00545A5B"/>
    <w:rsid w:val="00545A7A"/>
    <w:rsid w:val="00546214"/>
    <w:rsid w:val="0054625D"/>
    <w:rsid w:val="00546844"/>
    <w:rsid w:val="00546916"/>
    <w:rsid w:val="005469E5"/>
    <w:rsid w:val="005473F1"/>
    <w:rsid w:val="00547481"/>
    <w:rsid w:val="00547941"/>
    <w:rsid w:val="00547975"/>
    <w:rsid w:val="00550802"/>
    <w:rsid w:val="00550879"/>
    <w:rsid w:val="00550A91"/>
    <w:rsid w:val="00550AE8"/>
    <w:rsid w:val="00550FFD"/>
    <w:rsid w:val="0055112F"/>
    <w:rsid w:val="00551222"/>
    <w:rsid w:val="00551320"/>
    <w:rsid w:val="0055169A"/>
    <w:rsid w:val="00551739"/>
    <w:rsid w:val="00551AB9"/>
    <w:rsid w:val="00551BBD"/>
    <w:rsid w:val="00551E02"/>
    <w:rsid w:val="00551E10"/>
    <w:rsid w:val="00551F3A"/>
    <w:rsid w:val="005521F4"/>
    <w:rsid w:val="00552317"/>
    <w:rsid w:val="00552564"/>
    <w:rsid w:val="00552B47"/>
    <w:rsid w:val="00552FA8"/>
    <w:rsid w:val="00553294"/>
    <w:rsid w:val="00553352"/>
    <w:rsid w:val="00553A2F"/>
    <w:rsid w:val="00553BED"/>
    <w:rsid w:val="00553D96"/>
    <w:rsid w:val="00553F8C"/>
    <w:rsid w:val="005546CB"/>
    <w:rsid w:val="00554F54"/>
    <w:rsid w:val="0055511D"/>
    <w:rsid w:val="005551B7"/>
    <w:rsid w:val="005554E6"/>
    <w:rsid w:val="005555B9"/>
    <w:rsid w:val="005555E2"/>
    <w:rsid w:val="0055568A"/>
    <w:rsid w:val="00555CD4"/>
    <w:rsid w:val="00555D8A"/>
    <w:rsid w:val="00555F84"/>
    <w:rsid w:val="00555FCE"/>
    <w:rsid w:val="005561DA"/>
    <w:rsid w:val="00556288"/>
    <w:rsid w:val="005563BA"/>
    <w:rsid w:val="0055679A"/>
    <w:rsid w:val="0055693A"/>
    <w:rsid w:val="005569DF"/>
    <w:rsid w:val="005569E2"/>
    <w:rsid w:val="00556A41"/>
    <w:rsid w:val="00556FD3"/>
    <w:rsid w:val="0055716D"/>
    <w:rsid w:val="00557327"/>
    <w:rsid w:val="00557596"/>
    <w:rsid w:val="00557A70"/>
    <w:rsid w:val="00557AD6"/>
    <w:rsid w:val="00557B62"/>
    <w:rsid w:val="00557CC1"/>
    <w:rsid w:val="00557CD5"/>
    <w:rsid w:val="00557D18"/>
    <w:rsid w:val="00557D93"/>
    <w:rsid w:val="00557FA8"/>
    <w:rsid w:val="005600DE"/>
    <w:rsid w:val="0056015B"/>
    <w:rsid w:val="00560181"/>
    <w:rsid w:val="00560236"/>
    <w:rsid w:val="0056044E"/>
    <w:rsid w:val="005605EA"/>
    <w:rsid w:val="005607F1"/>
    <w:rsid w:val="005611A3"/>
    <w:rsid w:val="005611FC"/>
    <w:rsid w:val="00561954"/>
    <w:rsid w:val="005624AC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44E"/>
    <w:rsid w:val="0056485A"/>
    <w:rsid w:val="005648D8"/>
    <w:rsid w:val="005652C2"/>
    <w:rsid w:val="00565688"/>
    <w:rsid w:val="00565BF9"/>
    <w:rsid w:val="00565C47"/>
    <w:rsid w:val="00565CE2"/>
    <w:rsid w:val="00565E5B"/>
    <w:rsid w:val="00565F62"/>
    <w:rsid w:val="005661E8"/>
    <w:rsid w:val="005665BE"/>
    <w:rsid w:val="005666EC"/>
    <w:rsid w:val="00566AEB"/>
    <w:rsid w:val="00566D5E"/>
    <w:rsid w:val="00566F4E"/>
    <w:rsid w:val="005671CB"/>
    <w:rsid w:val="0056722D"/>
    <w:rsid w:val="00567498"/>
    <w:rsid w:val="0056754F"/>
    <w:rsid w:val="00567B46"/>
    <w:rsid w:val="00567D0C"/>
    <w:rsid w:val="00570166"/>
    <w:rsid w:val="005708AB"/>
    <w:rsid w:val="00570EBE"/>
    <w:rsid w:val="00570EF1"/>
    <w:rsid w:val="00571859"/>
    <w:rsid w:val="005718D2"/>
    <w:rsid w:val="00571EF6"/>
    <w:rsid w:val="00572201"/>
    <w:rsid w:val="00572419"/>
    <w:rsid w:val="005724C6"/>
    <w:rsid w:val="00572CDB"/>
    <w:rsid w:val="005730B5"/>
    <w:rsid w:val="0057337B"/>
    <w:rsid w:val="00573504"/>
    <w:rsid w:val="0057352B"/>
    <w:rsid w:val="0057364D"/>
    <w:rsid w:val="00574288"/>
    <w:rsid w:val="005743FC"/>
    <w:rsid w:val="005746C5"/>
    <w:rsid w:val="00574C23"/>
    <w:rsid w:val="00574DFB"/>
    <w:rsid w:val="00574E4A"/>
    <w:rsid w:val="00575146"/>
    <w:rsid w:val="00575456"/>
    <w:rsid w:val="00575643"/>
    <w:rsid w:val="005757BE"/>
    <w:rsid w:val="00575866"/>
    <w:rsid w:val="00575ABA"/>
    <w:rsid w:val="00575BE6"/>
    <w:rsid w:val="00575E54"/>
    <w:rsid w:val="00575F1A"/>
    <w:rsid w:val="005761B1"/>
    <w:rsid w:val="005762BE"/>
    <w:rsid w:val="00576F85"/>
    <w:rsid w:val="00577016"/>
    <w:rsid w:val="00577089"/>
    <w:rsid w:val="0057728A"/>
    <w:rsid w:val="00577691"/>
    <w:rsid w:val="005778F7"/>
    <w:rsid w:val="0057794D"/>
    <w:rsid w:val="005779C0"/>
    <w:rsid w:val="00577B78"/>
    <w:rsid w:val="00577BC7"/>
    <w:rsid w:val="00577C02"/>
    <w:rsid w:val="00577DCE"/>
    <w:rsid w:val="005800D5"/>
    <w:rsid w:val="00580365"/>
    <w:rsid w:val="005804F8"/>
    <w:rsid w:val="00580FE3"/>
    <w:rsid w:val="00581507"/>
    <w:rsid w:val="00581656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3F02"/>
    <w:rsid w:val="00584120"/>
    <w:rsid w:val="0058421B"/>
    <w:rsid w:val="0058426D"/>
    <w:rsid w:val="00584AD1"/>
    <w:rsid w:val="00585113"/>
    <w:rsid w:val="00585396"/>
    <w:rsid w:val="00585546"/>
    <w:rsid w:val="00585AEC"/>
    <w:rsid w:val="00585FEB"/>
    <w:rsid w:val="0058606A"/>
    <w:rsid w:val="00586163"/>
    <w:rsid w:val="0058630B"/>
    <w:rsid w:val="00586323"/>
    <w:rsid w:val="005864EA"/>
    <w:rsid w:val="0058668D"/>
    <w:rsid w:val="005867AE"/>
    <w:rsid w:val="00586946"/>
    <w:rsid w:val="00586B30"/>
    <w:rsid w:val="00586CAC"/>
    <w:rsid w:val="00587097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0FE"/>
    <w:rsid w:val="005921BD"/>
    <w:rsid w:val="005921C9"/>
    <w:rsid w:val="005925DF"/>
    <w:rsid w:val="00592784"/>
    <w:rsid w:val="0059281C"/>
    <w:rsid w:val="005929F5"/>
    <w:rsid w:val="00592E72"/>
    <w:rsid w:val="0059370D"/>
    <w:rsid w:val="0059380D"/>
    <w:rsid w:val="00593C4B"/>
    <w:rsid w:val="00593D59"/>
    <w:rsid w:val="005940CF"/>
    <w:rsid w:val="005940D2"/>
    <w:rsid w:val="005942B3"/>
    <w:rsid w:val="00594779"/>
    <w:rsid w:val="0059478F"/>
    <w:rsid w:val="005947FE"/>
    <w:rsid w:val="00594C6A"/>
    <w:rsid w:val="00595040"/>
    <w:rsid w:val="00595044"/>
    <w:rsid w:val="0059505F"/>
    <w:rsid w:val="005959E4"/>
    <w:rsid w:val="00595B14"/>
    <w:rsid w:val="005960B1"/>
    <w:rsid w:val="0059618E"/>
    <w:rsid w:val="005962E3"/>
    <w:rsid w:val="005969BF"/>
    <w:rsid w:val="00596AD0"/>
    <w:rsid w:val="00596C74"/>
    <w:rsid w:val="00596FDF"/>
    <w:rsid w:val="0059766E"/>
    <w:rsid w:val="0059791C"/>
    <w:rsid w:val="005979FD"/>
    <w:rsid w:val="00597A03"/>
    <w:rsid w:val="00597A51"/>
    <w:rsid w:val="00597B8A"/>
    <w:rsid w:val="00597BB3"/>
    <w:rsid w:val="00597F44"/>
    <w:rsid w:val="005A0035"/>
    <w:rsid w:val="005A03C8"/>
    <w:rsid w:val="005A0801"/>
    <w:rsid w:val="005A0BE6"/>
    <w:rsid w:val="005A0C08"/>
    <w:rsid w:val="005A0C5D"/>
    <w:rsid w:val="005A0CFD"/>
    <w:rsid w:val="005A180E"/>
    <w:rsid w:val="005A1A28"/>
    <w:rsid w:val="005A1EE6"/>
    <w:rsid w:val="005A22BB"/>
    <w:rsid w:val="005A2633"/>
    <w:rsid w:val="005A2B20"/>
    <w:rsid w:val="005A2C15"/>
    <w:rsid w:val="005A2C8A"/>
    <w:rsid w:val="005A2F12"/>
    <w:rsid w:val="005A2FB3"/>
    <w:rsid w:val="005A30CC"/>
    <w:rsid w:val="005A32BA"/>
    <w:rsid w:val="005A33D3"/>
    <w:rsid w:val="005A3FA7"/>
    <w:rsid w:val="005A4127"/>
    <w:rsid w:val="005A4350"/>
    <w:rsid w:val="005A4365"/>
    <w:rsid w:val="005A47E1"/>
    <w:rsid w:val="005A4D59"/>
    <w:rsid w:val="005A50AF"/>
    <w:rsid w:val="005A51C8"/>
    <w:rsid w:val="005A5836"/>
    <w:rsid w:val="005A5C6C"/>
    <w:rsid w:val="005A5E61"/>
    <w:rsid w:val="005A612F"/>
    <w:rsid w:val="005A6202"/>
    <w:rsid w:val="005A64D1"/>
    <w:rsid w:val="005A681D"/>
    <w:rsid w:val="005A68E5"/>
    <w:rsid w:val="005A6D16"/>
    <w:rsid w:val="005A7EC3"/>
    <w:rsid w:val="005B0535"/>
    <w:rsid w:val="005B0622"/>
    <w:rsid w:val="005B0765"/>
    <w:rsid w:val="005B0999"/>
    <w:rsid w:val="005B0A81"/>
    <w:rsid w:val="005B0E4A"/>
    <w:rsid w:val="005B0F1E"/>
    <w:rsid w:val="005B0F94"/>
    <w:rsid w:val="005B10AF"/>
    <w:rsid w:val="005B11B4"/>
    <w:rsid w:val="005B12E3"/>
    <w:rsid w:val="005B163F"/>
    <w:rsid w:val="005B171C"/>
    <w:rsid w:val="005B1A7F"/>
    <w:rsid w:val="005B1D1D"/>
    <w:rsid w:val="005B2028"/>
    <w:rsid w:val="005B20C0"/>
    <w:rsid w:val="005B2484"/>
    <w:rsid w:val="005B270F"/>
    <w:rsid w:val="005B2770"/>
    <w:rsid w:val="005B2921"/>
    <w:rsid w:val="005B2F87"/>
    <w:rsid w:val="005B2F96"/>
    <w:rsid w:val="005B3053"/>
    <w:rsid w:val="005B3084"/>
    <w:rsid w:val="005B30F3"/>
    <w:rsid w:val="005B3510"/>
    <w:rsid w:val="005B3917"/>
    <w:rsid w:val="005B43C9"/>
    <w:rsid w:val="005B4B59"/>
    <w:rsid w:val="005B5003"/>
    <w:rsid w:val="005B5088"/>
    <w:rsid w:val="005B53A1"/>
    <w:rsid w:val="005B555A"/>
    <w:rsid w:val="005B5726"/>
    <w:rsid w:val="005B574A"/>
    <w:rsid w:val="005B59D2"/>
    <w:rsid w:val="005B5C2C"/>
    <w:rsid w:val="005B65EC"/>
    <w:rsid w:val="005B6900"/>
    <w:rsid w:val="005B6B00"/>
    <w:rsid w:val="005B6BA0"/>
    <w:rsid w:val="005B6BF1"/>
    <w:rsid w:val="005B74C0"/>
    <w:rsid w:val="005B752F"/>
    <w:rsid w:val="005B75D2"/>
    <w:rsid w:val="005B7EA5"/>
    <w:rsid w:val="005C0325"/>
    <w:rsid w:val="005C053B"/>
    <w:rsid w:val="005C058C"/>
    <w:rsid w:val="005C05EE"/>
    <w:rsid w:val="005C0999"/>
    <w:rsid w:val="005C09AC"/>
    <w:rsid w:val="005C0C84"/>
    <w:rsid w:val="005C0CB4"/>
    <w:rsid w:val="005C1079"/>
    <w:rsid w:val="005C1391"/>
    <w:rsid w:val="005C15DE"/>
    <w:rsid w:val="005C1B56"/>
    <w:rsid w:val="005C21F6"/>
    <w:rsid w:val="005C22F0"/>
    <w:rsid w:val="005C2470"/>
    <w:rsid w:val="005C2669"/>
    <w:rsid w:val="005C277E"/>
    <w:rsid w:val="005C2A8D"/>
    <w:rsid w:val="005C2CF0"/>
    <w:rsid w:val="005C2D2C"/>
    <w:rsid w:val="005C3716"/>
    <w:rsid w:val="005C37FF"/>
    <w:rsid w:val="005C3902"/>
    <w:rsid w:val="005C39AA"/>
    <w:rsid w:val="005C3C35"/>
    <w:rsid w:val="005C3D14"/>
    <w:rsid w:val="005C3DB0"/>
    <w:rsid w:val="005C4510"/>
    <w:rsid w:val="005C48CF"/>
    <w:rsid w:val="005C48E7"/>
    <w:rsid w:val="005C4E91"/>
    <w:rsid w:val="005C50AE"/>
    <w:rsid w:val="005C51A2"/>
    <w:rsid w:val="005C5617"/>
    <w:rsid w:val="005C59AA"/>
    <w:rsid w:val="005C59D0"/>
    <w:rsid w:val="005C5E0F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5C"/>
    <w:rsid w:val="005D0A7E"/>
    <w:rsid w:val="005D1176"/>
    <w:rsid w:val="005D1190"/>
    <w:rsid w:val="005D133A"/>
    <w:rsid w:val="005D1C66"/>
    <w:rsid w:val="005D201A"/>
    <w:rsid w:val="005D2111"/>
    <w:rsid w:val="005D21D3"/>
    <w:rsid w:val="005D22E5"/>
    <w:rsid w:val="005D22E8"/>
    <w:rsid w:val="005D2313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4F"/>
    <w:rsid w:val="005D4F67"/>
    <w:rsid w:val="005D4FE5"/>
    <w:rsid w:val="005D51F3"/>
    <w:rsid w:val="005D51F8"/>
    <w:rsid w:val="005D52AB"/>
    <w:rsid w:val="005D52B3"/>
    <w:rsid w:val="005D5E59"/>
    <w:rsid w:val="005D619B"/>
    <w:rsid w:val="005D63F4"/>
    <w:rsid w:val="005D6742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D4B"/>
    <w:rsid w:val="005D7E82"/>
    <w:rsid w:val="005D7F9E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7EF"/>
    <w:rsid w:val="005E18C2"/>
    <w:rsid w:val="005E1E3D"/>
    <w:rsid w:val="005E1FCE"/>
    <w:rsid w:val="005E2010"/>
    <w:rsid w:val="005E24C3"/>
    <w:rsid w:val="005E2611"/>
    <w:rsid w:val="005E2867"/>
    <w:rsid w:val="005E2CD6"/>
    <w:rsid w:val="005E2F4E"/>
    <w:rsid w:val="005E36EB"/>
    <w:rsid w:val="005E3A0B"/>
    <w:rsid w:val="005E3DE9"/>
    <w:rsid w:val="005E4086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A57"/>
    <w:rsid w:val="005E7E96"/>
    <w:rsid w:val="005E7EFF"/>
    <w:rsid w:val="005E7F52"/>
    <w:rsid w:val="005F01C6"/>
    <w:rsid w:val="005F03C5"/>
    <w:rsid w:val="005F07BB"/>
    <w:rsid w:val="005F0E37"/>
    <w:rsid w:val="005F0ED9"/>
    <w:rsid w:val="005F0F0D"/>
    <w:rsid w:val="005F13BC"/>
    <w:rsid w:val="005F1612"/>
    <w:rsid w:val="005F168C"/>
    <w:rsid w:val="005F174F"/>
    <w:rsid w:val="005F1AAF"/>
    <w:rsid w:val="005F1D4E"/>
    <w:rsid w:val="005F2132"/>
    <w:rsid w:val="005F215E"/>
    <w:rsid w:val="005F23FC"/>
    <w:rsid w:val="005F2C66"/>
    <w:rsid w:val="005F2D0E"/>
    <w:rsid w:val="005F3107"/>
    <w:rsid w:val="005F3272"/>
    <w:rsid w:val="005F3623"/>
    <w:rsid w:val="005F3832"/>
    <w:rsid w:val="005F3CB5"/>
    <w:rsid w:val="005F3E4C"/>
    <w:rsid w:val="005F435D"/>
    <w:rsid w:val="005F4425"/>
    <w:rsid w:val="005F473D"/>
    <w:rsid w:val="005F4DA0"/>
    <w:rsid w:val="005F4DF5"/>
    <w:rsid w:val="005F4DFE"/>
    <w:rsid w:val="005F532D"/>
    <w:rsid w:val="005F65EF"/>
    <w:rsid w:val="005F699F"/>
    <w:rsid w:val="005F6BFE"/>
    <w:rsid w:val="005F6E7D"/>
    <w:rsid w:val="005F6F5E"/>
    <w:rsid w:val="005F7124"/>
    <w:rsid w:val="005F726B"/>
    <w:rsid w:val="005F744D"/>
    <w:rsid w:val="005F75D3"/>
    <w:rsid w:val="005F7A8B"/>
    <w:rsid w:val="005F7D09"/>
    <w:rsid w:val="005F7D4C"/>
    <w:rsid w:val="005F7F50"/>
    <w:rsid w:val="00600114"/>
    <w:rsid w:val="00600A5F"/>
    <w:rsid w:val="00600ACB"/>
    <w:rsid w:val="00600C03"/>
    <w:rsid w:val="00600D02"/>
    <w:rsid w:val="00600D52"/>
    <w:rsid w:val="00600EEB"/>
    <w:rsid w:val="00601495"/>
    <w:rsid w:val="006019FE"/>
    <w:rsid w:val="006029FD"/>
    <w:rsid w:val="00602DC5"/>
    <w:rsid w:val="00602DDF"/>
    <w:rsid w:val="006035AD"/>
    <w:rsid w:val="00603855"/>
    <w:rsid w:val="00603957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4E44"/>
    <w:rsid w:val="00605408"/>
    <w:rsid w:val="0060557F"/>
    <w:rsid w:val="00605793"/>
    <w:rsid w:val="006058EC"/>
    <w:rsid w:val="00605C60"/>
    <w:rsid w:val="00606321"/>
    <w:rsid w:val="006063E9"/>
    <w:rsid w:val="00606863"/>
    <w:rsid w:val="00606E1C"/>
    <w:rsid w:val="00607053"/>
    <w:rsid w:val="006070E9"/>
    <w:rsid w:val="00607153"/>
    <w:rsid w:val="006071E6"/>
    <w:rsid w:val="00607316"/>
    <w:rsid w:val="006075D2"/>
    <w:rsid w:val="006076E4"/>
    <w:rsid w:val="00607704"/>
    <w:rsid w:val="0060772A"/>
    <w:rsid w:val="006077C5"/>
    <w:rsid w:val="006079DF"/>
    <w:rsid w:val="00607B43"/>
    <w:rsid w:val="006100AA"/>
    <w:rsid w:val="006103A4"/>
    <w:rsid w:val="0061096D"/>
    <w:rsid w:val="00610B9D"/>
    <w:rsid w:val="00610E1D"/>
    <w:rsid w:val="00611798"/>
    <w:rsid w:val="00611805"/>
    <w:rsid w:val="006119B3"/>
    <w:rsid w:val="00611BFD"/>
    <w:rsid w:val="00611CC1"/>
    <w:rsid w:val="0061239F"/>
    <w:rsid w:val="0061242D"/>
    <w:rsid w:val="00612855"/>
    <w:rsid w:val="00612A47"/>
    <w:rsid w:val="00612B82"/>
    <w:rsid w:val="00612CF2"/>
    <w:rsid w:val="00612D5F"/>
    <w:rsid w:val="00613170"/>
    <w:rsid w:val="00613712"/>
    <w:rsid w:val="00613A19"/>
    <w:rsid w:val="00613C5A"/>
    <w:rsid w:val="00613E2A"/>
    <w:rsid w:val="00613ED9"/>
    <w:rsid w:val="006141C4"/>
    <w:rsid w:val="00614287"/>
    <w:rsid w:val="00614459"/>
    <w:rsid w:val="00614714"/>
    <w:rsid w:val="006147FF"/>
    <w:rsid w:val="0061493A"/>
    <w:rsid w:val="006149E8"/>
    <w:rsid w:val="00614C07"/>
    <w:rsid w:val="00614EDE"/>
    <w:rsid w:val="00614F80"/>
    <w:rsid w:val="006152A2"/>
    <w:rsid w:val="00615770"/>
    <w:rsid w:val="0061577A"/>
    <w:rsid w:val="00615A82"/>
    <w:rsid w:val="00615DE6"/>
    <w:rsid w:val="00616350"/>
    <w:rsid w:val="0061687E"/>
    <w:rsid w:val="0061691A"/>
    <w:rsid w:val="00616B7F"/>
    <w:rsid w:val="00616CC7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3C4"/>
    <w:rsid w:val="006225BC"/>
    <w:rsid w:val="006225E2"/>
    <w:rsid w:val="006228E5"/>
    <w:rsid w:val="00623080"/>
    <w:rsid w:val="0062325C"/>
    <w:rsid w:val="0062335D"/>
    <w:rsid w:val="00623669"/>
    <w:rsid w:val="006236A7"/>
    <w:rsid w:val="0062382A"/>
    <w:rsid w:val="006238A8"/>
    <w:rsid w:val="00623B7C"/>
    <w:rsid w:val="00623E0E"/>
    <w:rsid w:val="00624131"/>
    <w:rsid w:val="006244A1"/>
    <w:rsid w:val="00624570"/>
    <w:rsid w:val="00624A46"/>
    <w:rsid w:val="00624BC1"/>
    <w:rsid w:val="006252F4"/>
    <w:rsid w:val="006253EE"/>
    <w:rsid w:val="00625795"/>
    <w:rsid w:val="00625954"/>
    <w:rsid w:val="00625B0C"/>
    <w:rsid w:val="00625B20"/>
    <w:rsid w:val="00625B3E"/>
    <w:rsid w:val="00626084"/>
    <w:rsid w:val="00626AEE"/>
    <w:rsid w:val="00626E8C"/>
    <w:rsid w:val="00627073"/>
    <w:rsid w:val="0062731D"/>
    <w:rsid w:val="00627B8E"/>
    <w:rsid w:val="00627C6D"/>
    <w:rsid w:val="00627F7F"/>
    <w:rsid w:val="0063027B"/>
    <w:rsid w:val="006305CC"/>
    <w:rsid w:val="006306CF"/>
    <w:rsid w:val="00631AA5"/>
    <w:rsid w:val="0063249A"/>
    <w:rsid w:val="006324DA"/>
    <w:rsid w:val="00632525"/>
    <w:rsid w:val="0063262D"/>
    <w:rsid w:val="0063278B"/>
    <w:rsid w:val="006329FB"/>
    <w:rsid w:val="00632A3A"/>
    <w:rsid w:val="00632A49"/>
    <w:rsid w:val="00632BB3"/>
    <w:rsid w:val="00632DBD"/>
    <w:rsid w:val="00632FFF"/>
    <w:rsid w:val="006330AE"/>
    <w:rsid w:val="00633477"/>
    <w:rsid w:val="0063361E"/>
    <w:rsid w:val="0063369E"/>
    <w:rsid w:val="00633A35"/>
    <w:rsid w:val="00633BB9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8DE"/>
    <w:rsid w:val="00635DC0"/>
    <w:rsid w:val="00636022"/>
    <w:rsid w:val="00636038"/>
    <w:rsid w:val="0063636E"/>
    <w:rsid w:val="00636DB5"/>
    <w:rsid w:val="0063743F"/>
    <w:rsid w:val="006375F3"/>
    <w:rsid w:val="00637681"/>
    <w:rsid w:val="006378B3"/>
    <w:rsid w:val="006378CB"/>
    <w:rsid w:val="00637A6F"/>
    <w:rsid w:val="00637AEC"/>
    <w:rsid w:val="00637C60"/>
    <w:rsid w:val="00637DC4"/>
    <w:rsid w:val="00637EE8"/>
    <w:rsid w:val="00637F7C"/>
    <w:rsid w:val="00637FB1"/>
    <w:rsid w:val="00640075"/>
    <w:rsid w:val="006400C0"/>
    <w:rsid w:val="006401CE"/>
    <w:rsid w:val="006403BB"/>
    <w:rsid w:val="00640580"/>
    <w:rsid w:val="0064088A"/>
    <w:rsid w:val="00640C0D"/>
    <w:rsid w:val="00640D93"/>
    <w:rsid w:val="00640E86"/>
    <w:rsid w:val="006410DB"/>
    <w:rsid w:val="006412A3"/>
    <w:rsid w:val="006415FB"/>
    <w:rsid w:val="00641694"/>
    <w:rsid w:val="00641758"/>
    <w:rsid w:val="006417D9"/>
    <w:rsid w:val="00641B80"/>
    <w:rsid w:val="00641BA8"/>
    <w:rsid w:val="00641BE8"/>
    <w:rsid w:val="00641DBF"/>
    <w:rsid w:val="00641E85"/>
    <w:rsid w:val="00642186"/>
    <w:rsid w:val="0064258F"/>
    <w:rsid w:val="00642BCA"/>
    <w:rsid w:val="00642D6F"/>
    <w:rsid w:val="00642D82"/>
    <w:rsid w:val="00642DF0"/>
    <w:rsid w:val="00643468"/>
    <w:rsid w:val="0064349B"/>
    <w:rsid w:val="00643585"/>
    <w:rsid w:val="006439A3"/>
    <w:rsid w:val="00643DD1"/>
    <w:rsid w:val="00643ED5"/>
    <w:rsid w:val="006443AD"/>
    <w:rsid w:val="00644964"/>
    <w:rsid w:val="0064544E"/>
    <w:rsid w:val="00645FE9"/>
    <w:rsid w:val="00646598"/>
    <w:rsid w:val="00646B63"/>
    <w:rsid w:val="00647740"/>
    <w:rsid w:val="00647850"/>
    <w:rsid w:val="006479BC"/>
    <w:rsid w:val="00647F9C"/>
    <w:rsid w:val="0065024C"/>
    <w:rsid w:val="006505CB"/>
    <w:rsid w:val="00650955"/>
    <w:rsid w:val="00650A56"/>
    <w:rsid w:val="00650B4E"/>
    <w:rsid w:val="00650CD8"/>
    <w:rsid w:val="00651164"/>
    <w:rsid w:val="00651236"/>
    <w:rsid w:val="006513E9"/>
    <w:rsid w:val="0065165F"/>
    <w:rsid w:val="0065213A"/>
    <w:rsid w:val="0065217D"/>
    <w:rsid w:val="0065226F"/>
    <w:rsid w:val="006522A6"/>
    <w:rsid w:val="00652338"/>
    <w:rsid w:val="00652B77"/>
    <w:rsid w:val="00652C11"/>
    <w:rsid w:val="00652DBA"/>
    <w:rsid w:val="00652E49"/>
    <w:rsid w:val="00652F16"/>
    <w:rsid w:val="00652FD1"/>
    <w:rsid w:val="0065350A"/>
    <w:rsid w:val="00653674"/>
    <w:rsid w:val="006536A3"/>
    <w:rsid w:val="006539FB"/>
    <w:rsid w:val="00653C19"/>
    <w:rsid w:val="00653EB8"/>
    <w:rsid w:val="00654051"/>
    <w:rsid w:val="00654159"/>
    <w:rsid w:val="006542F6"/>
    <w:rsid w:val="0065432C"/>
    <w:rsid w:val="0065446D"/>
    <w:rsid w:val="006544F6"/>
    <w:rsid w:val="0065497B"/>
    <w:rsid w:val="00654A0E"/>
    <w:rsid w:val="00654A52"/>
    <w:rsid w:val="00654A81"/>
    <w:rsid w:val="00654A9A"/>
    <w:rsid w:val="00654CC6"/>
    <w:rsid w:val="00654D44"/>
    <w:rsid w:val="00654D6A"/>
    <w:rsid w:val="00654E63"/>
    <w:rsid w:val="00654E8D"/>
    <w:rsid w:val="00654F14"/>
    <w:rsid w:val="0065518C"/>
    <w:rsid w:val="00655229"/>
    <w:rsid w:val="0065534C"/>
    <w:rsid w:val="006556C0"/>
    <w:rsid w:val="00655AF2"/>
    <w:rsid w:val="00655BB4"/>
    <w:rsid w:val="00655C3A"/>
    <w:rsid w:val="00655FAE"/>
    <w:rsid w:val="00656BB2"/>
    <w:rsid w:val="006570C4"/>
    <w:rsid w:val="00657130"/>
    <w:rsid w:val="006571D8"/>
    <w:rsid w:val="0065744A"/>
    <w:rsid w:val="00657662"/>
    <w:rsid w:val="00657A77"/>
    <w:rsid w:val="00657E14"/>
    <w:rsid w:val="00657F17"/>
    <w:rsid w:val="00660126"/>
    <w:rsid w:val="00660FE2"/>
    <w:rsid w:val="00661201"/>
    <w:rsid w:val="00661D42"/>
    <w:rsid w:val="00662083"/>
    <w:rsid w:val="0066248E"/>
    <w:rsid w:val="00662622"/>
    <w:rsid w:val="00662CE8"/>
    <w:rsid w:val="00663534"/>
    <w:rsid w:val="0066372A"/>
    <w:rsid w:val="00663AF6"/>
    <w:rsid w:val="00663B48"/>
    <w:rsid w:val="00663BBF"/>
    <w:rsid w:val="0066441E"/>
    <w:rsid w:val="00664492"/>
    <w:rsid w:val="00665688"/>
    <w:rsid w:val="0066570B"/>
    <w:rsid w:val="006659B3"/>
    <w:rsid w:val="00665E0A"/>
    <w:rsid w:val="00665E26"/>
    <w:rsid w:val="00666084"/>
    <w:rsid w:val="006660E3"/>
    <w:rsid w:val="0066623B"/>
    <w:rsid w:val="00666474"/>
    <w:rsid w:val="00666482"/>
    <w:rsid w:val="006666DB"/>
    <w:rsid w:val="00666877"/>
    <w:rsid w:val="00666DAB"/>
    <w:rsid w:val="00666F18"/>
    <w:rsid w:val="0066724F"/>
    <w:rsid w:val="00667A06"/>
    <w:rsid w:val="00670358"/>
    <w:rsid w:val="006703CB"/>
    <w:rsid w:val="006705C4"/>
    <w:rsid w:val="00670920"/>
    <w:rsid w:val="00670F38"/>
    <w:rsid w:val="006710DC"/>
    <w:rsid w:val="00671164"/>
    <w:rsid w:val="0067130D"/>
    <w:rsid w:val="006714A7"/>
    <w:rsid w:val="006714DA"/>
    <w:rsid w:val="00671558"/>
    <w:rsid w:val="00671687"/>
    <w:rsid w:val="006717F5"/>
    <w:rsid w:val="00671A2B"/>
    <w:rsid w:val="00671E82"/>
    <w:rsid w:val="00671FE1"/>
    <w:rsid w:val="006720A3"/>
    <w:rsid w:val="006723AE"/>
    <w:rsid w:val="006725E5"/>
    <w:rsid w:val="0067268E"/>
    <w:rsid w:val="006726A8"/>
    <w:rsid w:val="00672A3A"/>
    <w:rsid w:val="00672D4A"/>
    <w:rsid w:val="00672FD0"/>
    <w:rsid w:val="00673271"/>
    <w:rsid w:val="006732F7"/>
    <w:rsid w:val="0067338B"/>
    <w:rsid w:val="006742F0"/>
    <w:rsid w:val="006745A2"/>
    <w:rsid w:val="00674923"/>
    <w:rsid w:val="00674CC7"/>
    <w:rsid w:val="006752EC"/>
    <w:rsid w:val="00675DF6"/>
    <w:rsid w:val="006760F6"/>
    <w:rsid w:val="0067648E"/>
    <w:rsid w:val="00676660"/>
    <w:rsid w:val="0067667C"/>
    <w:rsid w:val="00676BE6"/>
    <w:rsid w:val="0067770F"/>
    <w:rsid w:val="00677AD3"/>
    <w:rsid w:val="00680194"/>
    <w:rsid w:val="006802E2"/>
    <w:rsid w:val="00680545"/>
    <w:rsid w:val="00680645"/>
    <w:rsid w:val="00680AED"/>
    <w:rsid w:val="00680F06"/>
    <w:rsid w:val="00681079"/>
    <w:rsid w:val="00681247"/>
    <w:rsid w:val="006814A4"/>
    <w:rsid w:val="006814C0"/>
    <w:rsid w:val="00681594"/>
    <w:rsid w:val="00681930"/>
    <w:rsid w:val="00681B4D"/>
    <w:rsid w:val="00681CE6"/>
    <w:rsid w:val="00681FF0"/>
    <w:rsid w:val="0068207E"/>
    <w:rsid w:val="00682662"/>
    <w:rsid w:val="0068267B"/>
    <w:rsid w:val="00682699"/>
    <w:rsid w:val="0068288B"/>
    <w:rsid w:val="006829B1"/>
    <w:rsid w:val="006829D0"/>
    <w:rsid w:val="00682D57"/>
    <w:rsid w:val="00682E38"/>
    <w:rsid w:val="00682F49"/>
    <w:rsid w:val="006835EE"/>
    <w:rsid w:val="006838A0"/>
    <w:rsid w:val="00683B22"/>
    <w:rsid w:val="00683CA4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77B"/>
    <w:rsid w:val="00685AB5"/>
    <w:rsid w:val="00685D63"/>
    <w:rsid w:val="0068615F"/>
    <w:rsid w:val="0068670A"/>
    <w:rsid w:val="00686764"/>
    <w:rsid w:val="00687496"/>
    <w:rsid w:val="0068754C"/>
    <w:rsid w:val="00687726"/>
    <w:rsid w:val="00687A5A"/>
    <w:rsid w:val="00687AFD"/>
    <w:rsid w:val="00687C9D"/>
    <w:rsid w:val="00687CCE"/>
    <w:rsid w:val="00687FC5"/>
    <w:rsid w:val="0069043F"/>
    <w:rsid w:val="006905DC"/>
    <w:rsid w:val="00690775"/>
    <w:rsid w:val="00690861"/>
    <w:rsid w:val="00690CF0"/>
    <w:rsid w:val="00690F5F"/>
    <w:rsid w:val="00690F95"/>
    <w:rsid w:val="00690F9E"/>
    <w:rsid w:val="00691059"/>
    <w:rsid w:val="0069111F"/>
    <w:rsid w:val="0069147F"/>
    <w:rsid w:val="00691574"/>
    <w:rsid w:val="006916AC"/>
    <w:rsid w:val="006916B8"/>
    <w:rsid w:val="00691CFF"/>
    <w:rsid w:val="00691E94"/>
    <w:rsid w:val="00692322"/>
    <w:rsid w:val="00692528"/>
    <w:rsid w:val="0069258F"/>
    <w:rsid w:val="0069280D"/>
    <w:rsid w:val="00692A9B"/>
    <w:rsid w:val="00693066"/>
    <w:rsid w:val="006935A0"/>
    <w:rsid w:val="00693949"/>
    <w:rsid w:val="00693BFE"/>
    <w:rsid w:val="00694202"/>
    <w:rsid w:val="006942A0"/>
    <w:rsid w:val="0069433F"/>
    <w:rsid w:val="0069434D"/>
    <w:rsid w:val="00694404"/>
    <w:rsid w:val="006947C6"/>
    <w:rsid w:val="00694E7D"/>
    <w:rsid w:val="00694F40"/>
    <w:rsid w:val="0069573B"/>
    <w:rsid w:val="00695777"/>
    <w:rsid w:val="006958F9"/>
    <w:rsid w:val="00695B94"/>
    <w:rsid w:val="0069601A"/>
    <w:rsid w:val="006962D3"/>
    <w:rsid w:val="006965B6"/>
    <w:rsid w:val="006967B2"/>
    <w:rsid w:val="00696B1B"/>
    <w:rsid w:val="00696D23"/>
    <w:rsid w:val="00696D42"/>
    <w:rsid w:val="00696E60"/>
    <w:rsid w:val="00696F32"/>
    <w:rsid w:val="00696FCA"/>
    <w:rsid w:val="00696FE6"/>
    <w:rsid w:val="006970F2"/>
    <w:rsid w:val="00697615"/>
    <w:rsid w:val="0069783C"/>
    <w:rsid w:val="00697BF3"/>
    <w:rsid w:val="006A043A"/>
    <w:rsid w:val="006A0D65"/>
    <w:rsid w:val="006A112E"/>
    <w:rsid w:val="006A119C"/>
    <w:rsid w:val="006A13D8"/>
    <w:rsid w:val="006A1726"/>
    <w:rsid w:val="006A2178"/>
    <w:rsid w:val="006A21D9"/>
    <w:rsid w:val="006A27B4"/>
    <w:rsid w:val="006A28EC"/>
    <w:rsid w:val="006A29B8"/>
    <w:rsid w:val="006A29E5"/>
    <w:rsid w:val="006A32E8"/>
    <w:rsid w:val="006A3B98"/>
    <w:rsid w:val="006A3EDB"/>
    <w:rsid w:val="006A408C"/>
    <w:rsid w:val="006A438E"/>
    <w:rsid w:val="006A446D"/>
    <w:rsid w:val="006A4562"/>
    <w:rsid w:val="006A4B87"/>
    <w:rsid w:val="006A4C78"/>
    <w:rsid w:val="006A4F45"/>
    <w:rsid w:val="006A5194"/>
    <w:rsid w:val="006A51AA"/>
    <w:rsid w:val="006A53C4"/>
    <w:rsid w:val="006A553C"/>
    <w:rsid w:val="006A5782"/>
    <w:rsid w:val="006A57F2"/>
    <w:rsid w:val="006A58EF"/>
    <w:rsid w:val="006A60EE"/>
    <w:rsid w:val="006A611B"/>
    <w:rsid w:val="006A6153"/>
    <w:rsid w:val="006A68B0"/>
    <w:rsid w:val="006A6950"/>
    <w:rsid w:val="006A6BCF"/>
    <w:rsid w:val="006A6C24"/>
    <w:rsid w:val="006A6EBB"/>
    <w:rsid w:val="006A7246"/>
    <w:rsid w:val="006A7296"/>
    <w:rsid w:val="006A74C7"/>
    <w:rsid w:val="006A7663"/>
    <w:rsid w:val="006A76E4"/>
    <w:rsid w:val="006A786E"/>
    <w:rsid w:val="006A7AFB"/>
    <w:rsid w:val="006A7C6D"/>
    <w:rsid w:val="006A7D86"/>
    <w:rsid w:val="006A7DC2"/>
    <w:rsid w:val="006A7F6A"/>
    <w:rsid w:val="006B05D4"/>
    <w:rsid w:val="006B0809"/>
    <w:rsid w:val="006B0AC0"/>
    <w:rsid w:val="006B0C07"/>
    <w:rsid w:val="006B0CD5"/>
    <w:rsid w:val="006B0F3D"/>
    <w:rsid w:val="006B110A"/>
    <w:rsid w:val="006B12E9"/>
    <w:rsid w:val="006B16FB"/>
    <w:rsid w:val="006B2435"/>
    <w:rsid w:val="006B26B0"/>
    <w:rsid w:val="006B27B9"/>
    <w:rsid w:val="006B2CE6"/>
    <w:rsid w:val="006B2EAB"/>
    <w:rsid w:val="006B30E1"/>
    <w:rsid w:val="006B3184"/>
    <w:rsid w:val="006B3249"/>
    <w:rsid w:val="006B32E0"/>
    <w:rsid w:val="006B371E"/>
    <w:rsid w:val="006B38BD"/>
    <w:rsid w:val="006B3B5B"/>
    <w:rsid w:val="006B42D7"/>
    <w:rsid w:val="006B43F7"/>
    <w:rsid w:val="006B464C"/>
    <w:rsid w:val="006B48D1"/>
    <w:rsid w:val="006B494D"/>
    <w:rsid w:val="006B4B4E"/>
    <w:rsid w:val="006B4CD8"/>
    <w:rsid w:val="006B4DD5"/>
    <w:rsid w:val="006B4FA6"/>
    <w:rsid w:val="006B50C9"/>
    <w:rsid w:val="006B51A5"/>
    <w:rsid w:val="006B5547"/>
    <w:rsid w:val="006B5590"/>
    <w:rsid w:val="006B56E0"/>
    <w:rsid w:val="006B5760"/>
    <w:rsid w:val="006B5796"/>
    <w:rsid w:val="006B5CFF"/>
    <w:rsid w:val="006B5DE8"/>
    <w:rsid w:val="006B6212"/>
    <w:rsid w:val="006B6247"/>
    <w:rsid w:val="006B62B3"/>
    <w:rsid w:val="006B633E"/>
    <w:rsid w:val="006B69C3"/>
    <w:rsid w:val="006B6EA5"/>
    <w:rsid w:val="006B7364"/>
    <w:rsid w:val="006B770F"/>
    <w:rsid w:val="006B77A1"/>
    <w:rsid w:val="006B799E"/>
    <w:rsid w:val="006B7D83"/>
    <w:rsid w:val="006C0144"/>
    <w:rsid w:val="006C01B3"/>
    <w:rsid w:val="006C029B"/>
    <w:rsid w:val="006C0370"/>
    <w:rsid w:val="006C0390"/>
    <w:rsid w:val="006C05E5"/>
    <w:rsid w:val="006C0621"/>
    <w:rsid w:val="006C0BB1"/>
    <w:rsid w:val="006C0BE9"/>
    <w:rsid w:val="006C0F2C"/>
    <w:rsid w:val="006C16B6"/>
    <w:rsid w:val="006C208C"/>
    <w:rsid w:val="006C2302"/>
    <w:rsid w:val="006C240B"/>
    <w:rsid w:val="006C2B60"/>
    <w:rsid w:val="006C2C82"/>
    <w:rsid w:val="006C3203"/>
    <w:rsid w:val="006C338E"/>
    <w:rsid w:val="006C362D"/>
    <w:rsid w:val="006C364C"/>
    <w:rsid w:val="006C37CA"/>
    <w:rsid w:val="006C3CBA"/>
    <w:rsid w:val="006C4123"/>
    <w:rsid w:val="006C45C3"/>
    <w:rsid w:val="006C4882"/>
    <w:rsid w:val="006C4A4F"/>
    <w:rsid w:val="006C4E5E"/>
    <w:rsid w:val="006C5041"/>
    <w:rsid w:val="006C5071"/>
    <w:rsid w:val="006C535A"/>
    <w:rsid w:val="006C651E"/>
    <w:rsid w:val="006C6733"/>
    <w:rsid w:val="006C6F0E"/>
    <w:rsid w:val="006C7068"/>
    <w:rsid w:val="006C77E4"/>
    <w:rsid w:val="006C78B2"/>
    <w:rsid w:val="006C7A01"/>
    <w:rsid w:val="006C7A45"/>
    <w:rsid w:val="006C7BA9"/>
    <w:rsid w:val="006C7CE0"/>
    <w:rsid w:val="006C7E9F"/>
    <w:rsid w:val="006D0405"/>
    <w:rsid w:val="006D045A"/>
    <w:rsid w:val="006D05F1"/>
    <w:rsid w:val="006D0B9D"/>
    <w:rsid w:val="006D1101"/>
    <w:rsid w:val="006D18DB"/>
    <w:rsid w:val="006D1B9E"/>
    <w:rsid w:val="006D20D1"/>
    <w:rsid w:val="006D216E"/>
    <w:rsid w:val="006D228C"/>
    <w:rsid w:val="006D2728"/>
    <w:rsid w:val="006D280B"/>
    <w:rsid w:val="006D2C2A"/>
    <w:rsid w:val="006D2C85"/>
    <w:rsid w:val="006D2D25"/>
    <w:rsid w:val="006D2DCA"/>
    <w:rsid w:val="006D3358"/>
    <w:rsid w:val="006D3549"/>
    <w:rsid w:val="006D367F"/>
    <w:rsid w:val="006D3755"/>
    <w:rsid w:val="006D3A5A"/>
    <w:rsid w:val="006D3D7F"/>
    <w:rsid w:val="006D401A"/>
    <w:rsid w:val="006D43DA"/>
    <w:rsid w:val="006D4544"/>
    <w:rsid w:val="006D4622"/>
    <w:rsid w:val="006D49C8"/>
    <w:rsid w:val="006D4B55"/>
    <w:rsid w:val="006D4CC5"/>
    <w:rsid w:val="006D4CF9"/>
    <w:rsid w:val="006D56C2"/>
    <w:rsid w:val="006D5D64"/>
    <w:rsid w:val="006D5DED"/>
    <w:rsid w:val="006D6844"/>
    <w:rsid w:val="006D6F3E"/>
    <w:rsid w:val="006D71CB"/>
    <w:rsid w:val="006D73A1"/>
    <w:rsid w:val="006D7403"/>
    <w:rsid w:val="006D7691"/>
    <w:rsid w:val="006D7720"/>
    <w:rsid w:val="006D7DEA"/>
    <w:rsid w:val="006D7FF7"/>
    <w:rsid w:val="006E05D0"/>
    <w:rsid w:val="006E06FB"/>
    <w:rsid w:val="006E0709"/>
    <w:rsid w:val="006E0B91"/>
    <w:rsid w:val="006E0F47"/>
    <w:rsid w:val="006E106D"/>
    <w:rsid w:val="006E1240"/>
    <w:rsid w:val="006E1DE4"/>
    <w:rsid w:val="006E1FB9"/>
    <w:rsid w:val="006E2403"/>
    <w:rsid w:val="006E27A2"/>
    <w:rsid w:val="006E2B04"/>
    <w:rsid w:val="006E2B54"/>
    <w:rsid w:val="006E2CBB"/>
    <w:rsid w:val="006E3026"/>
    <w:rsid w:val="006E3378"/>
    <w:rsid w:val="006E363F"/>
    <w:rsid w:val="006E39C8"/>
    <w:rsid w:val="006E3B35"/>
    <w:rsid w:val="006E3EF4"/>
    <w:rsid w:val="006E4014"/>
    <w:rsid w:val="006E4487"/>
    <w:rsid w:val="006E476B"/>
    <w:rsid w:val="006E494F"/>
    <w:rsid w:val="006E4BEB"/>
    <w:rsid w:val="006E5182"/>
    <w:rsid w:val="006E5830"/>
    <w:rsid w:val="006E5F44"/>
    <w:rsid w:val="006E5FCF"/>
    <w:rsid w:val="006E5FEA"/>
    <w:rsid w:val="006E6045"/>
    <w:rsid w:val="006E6161"/>
    <w:rsid w:val="006E61C8"/>
    <w:rsid w:val="006E624D"/>
    <w:rsid w:val="006E6C00"/>
    <w:rsid w:val="006E6F1B"/>
    <w:rsid w:val="006E7270"/>
    <w:rsid w:val="006E73B0"/>
    <w:rsid w:val="006E745F"/>
    <w:rsid w:val="006E7655"/>
    <w:rsid w:val="006E7CAC"/>
    <w:rsid w:val="006F017C"/>
    <w:rsid w:val="006F0285"/>
    <w:rsid w:val="006F052F"/>
    <w:rsid w:val="006F0ED7"/>
    <w:rsid w:val="006F1257"/>
    <w:rsid w:val="006F1838"/>
    <w:rsid w:val="006F187F"/>
    <w:rsid w:val="006F1B95"/>
    <w:rsid w:val="006F1D56"/>
    <w:rsid w:val="006F1E5A"/>
    <w:rsid w:val="006F2130"/>
    <w:rsid w:val="006F24D7"/>
    <w:rsid w:val="006F277C"/>
    <w:rsid w:val="006F2FA1"/>
    <w:rsid w:val="006F32B1"/>
    <w:rsid w:val="006F348A"/>
    <w:rsid w:val="006F3520"/>
    <w:rsid w:val="006F38B1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6A8"/>
    <w:rsid w:val="006F5B16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2CB"/>
    <w:rsid w:val="007003B4"/>
    <w:rsid w:val="00700433"/>
    <w:rsid w:val="00700B33"/>
    <w:rsid w:val="00700C15"/>
    <w:rsid w:val="00700C4F"/>
    <w:rsid w:val="00700D47"/>
    <w:rsid w:val="007012A1"/>
    <w:rsid w:val="007012EC"/>
    <w:rsid w:val="00701837"/>
    <w:rsid w:val="00701DB0"/>
    <w:rsid w:val="00701E07"/>
    <w:rsid w:val="00701ED0"/>
    <w:rsid w:val="0070259F"/>
    <w:rsid w:val="00702664"/>
    <w:rsid w:val="00702697"/>
    <w:rsid w:val="007027C3"/>
    <w:rsid w:val="00702988"/>
    <w:rsid w:val="00702CC9"/>
    <w:rsid w:val="00702DAC"/>
    <w:rsid w:val="00702F87"/>
    <w:rsid w:val="00702FE2"/>
    <w:rsid w:val="00703217"/>
    <w:rsid w:val="00703294"/>
    <w:rsid w:val="007032B1"/>
    <w:rsid w:val="00703566"/>
    <w:rsid w:val="00703C31"/>
    <w:rsid w:val="00704201"/>
    <w:rsid w:val="00704BDA"/>
    <w:rsid w:val="00704CCD"/>
    <w:rsid w:val="00704F13"/>
    <w:rsid w:val="00704FE2"/>
    <w:rsid w:val="0070533E"/>
    <w:rsid w:val="0070542C"/>
    <w:rsid w:val="00705902"/>
    <w:rsid w:val="00705963"/>
    <w:rsid w:val="00705BBB"/>
    <w:rsid w:val="00705C97"/>
    <w:rsid w:val="00705D15"/>
    <w:rsid w:val="00705DC2"/>
    <w:rsid w:val="00705DE8"/>
    <w:rsid w:val="00705DFE"/>
    <w:rsid w:val="00705F24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3CA"/>
    <w:rsid w:val="00707A8B"/>
    <w:rsid w:val="00707CEC"/>
    <w:rsid w:val="007101F4"/>
    <w:rsid w:val="0071028B"/>
    <w:rsid w:val="00710330"/>
    <w:rsid w:val="00710387"/>
    <w:rsid w:val="007104CA"/>
    <w:rsid w:val="007106AD"/>
    <w:rsid w:val="0071098B"/>
    <w:rsid w:val="00710A6E"/>
    <w:rsid w:val="00710BD2"/>
    <w:rsid w:val="00710CAF"/>
    <w:rsid w:val="007110FD"/>
    <w:rsid w:val="0071154C"/>
    <w:rsid w:val="00711648"/>
    <w:rsid w:val="00711992"/>
    <w:rsid w:val="00711E8B"/>
    <w:rsid w:val="0071211C"/>
    <w:rsid w:val="00712273"/>
    <w:rsid w:val="0071237D"/>
    <w:rsid w:val="007127AC"/>
    <w:rsid w:val="00712957"/>
    <w:rsid w:val="00712A0D"/>
    <w:rsid w:val="00712A7F"/>
    <w:rsid w:val="00712E53"/>
    <w:rsid w:val="00712E82"/>
    <w:rsid w:val="007132B6"/>
    <w:rsid w:val="00713868"/>
    <w:rsid w:val="00713CF7"/>
    <w:rsid w:val="00713D76"/>
    <w:rsid w:val="00713DC2"/>
    <w:rsid w:val="00713E0B"/>
    <w:rsid w:val="00713F4D"/>
    <w:rsid w:val="007141A3"/>
    <w:rsid w:val="00714755"/>
    <w:rsid w:val="00715464"/>
    <w:rsid w:val="0071546A"/>
    <w:rsid w:val="00715C89"/>
    <w:rsid w:val="00715CEE"/>
    <w:rsid w:val="00715D6F"/>
    <w:rsid w:val="00715EAC"/>
    <w:rsid w:val="00716110"/>
    <w:rsid w:val="007165AC"/>
    <w:rsid w:val="00716656"/>
    <w:rsid w:val="00717724"/>
    <w:rsid w:val="00717A1F"/>
    <w:rsid w:val="007200EC"/>
    <w:rsid w:val="00720862"/>
    <w:rsid w:val="00720BAE"/>
    <w:rsid w:val="00720E3F"/>
    <w:rsid w:val="00720F0E"/>
    <w:rsid w:val="00720FD7"/>
    <w:rsid w:val="007212A0"/>
    <w:rsid w:val="00721504"/>
    <w:rsid w:val="00721759"/>
    <w:rsid w:val="00721A95"/>
    <w:rsid w:val="007225A8"/>
    <w:rsid w:val="00722AD3"/>
    <w:rsid w:val="00722FA1"/>
    <w:rsid w:val="00723598"/>
    <w:rsid w:val="007237D1"/>
    <w:rsid w:val="00723984"/>
    <w:rsid w:val="00723AA5"/>
    <w:rsid w:val="00723B6F"/>
    <w:rsid w:val="00723DAE"/>
    <w:rsid w:val="00724121"/>
    <w:rsid w:val="00724190"/>
    <w:rsid w:val="0072424F"/>
    <w:rsid w:val="00724279"/>
    <w:rsid w:val="00724474"/>
    <w:rsid w:val="0072488D"/>
    <w:rsid w:val="00724AC5"/>
    <w:rsid w:val="00724E15"/>
    <w:rsid w:val="00725092"/>
    <w:rsid w:val="00725491"/>
    <w:rsid w:val="00725623"/>
    <w:rsid w:val="00725A07"/>
    <w:rsid w:val="00726190"/>
    <w:rsid w:val="00726212"/>
    <w:rsid w:val="00726EDB"/>
    <w:rsid w:val="00726EE4"/>
    <w:rsid w:val="00726FB9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70C"/>
    <w:rsid w:val="007308BF"/>
    <w:rsid w:val="00730A2E"/>
    <w:rsid w:val="00730A42"/>
    <w:rsid w:val="00730A94"/>
    <w:rsid w:val="00730CED"/>
    <w:rsid w:val="00730D65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2E51"/>
    <w:rsid w:val="00732FDA"/>
    <w:rsid w:val="007331DB"/>
    <w:rsid w:val="00733226"/>
    <w:rsid w:val="00733611"/>
    <w:rsid w:val="007338DC"/>
    <w:rsid w:val="00733CE7"/>
    <w:rsid w:val="007340B7"/>
    <w:rsid w:val="0073433E"/>
    <w:rsid w:val="00734684"/>
    <w:rsid w:val="00734955"/>
    <w:rsid w:val="00734BE4"/>
    <w:rsid w:val="00734EF8"/>
    <w:rsid w:val="00735058"/>
    <w:rsid w:val="007350DC"/>
    <w:rsid w:val="0073518E"/>
    <w:rsid w:val="00735314"/>
    <w:rsid w:val="00735427"/>
    <w:rsid w:val="00735491"/>
    <w:rsid w:val="0073579F"/>
    <w:rsid w:val="00735803"/>
    <w:rsid w:val="00735AAF"/>
    <w:rsid w:val="00736098"/>
    <w:rsid w:val="0073666D"/>
    <w:rsid w:val="00736742"/>
    <w:rsid w:val="00736A82"/>
    <w:rsid w:val="00737058"/>
    <w:rsid w:val="007372CD"/>
    <w:rsid w:val="007373AF"/>
    <w:rsid w:val="00737468"/>
    <w:rsid w:val="00737486"/>
    <w:rsid w:val="007376B7"/>
    <w:rsid w:val="00737740"/>
    <w:rsid w:val="007377F5"/>
    <w:rsid w:val="007378A4"/>
    <w:rsid w:val="00740194"/>
    <w:rsid w:val="007403BC"/>
    <w:rsid w:val="00740926"/>
    <w:rsid w:val="00740A80"/>
    <w:rsid w:val="00740DA6"/>
    <w:rsid w:val="00741160"/>
    <w:rsid w:val="0074151C"/>
    <w:rsid w:val="00741692"/>
    <w:rsid w:val="007420A5"/>
    <w:rsid w:val="007421CB"/>
    <w:rsid w:val="007421F2"/>
    <w:rsid w:val="00742770"/>
    <w:rsid w:val="00742888"/>
    <w:rsid w:val="00742911"/>
    <w:rsid w:val="00742B46"/>
    <w:rsid w:val="00742B89"/>
    <w:rsid w:val="00742E57"/>
    <w:rsid w:val="00742E67"/>
    <w:rsid w:val="00743003"/>
    <w:rsid w:val="007430AC"/>
    <w:rsid w:val="007432C9"/>
    <w:rsid w:val="0074344B"/>
    <w:rsid w:val="0074388B"/>
    <w:rsid w:val="00743A53"/>
    <w:rsid w:val="00743E4C"/>
    <w:rsid w:val="00743EA1"/>
    <w:rsid w:val="007440E4"/>
    <w:rsid w:val="007443B6"/>
    <w:rsid w:val="00744540"/>
    <w:rsid w:val="0074476A"/>
    <w:rsid w:val="00744A0A"/>
    <w:rsid w:val="00744C58"/>
    <w:rsid w:val="00744CDC"/>
    <w:rsid w:val="00744E8E"/>
    <w:rsid w:val="00745251"/>
    <w:rsid w:val="007452E0"/>
    <w:rsid w:val="00745982"/>
    <w:rsid w:val="00745ABC"/>
    <w:rsid w:val="00745BCC"/>
    <w:rsid w:val="00745E8A"/>
    <w:rsid w:val="007460B8"/>
    <w:rsid w:val="007461E9"/>
    <w:rsid w:val="00746367"/>
    <w:rsid w:val="00746551"/>
    <w:rsid w:val="007466A1"/>
    <w:rsid w:val="007469C4"/>
    <w:rsid w:val="007471B1"/>
    <w:rsid w:val="007474D7"/>
    <w:rsid w:val="00747711"/>
    <w:rsid w:val="00747DD6"/>
    <w:rsid w:val="007501D9"/>
    <w:rsid w:val="007506EA"/>
    <w:rsid w:val="0075092C"/>
    <w:rsid w:val="00750B89"/>
    <w:rsid w:val="00750EA4"/>
    <w:rsid w:val="00750F55"/>
    <w:rsid w:val="00751605"/>
    <w:rsid w:val="00751F08"/>
    <w:rsid w:val="007529F6"/>
    <w:rsid w:val="00752B1B"/>
    <w:rsid w:val="00752BF5"/>
    <w:rsid w:val="0075347C"/>
    <w:rsid w:val="00753C37"/>
    <w:rsid w:val="007542BB"/>
    <w:rsid w:val="0075442E"/>
    <w:rsid w:val="00754C95"/>
    <w:rsid w:val="00754CB2"/>
    <w:rsid w:val="0075502A"/>
    <w:rsid w:val="0075512F"/>
    <w:rsid w:val="00755467"/>
    <w:rsid w:val="00755572"/>
    <w:rsid w:val="007556A9"/>
    <w:rsid w:val="00755C92"/>
    <w:rsid w:val="00755F46"/>
    <w:rsid w:val="0075609D"/>
    <w:rsid w:val="007560DA"/>
    <w:rsid w:val="0075637E"/>
    <w:rsid w:val="007568CD"/>
    <w:rsid w:val="00756D18"/>
    <w:rsid w:val="00756D56"/>
    <w:rsid w:val="00756DD5"/>
    <w:rsid w:val="00756F49"/>
    <w:rsid w:val="00757145"/>
    <w:rsid w:val="00757185"/>
    <w:rsid w:val="007573CD"/>
    <w:rsid w:val="00757900"/>
    <w:rsid w:val="00757AB6"/>
    <w:rsid w:val="00757BFD"/>
    <w:rsid w:val="007606D7"/>
    <w:rsid w:val="00760845"/>
    <w:rsid w:val="00760916"/>
    <w:rsid w:val="00761488"/>
    <w:rsid w:val="0076177E"/>
    <w:rsid w:val="00761B59"/>
    <w:rsid w:val="007621CD"/>
    <w:rsid w:val="00762819"/>
    <w:rsid w:val="00762F2E"/>
    <w:rsid w:val="007631E8"/>
    <w:rsid w:val="0076321A"/>
    <w:rsid w:val="007632D2"/>
    <w:rsid w:val="0076330A"/>
    <w:rsid w:val="00763A23"/>
    <w:rsid w:val="00763C2B"/>
    <w:rsid w:val="00764388"/>
    <w:rsid w:val="00764438"/>
    <w:rsid w:val="007645E5"/>
    <w:rsid w:val="0076463E"/>
    <w:rsid w:val="00764674"/>
    <w:rsid w:val="007649D2"/>
    <w:rsid w:val="00764D80"/>
    <w:rsid w:val="00764DAE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6DAE"/>
    <w:rsid w:val="00766F41"/>
    <w:rsid w:val="007671EA"/>
    <w:rsid w:val="0076754B"/>
    <w:rsid w:val="007678EB"/>
    <w:rsid w:val="00767A5B"/>
    <w:rsid w:val="007704C8"/>
    <w:rsid w:val="00770689"/>
    <w:rsid w:val="0077098D"/>
    <w:rsid w:val="00770DA7"/>
    <w:rsid w:val="00770E87"/>
    <w:rsid w:val="00771371"/>
    <w:rsid w:val="0077153B"/>
    <w:rsid w:val="00771667"/>
    <w:rsid w:val="00772072"/>
    <w:rsid w:val="0077208B"/>
    <w:rsid w:val="0077235E"/>
    <w:rsid w:val="007726F7"/>
    <w:rsid w:val="0077272C"/>
    <w:rsid w:val="00772D17"/>
    <w:rsid w:val="00772DF6"/>
    <w:rsid w:val="00773178"/>
    <w:rsid w:val="00773437"/>
    <w:rsid w:val="00773C32"/>
    <w:rsid w:val="0077418F"/>
    <w:rsid w:val="0077426E"/>
    <w:rsid w:val="00774448"/>
    <w:rsid w:val="00774807"/>
    <w:rsid w:val="007749E4"/>
    <w:rsid w:val="00774A97"/>
    <w:rsid w:val="00774B43"/>
    <w:rsid w:val="00774B4D"/>
    <w:rsid w:val="00774D28"/>
    <w:rsid w:val="007750D1"/>
    <w:rsid w:val="007750DE"/>
    <w:rsid w:val="00775133"/>
    <w:rsid w:val="0077547B"/>
    <w:rsid w:val="00775C8C"/>
    <w:rsid w:val="007760AB"/>
    <w:rsid w:val="007760DE"/>
    <w:rsid w:val="00776711"/>
    <w:rsid w:val="007772B0"/>
    <w:rsid w:val="00777636"/>
    <w:rsid w:val="00777A0F"/>
    <w:rsid w:val="007807A0"/>
    <w:rsid w:val="00780821"/>
    <w:rsid w:val="00780E7D"/>
    <w:rsid w:val="00780FAF"/>
    <w:rsid w:val="00781190"/>
    <w:rsid w:val="0078140D"/>
    <w:rsid w:val="00781B9E"/>
    <w:rsid w:val="00781F40"/>
    <w:rsid w:val="007823D5"/>
    <w:rsid w:val="00782630"/>
    <w:rsid w:val="00782A45"/>
    <w:rsid w:val="00782BCA"/>
    <w:rsid w:val="00782D2A"/>
    <w:rsid w:val="00782E38"/>
    <w:rsid w:val="00783187"/>
    <w:rsid w:val="007833BE"/>
    <w:rsid w:val="007835C2"/>
    <w:rsid w:val="00783913"/>
    <w:rsid w:val="0078398E"/>
    <w:rsid w:val="00783A17"/>
    <w:rsid w:val="00783B36"/>
    <w:rsid w:val="00783FFC"/>
    <w:rsid w:val="00784722"/>
    <w:rsid w:val="00784935"/>
    <w:rsid w:val="00784EC6"/>
    <w:rsid w:val="00784FA8"/>
    <w:rsid w:val="00785285"/>
    <w:rsid w:val="0078544D"/>
    <w:rsid w:val="007856DB"/>
    <w:rsid w:val="00785AA7"/>
    <w:rsid w:val="00785C7C"/>
    <w:rsid w:val="00785E25"/>
    <w:rsid w:val="00785EB1"/>
    <w:rsid w:val="00785F41"/>
    <w:rsid w:val="00786218"/>
    <w:rsid w:val="00786265"/>
    <w:rsid w:val="00786765"/>
    <w:rsid w:val="00786988"/>
    <w:rsid w:val="00786990"/>
    <w:rsid w:val="00786DAE"/>
    <w:rsid w:val="00786E08"/>
    <w:rsid w:val="00786EAE"/>
    <w:rsid w:val="00787145"/>
    <w:rsid w:val="0078722C"/>
    <w:rsid w:val="00787990"/>
    <w:rsid w:val="00787C84"/>
    <w:rsid w:val="00790530"/>
    <w:rsid w:val="007907C7"/>
    <w:rsid w:val="0079098B"/>
    <w:rsid w:val="007909E4"/>
    <w:rsid w:val="00790C38"/>
    <w:rsid w:val="00790FC3"/>
    <w:rsid w:val="00791388"/>
    <w:rsid w:val="007913F3"/>
    <w:rsid w:val="00791B3D"/>
    <w:rsid w:val="00791F1F"/>
    <w:rsid w:val="0079233B"/>
    <w:rsid w:val="00792458"/>
    <w:rsid w:val="00792521"/>
    <w:rsid w:val="007925FB"/>
    <w:rsid w:val="007929E0"/>
    <w:rsid w:val="007929F0"/>
    <w:rsid w:val="00792BF6"/>
    <w:rsid w:val="00792D66"/>
    <w:rsid w:val="007931D7"/>
    <w:rsid w:val="00793602"/>
    <w:rsid w:val="007936C1"/>
    <w:rsid w:val="00793929"/>
    <w:rsid w:val="00793A38"/>
    <w:rsid w:val="00793EDE"/>
    <w:rsid w:val="00793FE2"/>
    <w:rsid w:val="00794001"/>
    <w:rsid w:val="00794499"/>
    <w:rsid w:val="00794A04"/>
    <w:rsid w:val="00794C04"/>
    <w:rsid w:val="00794DC1"/>
    <w:rsid w:val="0079551A"/>
    <w:rsid w:val="00795562"/>
    <w:rsid w:val="00795717"/>
    <w:rsid w:val="007959E9"/>
    <w:rsid w:val="00795AAD"/>
    <w:rsid w:val="00795B09"/>
    <w:rsid w:val="00795C77"/>
    <w:rsid w:val="00795F7F"/>
    <w:rsid w:val="007962C1"/>
    <w:rsid w:val="00796533"/>
    <w:rsid w:val="00796C3C"/>
    <w:rsid w:val="00797CB8"/>
    <w:rsid w:val="00797D91"/>
    <w:rsid w:val="00797F95"/>
    <w:rsid w:val="007A04D2"/>
    <w:rsid w:val="007A0A7E"/>
    <w:rsid w:val="007A0E52"/>
    <w:rsid w:val="007A0F78"/>
    <w:rsid w:val="007A0FF0"/>
    <w:rsid w:val="007A1452"/>
    <w:rsid w:val="007A19D1"/>
    <w:rsid w:val="007A1A49"/>
    <w:rsid w:val="007A1ABC"/>
    <w:rsid w:val="007A1D70"/>
    <w:rsid w:val="007A21CA"/>
    <w:rsid w:val="007A2900"/>
    <w:rsid w:val="007A2BCB"/>
    <w:rsid w:val="007A2DDB"/>
    <w:rsid w:val="007A302C"/>
    <w:rsid w:val="007A3204"/>
    <w:rsid w:val="007A3459"/>
    <w:rsid w:val="007A34D8"/>
    <w:rsid w:val="007A3505"/>
    <w:rsid w:val="007A36EA"/>
    <w:rsid w:val="007A38D9"/>
    <w:rsid w:val="007A399F"/>
    <w:rsid w:val="007A4025"/>
    <w:rsid w:val="007A4421"/>
    <w:rsid w:val="007A4917"/>
    <w:rsid w:val="007A4D56"/>
    <w:rsid w:val="007A5054"/>
    <w:rsid w:val="007A5122"/>
    <w:rsid w:val="007A54BC"/>
    <w:rsid w:val="007A56D3"/>
    <w:rsid w:val="007A5748"/>
    <w:rsid w:val="007A602A"/>
    <w:rsid w:val="007A60E5"/>
    <w:rsid w:val="007A6150"/>
    <w:rsid w:val="007A61C2"/>
    <w:rsid w:val="007A6444"/>
    <w:rsid w:val="007A6549"/>
    <w:rsid w:val="007A691F"/>
    <w:rsid w:val="007A6A41"/>
    <w:rsid w:val="007A6E57"/>
    <w:rsid w:val="007A6EEA"/>
    <w:rsid w:val="007A72C5"/>
    <w:rsid w:val="007A7E5C"/>
    <w:rsid w:val="007B036C"/>
    <w:rsid w:val="007B06AC"/>
    <w:rsid w:val="007B089D"/>
    <w:rsid w:val="007B09A0"/>
    <w:rsid w:val="007B0E59"/>
    <w:rsid w:val="007B15A7"/>
    <w:rsid w:val="007B1A21"/>
    <w:rsid w:val="007B2375"/>
    <w:rsid w:val="007B2397"/>
    <w:rsid w:val="007B2548"/>
    <w:rsid w:val="007B285C"/>
    <w:rsid w:val="007B28DC"/>
    <w:rsid w:val="007B2A4A"/>
    <w:rsid w:val="007B2A6E"/>
    <w:rsid w:val="007B2DE0"/>
    <w:rsid w:val="007B2F4F"/>
    <w:rsid w:val="007B30D3"/>
    <w:rsid w:val="007B3274"/>
    <w:rsid w:val="007B3594"/>
    <w:rsid w:val="007B3835"/>
    <w:rsid w:val="007B39D8"/>
    <w:rsid w:val="007B3BDA"/>
    <w:rsid w:val="007B3BF0"/>
    <w:rsid w:val="007B3D0D"/>
    <w:rsid w:val="007B4061"/>
    <w:rsid w:val="007B4754"/>
    <w:rsid w:val="007B47EC"/>
    <w:rsid w:val="007B4FFF"/>
    <w:rsid w:val="007B5097"/>
    <w:rsid w:val="007B5146"/>
    <w:rsid w:val="007B5147"/>
    <w:rsid w:val="007B51CD"/>
    <w:rsid w:val="007B62C9"/>
    <w:rsid w:val="007B6790"/>
    <w:rsid w:val="007B6BF9"/>
    <w:rsid w:val="007B6C14"/>
    <w:rsid w:val="007B6DFC"/>
    <w:rsid w:val="007B6E01"/>
    <w:rsid w:val="007B72E7"/>
    <w:rsid w:val="007B73EA"/>
    <w:rsid w:val="007B74DF"/>
    <w:rsid w:val="007B7836"/>
    <w:rsid w:val="007B7B09"/>
    <w:rsid w:val="007C0259"/>
    <w:rsid w:val="007C0513"/>
    <w:rsid w:val="007C05E7"/>
    <w:rsid w:val="007C0EAB"/>
    <w:rsid w:val="007C0F83"/>
    <w:rsid w:val="007C1170"/>
    <w:rsid w:val="007C161D"/>
    <w:rsid w:val="007C1752"/>
    <w:rsid w:val="007C1C19"/>
    <w:rsid w:val="007C1ED0"/>
    <w:rsid w:val="007C2105"/>
    <w:rsid w:val="007C232E"/>
    <w:rsid w:val="007C2B74"/>
    <w:rsid w:val="007C2BCB"/>
    <w:rsid w:val="007C30A9"/>
    <w:rsid w:val="007C3256"/>
    <w:rsid w:val="007C33F6"/>
    <w:rsid w:val="007C3917"/>
    <w:rsid w:val="007C3A0D"/>
    <w:rsid w:val="007C3D2C"/>
    <w:rsid w:val="007C3D48"/>
    <w:rsid w:val="007C3D9E"/>
    <w:rsid w:val="007C3ECC"/>
    <w:rsid w:val="007C3FFD"/>
    <w:rsid w:val="007C4233"/>
    <w:rsid w:val="007C432C"/>
    <w:rsid w:val="007C475A"/>
    <w:rsid w:val="007C479F"/>
    <w:rsid w:val="007C48AC"/>
    <w:rsid w:val="007C4A1D"/>
    <w:rsid w:val="007C4E46"/>
    <w:rsid w:val="007C4F24"/>
    <w:rsid w:val="007C5088"/>
    <w:rsid w:val="007C554D"/>
    <w:rsid w:val="007C5711"/>
    <w:rsid w:val="007C57B4"/>
    <w:rsid w:val="007C5B9E"/>
    <w:rsid w:val="007C5FC2"/>
    <w:rsid w:val="007C612A"/>
    <w:rsid w:val="007C63AF"/>
    <w:rsid w:val="007C676E"/>
    <w:rsid w:val="007C6790"/>
    <w:rsid w:val="007C67D9"/>
    <w:rsid w:val="007C6849"/>
    <w:rsid w:val="007C6B50"/>
    <w:rsid w:val="007C6C53"/>
    <w:rsid w:val="007C7636"/>
    <w:rsid w:val="007C7AED"/>
    <w:rsid w:val="007C7C62"/>
    <w:rsid w:val="007D0004"/>
    <w:rsid w:val="007D0061"/>
    <w:rsid w:val="007D0AD8"/>
    <w:rsid w:val="007D10AA"/>
    <w:rsid w:val="007D118C"/>
    <w:rsid w:val="007D17D7"/>
    <w:rsid w:val="007D1A16"/>
    <w:rsid w:val="007D1C00"/>
    <w:rsid w:val="007D1E7A"/>
    <w:rsid w:val="007D20A7"/>
    <w:rsid w:val="007D2927"/>
    <w:rsid w:val="007D2AD0"/>
    <w:rsid w:val="007D2C12"/>
    <w:rsid w:val="007D3817"/>
    <w:rsid w:val="007D3CD5"/>
    <w:rsid w:val="007D46A7"/>
    <w:rsid w:val="007D4917"/>
    <w:rsid w:val="007D4E06"/>
    <w:rsid w:val="007D4E6B"/>
    <w:rsid w:val="007D501E"/>
    <w:rsid w:val="007D52A9"/>
    <w:rsid w:val="007D57DF"/>
    <w:rsid w:val="007D58FE"/>
    <w:rsid w:val="007D5991"/>
    <w:rsid w:val="007D5C3C"/>
    <w:rsid w:val="007D6274"/>
    <w:rsid w:val="007D639A"/>
    <w:rsid w:val="007D67EF"/>
    <w:rsid w:val="007D7028"/>
    <w:rsid w:val="007D708B"/>
    <w:rsid w:val="007D71FB"/>
    <w:rsid w:val="007D72B9"/>
    <w:rsid w:val="007D74CB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255"/>
    <w:rsid w:val="007E1257"/>
    <w:rsid w:val="007E159A"/>
    <w:rsid w:val="007E17C9"/>
    <w:rsid w:val="007E187C"/>
    <w:rsid w:val="007E1B27"/>
    <w:rsid w:val="007E1C2F"/>
    <w:rsid w:val="007E1C7A"/>
    <w:rsid w:val="007E2BA1"/>
    <w:rsid w:val="007E2DD2"/>
    <w:rsid w:val="007E2EFE"/>
    <w:rsid w:val="007E2F27"/>
    <w:rsid w:val="007E3160"/>
    <w:rsid w:val="007E348C"/>
    <w:rsid w:val="007E35E7"/>
    <w:rsid w:val="007E366A"/>
    <w:rsid w:val="007E376B"/>
    <w:rsid w:val="007E3809"/>
    <w:rsid w:val="007E392B"/>
    <w:rsid w:val="007E3D3E"/>
    <w:rsid w:val="007E3E48"/>
    <w:rsid w:val="007E45A9"/>
    <w:rsid w:val="007E46D3"/>
    <w:rsid w:val="007E478F"/>
    <w:rsid w:val="007E4C40"/>
    <w:rsid w:val="007E4CB8"/>
    <w:rsid w:val="007E539F"/>
    <w:rsid w:val="007E54E2"/>
    <w:rsid w:val="007E5732"/>
    <w:rsid w:val="007E5857"/>
    <w:rsid w:val="007E5980"/>
    <w:rsid w:val="007E5A2C"/>
    <w:rsid w:val="007E64FC"/>
    <w:rsid w:val="007E690E"/>
    <w:rsid w:val="007E6B98"/>
    <w:rsid w:val="007E6C6C"/>
    <w:rsid w:val="007E6E24"/>
    <w:rsid w:val="007E70FF"/>
    <w:rsid w:val="007E7265"/>
    <w:rsid w:val="007E7B7A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953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194"/>
    <w:rsid w:val="007F55FA"/>
    <w:rsid w:val="007F5772"/>
    <w:rsid w:val="007F58AB"/>
    <w:rsid w:val="007F5BF1"/>
    <w:rsid w:val="007F60E2"/>
    <w:rsid w:val="007F614A"/>
    <w:rsid w:val="007F6401"/>
    <w:rsid w:val="007F6CA8"/>
    <w:rsid w:val="007F6E73"/>
    <w:rsid w:val="007F719E"/>
    <w:rsid w:val="007F71A5"/>
    <w:rsid w:val="007F71DB"/>
    <w:rsid w:val="007F71F9"/>
    <w:rsid w:val="007F75F5"/>
    <w:rsid w:val="007F7659"/>
    <w:rsid w:val="007F7722"/>
    <w:rsid w:val="007F7744"/>
    <w:rsid w:val="007F7BFE"/>
    <w:rsid w:val="007F7EC9"/>
    <w:rsid w:val="008002E4"/>
    <w:rsid w:val="00800484"/>
    <w:rsid w:val="008004CA"/>
    <w:rsid w:val="00800507"/>
    <w:rsid w:val="008008A4"/>
    <w:rsid w:val="0080092F"/>
    <w:rsid w:val="00800A59"/>
    <w:rsid w:val="00800AB9"/>
    <w:rsid w:val="00800BC0"/>
    <w:rsid w:val="00800E46"/>
    <w:rsid w:val="0080111B"/>
    <w:rsid w:val="008011B3"/>
    <w:rsid w:val="00801472"/>
    <w:rsid w:val="00801DD0"/>
    <w:rsid w:val="008022C9"/>
    <w:rsid w:val="008023F3"/>
    <w:rsid w:val="008025C1"/>
    <w:rsid w:val="00802964"/>
    <w:rsid w:val="00803302"/>
    <w:rsid w:val="00803384"/>
    <w:rsid w:val="00803402"/>
    <w:rsid w:val="008036BB"/>
    <w:rsid w:val="008037C4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DCC"/>
    <w:rsid w:val="00804E06"/>
    <w:rsid w:val="008055D8"/>
    <w:rsid w:val="00805691"/>
    <w:rsid w:val="008056FC"/>
    <w:rsid w:val="008058E7"/>
    <w:rsid w:val="008068C5"/>
    <w:rsid w:val="00806B18"/>
    <w:rsid w:val="00806C62"/>
    <w:rsid w:val="00806D40"/>
    <w:rsid w:val="00806F20"/>
    <w:rsid w:val="00807442"/>
    <w:rsid w:val="0080767D"/>
    <w:rsid w:val="00807C14"/>
    <w:rsid w:val="00807ED0"/>
    <w:rsid w:val="0081011B"/>
    <w:rsid w:val="008103FD"/>
    <w:rsid w:val="008105D5"/>
    <w:rsid w:val="008105DE"/>
    <w:rsid w:val="0081064C"/>
    <w:rsid w:val="008109AF"/>
    <w:rsid w:val="008109CA"/>
    <w:rsid w:val="00810AB0"/>
    <w:rsid w:val="0081106B"/>
    <w:rsid w:val="008110D2"/>
    <w:rsid w:val="0081115F"/>
    <w:rsid w:val="00811170"/>
    <w:rsid w:val="008112BB"/>
    <w:rsid w:val="008112D1"/>
    <w:rsid w:val="008114EE"/>
    <w:rsid w:val="0081185E"/>
    <w:rsid w:val="00811BFB"/>
    <w:rsid w:val="008122A1"/>
    <w:rsid w:val="0081247D"/>
    <w:rsid w:val="008127AC"/>
    <w:rsid w:val="00812830"/>
    <w:rsid w:val="0081291F"/>
    <w:rsid w:val="00812A78"/>
    <w:rsid w:val="00812A8C"/>
    <w:rsid w:val="00812B74"/>
    <w:rsid w:val="00812E0B"/>
    <w:rsid w:val="0081301B"/>
    <w:rsid w:val="0081380E"/>
    <w:rsid w:val="0081381C"/>
    <w:rsid w:val="00813B53"/>
    <w:rsid w:val="00813C11"/>
    <w:rsid w:val="00813CAC"/>
    <w:rsid w:val="00813E49"/>
    <w:rsid w:val="00813FEA"/>
    <w:rsid w:val="0081403F"/>
    <w:rsid w:val="008141C2"/>
    <w:rsid w:val="0081421D"/>
    <w:rsid w:val="00814520"/>
    <w:rsid w:val="008147DA"/>
    <w:rsid w:val="008148D7"/>
    <w:rsid w:val="00814CBE"/>
    <w:rsid w:val="00814FE4"/>
    <w:rsid w:val="00815A69"/>
    <w:rsid w:val="00815B6E"/>
    <w:rsid w:val="00816347"/>
    <w:rsid w:val="00816376"/>
    <w:rsid w:val="008165F1"/>
    <w:rsid w:val="00816802"/>
    <w:rsid w:val="00816811"/>
    <w:rsid w:val="00816979"/>
    <w:rsid w:val="00816DA5"/>
    <w:rsid w:val="00816F0B"/>
    <w:rsid w:val="00816F2D"/>
    <w:rsid w:val="008170F9"/>
    <w:rsid w:val="00817251"/>
    <w:rsid w:val="0081758C"/>
    <w:rsid w:val="00817714"/>
    <w:rsid w:val="00817852"/>
    <w:rsid w:val="00817B67"/>
    <w:rsid w:val="008201A3"/>
    <w:rsid w:val="008209CA"/>
    <w:rsid w:val="00820A88"/>
    <w:rsid w:val="00820BC0"/>
    <w:rsid w:val="0082105C"/>
    <w:rsid w:val="00821067"/>
    <w:rsid w:val="0082197E"/>
    <w:rsid w:val="00822452"/>
    <w:rsid w:val="00822456"/>
    <w:rsid w:val="00822613"/>
    <w:rsid w:val="00822715"/>
    <w:rsid w:val="008228AF"/>
    <w:rsid w:val="008229F3"/>
    <w:rsid w:val="00822AC7"/>
    <w:rsid w:val="00822B83"/>
    <w:rsid w:val="008231F0"/>
    <w:rsid w:val="00823292"/>
    <w:rsid w:val="008234D1"/>
    <w:rsid w:val="00824170"/>
    <w:rsid w:val="008241A9"/>
    <w:rsid w:val="008247C6"/>
    <w:rsid w:val="00824E2E"/>
    <w:rsid w:val="00824EF7"/>
    <w:rsid w:val="00824F1C"/>
    <w:rsid w:val="008252D3"/>
    <w:rsid w:val="008254C2"/>
    <w:rsid w:val="008256E0"/>
    <w:rsid w:val="00825899"/>
    <w:rsid w:val="00825932"/>
    <w:rsid w:val="00825E80"/>
    <w:rsid w:val="008263FF"/>
    <w:rsid w:val="0082657A"/>
    <w:rsid w:val="008266D8"/>
    <w:rsid w:val="008268FD"/>
    <w:rsid w:val="00826D9B"/>
    <w:rsid w:val="008276F2"/>
    <w:rsid w:val="008278A7"/>
    <w:rsid w:val="00827BC7"/>
    <w:rsid w:val="00827E9E"/>
    <w:rsid w:val="00830340"/>
    <w:rsid w:val="008306D5"/>
    <w:rsid w:val="00830A04"/>
    <w:rsid w:val="00830A58"/>
    <w:rsid w:val="0083105F"/>
    <w:rsid w:val="00831216"/>
    <w:rsid w:val="00831923"/>
    <w:rsid w:val="00831C66"/>
    <w:rsid w:val="00831C7C"/>
    <w:rsid w:val="00832343"/>
    <w:rsid w:val="0083241C"/>
    <w:rsid w:val="008328A5"/>
    <w:rsid w:val="0083312F"/>
    <w:rsid w:val="00833197"/>
    <w:rsid w:val="008335BC"/>
    <w:rsid w:val="008336B6"/>
    <w:rsid w:val="008338CA"/>
    <w:rsid w:val="00833964"/>
    <w:rsid w:val="00833DE3"/>
    <w:rsid w:val="00833DEF"/>
    <w:rsid w:val="00833E83"/>
    <w:rsid w:val="0083405E"/>
    <w:rsid w:val="00834079"/>
    <w:rsid w:val="00834554"/>
    <w:rsid w:val="00834931"/>
    <w:rsid w:val="0083495F"/>
    <w:rsid w:val="00834B4E"/>
    <w:rsid w:val="00834CC8"/>
    <w:rsid w:val="00834D2F"/>
    <w:rsid w:val="00834E6D"/>
    <w:rsid w:val="008350B7"/>
    <w:rsid w:val="008352F4"/>
    <w:rsid w:val="00835555"/>
    <w:rsid w:val="00835599"/>
    <w:rsid w:val="00835845"/>
    <w:rsid w:val="0083585D"/>
    <w:rsid w:val="00835940"/>
    <w:rsid w:val="0083598D"/>
    <w:rsid w:val="00835FB6"/>
    <w:rsid w:val="0083634C"/>
    <w:rsid w:val="00836388"/>
    <w:rsid w:val="00836DBE"/>
    <w:rsid w:val="00837279"/>
    <w:rsid w:val="008372C0"/>
    <w:rsid w:val="008375F8"/>
    <w:rsid w:val="008376FD"/>
    <w:rsid w:val="00837737"/>
    <w:rsid w:val="00837A78"/>
    <w:rsid w:val="0084018D"/>
    <w:rsid w:val="00840795"/>
    <w:rsid w:val="00840CD3"/>
    <w:rsid w:val="00840E68"/>
    <w:rsid w:val="00841057"/>
    <w:rsid w:val="00841222"/>
    <w:rsid w:val="0084145A"/>
    <w:rsid w:val="008414D4"/>
    <w:rsid w:val="008416FF"/>
    <w:rsid w:val="00841D6B"/>
    <w:rsid w:val="00842466"/>
    <w:rsid w:val="00842ABB"/>
    <w:rsid w:val="00842C86"/>
    <w:rsid w:val="00842D04"/>
    <w:rsid w:val="00842D34"/>
    <w:rsid w:val="00842FD5"/>
    <w:rsid w:val="00843196"/>
    <w:rsid w:val="008437BE"/>
    <w:rsid w:val="00843993"/>
    <w:rsid w:val="00843E6D"/>
    <w:rsid w:val="008442B1"/>
    <w:rsid w:val="00844490"/>
    <w:rsid w:val="008446D4"/>
    <w:rsid w:val="00844AC1"/>
    <w:rsid w:val="00844D5A"/>
    <w:rsid w:val="00845030"/>
    <w:rsid w:val="00845338"/>
    <w:rsid w:val="0084570D"/>
    <w:rsid w:val="00845A57"/>
    <w:rsid w:val="008463C5"/>
    <w:rsid w:val="008464B1"/>
    <w:rsid w:val="00846746"/>
    <w:rsid w:val="0084680A"/>
    <w:rsid w:val="008468F8"/>
    <w:rsid w:val="00846C61"/>
    <w:rsid w:val="00846DC9"/>
    <w:rsid w:val="00846DEE"/>
    <w:rsid w:val="00846EEC"/>
    <w:rsid w:val="0084753A"/>
    <w:rsid w:val="00847A39"/>
    <w:rsid w:val="0085048B"/>
    <w:rsid w:val="008504B3"/>
    <w:rsid w:val="00850717"/>
    <w:rsid w:val="00850767"/>
    <w:rsid w:val="008509F2"/>
    <w:rsid w:val="00850DDA"/>
    <w:rsid w:val="00851172"/>
    <w:rsid w:val="008512A5"/>
    <w:rsid w:val="00851479"/>
    <w:rsid w:val="008517A0"/>
    <w:rsid w:val="008519B4"/>
    <w:rsid w:val="00851B6B"/>
    <w:rsid w:val="00851E44"/>
    <w:rsid w:val="008523D9"/>
    <w:rsid w:val="0085250E"/>
    <w:rsid w:val="00852572"/>
    <w:rsid w:val="0085257E"/>
    <w:rsid w:val="00852C0E"/>
    <w:rsid w:val="00852D90"/>
    <w:rsid w:val="00852DDF"/>
    <w:rsid w:val="00852E62"/>
    <w:rsid w:val="00853A1B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11"/>
    <w:rsid w:val="00854E62"/>
    <w:rsid w:val="00854F0E"/>
    <w:rsid w:val="00855242"/>
    <w:rsid w:val="0085599D"/>
    <w:rsid w:val="00855A24"/>
    <w:rsid w:val="00855DCD"/>
    <w:rsid w:val="0085624B"/>
    <w:rsid w:val="00856372"/>
    <w:rsid w:val="008564D0"/>
    <w:rsid w:val="008565DF"/>
    <w:rsid w:val="008569C4"/>
    <w:rsid w:val="00856E4E"/>
    <w:rsid w:val="00856F2B"/>
    <w:rsid w:val="0085710B"/>
    <w:rsid w:val="00857261"/>
    <w:rsid w:val="0085736A"/>
    <w:rsid w:val="008573AF"/>
    <w:rsid w:val="00857571"/>
    <w:rsid w:val="00857747"/>
    <w:rsid w:val="0085775D"/>
    <w:rsid w:val="00857764"/>
    <w:rsid w:val="0086010B"/>
    <w:rsid w:val="00860294"/>
    <w:rsid w:val="0086034D"/>
    <w:rsid w:val="008609A4"/>
    <w:rsid w:val="00860D82"/>
    <w:rsid w:val="00860D95"/>
    <w:rsid w:val="0086121E"/>
    <w:rsid w:val="00861225"/>
    <w:rsid w:val="0086130D"/>
    <w:rsid w:val="00861718"/>
    <w:rsid w:val="0086185E"/>
    <w:rsid w:val="0086197B"/>
    <w:rsid w:val="008619DB"/>
    <w:rsid w:val="00861AEE"/>
    <w:rsid w:val="00861C3F"/>
    <w:rsid w:val="008626A4"/>
    <w:rsid w:val="0086313E"/>
    <w:rsid w:val="00863272"/>
    <w:rsid w:val="00863844"/>
    <w:rsid w:val="00863B96"/>
    <w:rsid w:val="00864011"/>
    <w:rsid w:val="008644E3"/>
    <w:rsid w:val="008644E4"/>
    <w:rsid w:val="00864519"/>
    <w:rsid w:val="00864712"/>
    <w:rsid w:val="00864847"/>
    <w:rsid w:val="00864A3B"/>
    <w:rsid w:val="00864B60"/>
    <w:rsid w:val="00864CDE"/>
    <w:rsid w:val="00865101"/>
    <w:rsid w:val="008652D1"/>
    <w:rsid w:val="00865307"/>
    <w:rsid w:val="00865668"/>
    <w:rsid w:val="00865692"/>
    <w:rsid w:val="008659D9"/>
    <w:rsid w:val="00865C33"/>
    <w:rsid w:val="00865DC2"/>
    <w:rsid w:val="008661C1"/>
    <w:rsid w:val="00866C5B"/>
    <w:rsid w:val="00866CF1"/>
    <w:rsid w:val="00866EA7"/>
    <w:rsid w:val="00866F6C"/>
    <w:rsid w:val="00866F7B"/>
    <w:rsid w:val="0086750D"/>
    <w:rsid w:val="00867B1A"/>
    <w:rsid w:val="00867EA7"/>
    <w:rsid w:val="0087006E"/>
    <w:rsid w:val="008700F5"/>
    <w:rsid w:val="008707D9"/>
    <w:rsid w:val="0087092F"/>
    <w:rsid w:val="00870951"/>
    <w:rsid w:val="00870C8C"/>
    <w:rsid w:val="00871664"/>
    <w:rsid w:val="00871A85"/>
    <w:rsid w:val="00871B58"/>
    <w:rsid w:val="00871CC6"/>
    <w:rsid w:val="00871E77"/>
    <w:rsid w:val="00872219"/>
    <w:rsid w:val="00872A3A"/>
    <w:rsid w:val="00872E63"/>
    <w:rsid w:val="00873069"/>
    <w:rsid w:val="0087310B"/>
    <w:rsid w:val="00873400"/>
    <w:rsid w:val="0087356E"/>
    <w:rsid w:val="00873797"/>
    <w:rsid w:val="0087382F"/>
    <w:rsid w:val="0087398A"/>
    <w:rsid w:val="008743FA"/>
    <w:rsid w:val="008746DE"/>
    <w:rsid w:val="00874906"/>
    <w:rsid w:val="0087515F"/>
    <w:rsid w:val="008753E9"/>
    <w:rsid w:val="00875723"/>
    <w:rsid w:val="008757F0"/>
    <w:rsid w:val="0087585C"/>
    <w:rsid w:val="00875932"/>
    <w:rsid w:val="00875979"/>
    <w:rsid w:val="00875A81"/>
    <w:rsid w:val="00875B56"/>
    <w:rsid w:val="00876704"/>
    <w:rsid w:val="00876991"/>
    <w:rsid w:val="00876AA2"/>
    <w:rsid w:val="00876B86"/>
    <w:rsid w:val="00876BE9"/>
    <w:rsid w:val="00876FD0"/>
    <w:rsid w:val="00877410"/>
    <w:rsid w:val="00877625"/>
    <w:rsid w:val="0087765A"/>
    <w:rsid w:val="0088006C"/>
    <w:rsid w:val="008800E2"/>
    <w:rsid w:val="008801EF"/>
    <w:rsid w:val="00880249"/>
    <w:rsid w:val="00880287"/>
    <w:rsid w:val="008803A7"/>
    <w:rsid w:val="00880B2C"/>
    <w:rsid w:val="00880BC7"/>
    <w:rsid w:val="00880E6B"/>
    <w:rsid w:val="00881067"/>
    <w:rsid w:val="00881296"/>
    <w:rsid w:val="00881A8C"/>
    <w:rsid w:val="00881BB5"/>
    <w:rsid w:val="00881D46"/>
    <w:rsid w:val="00881E4C"/>
    <w:rsid w:val="00882030"/>
    <w:rsid w:val="00882977"/>
    <w:rsid w:val="00882AC9"/>
    <w:rsid w:val="00882F1E"/>
    <w:rsid w:val="0088347A"/>
    <w:rsid w:val="008835C5"/>
    <w:rsid w:val="008837B0"/>
    <w:rsid w:val="00883898"/>
    <w:rsid w:val="00883E6B"/>
    <w:rsid w:val="00883ECB"/>
    <w:rsid w:val="0088416B"/>
    <w:rsid w:val="008841B6"/>
    <w:rsid w:val="008842C6"/>
    <w:rsid w:val="00884509"/>
    <w:rsid w:val="00884710"/>
    <w:rsid w:val="00884957"/>
    <w:rsid w:val="00884A5B"/>
    <w:rsid w:val="00884E41"/>
    <w:rsid w:val="00885387"/>
    <w:rsid w:val="00885443"/>
    <w:rsid w:val="00885689"/>
    <w:rsid w:val="008858FA"/>
    <w:rsid w:val="00885C1B"/>
    <w:rsid w:val="00885EF6"/>
    <w:rsid w:val="0088604E"/>
    <w:rsid w:val="0088617E"/>
    <w:rsid w:val="008863A9"/>
    <w:rsid w:val="008865A0"/>
    <w:rsid w:val="0088666F"/>
    <w:rsid w:val="00886BF6"/>
    <w:rsid w:val="00887070"/>
    <w:rsid w:val="0088717D"/>
    <w:rsid w:val="00887446"/>
    <w:rsid w:val="0088777E"/>
    <w:rsid w:val="00887F19"/>
    <w:rsid w:val="0089000F"/>
    <w:rsid w:val="0089054D"/>
    <w:rsid w:val="0089084D"/>
    <w:rsid w:val="00890DB1"/>
    <w:rsid w:val="00890FB8"/>
    <w:rsid w:val="0089167F"/>
    <w:rsid w:val="008918BD"/>
    <w:rsid w:val="00891BB4"/>
    <w:rsid w:val="008922D1"/>
    <w:rsid w:val="0089234D"/>
    <w:rsid w:val="00892545"/>
    <w:rsid w:val="008926EE"/>
    <w:rsid w:val="008928DB"/>
    <w:rsid w:val="00892975"/>
    <w:rsid w:val="008929F6"/>
    <w:rsid w:val="00892ACB"/>
    <w:rsid w:val="00892B46"/>
    <w:rsid w:val="00892E0C"/>
    <w:rsid w:val="00892E50"/>
    <w:rsid w:val="00893792"/>
    <w:rsid w:val="0089388D"/>
    <w:rsid w:val="008939D1"/>
    <w:rsid w:val="00893A57"/>
    <w:rsid w:val="00893BA8"/>
    <w:rsid w:val="00893C58"/>
    <w:rsid w:val="0089451C"/>
    <w:rsid w:val="008947EB"/>
    <w:rsid w:val="008948FB"/>
    <w:rsid w:val="008949FE"/>
    <w:rsid w:val="00894A06"/>
    <w:rsid w:val="00894B54"/>
    <w:rsid w:val="00894C32"/>
    <w:rsid w:val="00894DBD"/>
    <w:rsid w:val="008951B2"/>
    <w:rsid w:val="008956DD"/>
    <w:rsid w:val="00895F02"/>
    <w:rsid w:val="00895F52"/>
    <w:rsid w:val="008960B0"/>
    <w:rsid w:val="0089637D"/>
    <w:rsid w:val="00896A27"/>
    <w:rsid w:val="00896C98"/>
    <w:rsid w:val="008972C9"/>
    <w:rsid w:val="00897E7F"/>
    <w:rsid w:val="008A0099"/>
    <w:rsid w:val="008A02FB"/>
    <w:rsid w:val="008A071C"/>
    <w:rsid w:val="008A1136"/>
    <w:rsid w:val="008A1260"/>
    <w:rsid w:val="008A139C"/>
    <w:rsid w:val="008A14C6"/>
    <w:rsid w:val="008A1548"/>
    <w:rsid w:val="008A155D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98D"/>
    <w:rsid w:val="008A3A8F"/>
    <w:rsid w:val="008A3C1B"/>
    <w:rsid w:val="008A3E3F"/>
    <w:rsid w:val="008A4523"/>
    <w:rsid w:val="008A45FB"/>
    <w:rsid w:val="008A4C1B"/>
    <w:rsid w:val="008A4CDF"/>
    <w:rsid w:val="008A4DBF"/>
    <w:rsid w:val="008A4F1A"/>
    <w:rsid w:val="008A53FF"/>
    <w:rsid w:val="008A596F"/>
    <w:rsid w:val="008A5BD7"/>
    <w:rsid w:val="008A5DDA"/>
    <w:rsid w:val="008A613F"/>
    <w:rsid w:val="008A6D61"/>
    <w:rsid w:val="008A6E17"/>
    <w:rsid w:val="008A7D4F"/>
    <w:rsid w:val="008B05B3"/>
    <w:rsid w:val="008B07EA"/>
    <w:rsid w:val="008B0B7F"/>
    <w:rsid w:val="008B0D06"/>
    <w:rsid w:val="008B0E44"/>
    <w:rsid w:val="008B0EE3"/>
    <w:rsid w:val="008B13EB"/>
    <w:rsid w:val="008B1403"/>
    <w:rsid w:val="008B1B75"/>
    <w:rsid w:val="008B2242"/>
    <w:rsid w:val="008B2252"/>
    <w:rsid w:val="008B24B8"/>
    <w:rsid w:val="008B28BB"/>
    <w:rsid w:val="008B28F5"/>
    <w:rsid w:val="008B30FB"/>
    <w:rsid w:val="008B32A0"/>
    <w:rsid w:val="008B36D6"/>
    <w:rsid w:val="008B43AC"/>
    <w:rsid w:val="008B454D"/>
    <w:rsid w:val="008B4791"/>
    <w:rsid w:val="008B4F19"/>
    <w:rsid w:val="008B5168"/>
    <w:rsid w:val="008B524E"/>
    <w:rsid w:val="008B53DA"/>
    <w:rsid w:val="008B565F"/>
    <w:rsid w:val="008B5DA0"/>
    <w:rsid w:val="008B634E"/>
    <w:rsid w:val="008B6C15"/>
    <w:rsid w:val="008B7103"/>
    <w:rsid w:val="008B73E7"/>
    <w:rsid w:val="008B7576"/>
    <w:rsid w:val="008B793F"/>
    <w:rsid w:val="008B7D9E"/>
    <w:rsid w:val="008B7F0A"/>
    <w:rsid w:val="008C0127"/>
    <w:rsid w:val="008C0249"/>
    <w:rsid w:val="008C03DA"/>
    <w:rsid w:val="008C095C"/>
    <w:rsid w:val="008C0A7F"/>
    <w:rsid w:val="008C1164"/>
    <w:rsid w:val="008C127A"/>
    <w:rsid w:val="008C1413"/>
    <w:rsid w:val="008C185D"/>
    <w:rsid w:val="008C1B5E"/>
    <w:rsid w:val="008C1F36"/>
    <w:rsid w:val="008C2559"/>
    <w:rsid w:val="008C2DD0"/>
    <w:rsid w:val="008C320A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4AF"/>
    <w:rsid w:val="008C5A9F"/>
    <w:rsid w:val="008C5D35"/>
    <w:rsid w:val="008C6094"/>
    <w:rsid w:val="008C6390"/>
    <w:rsid w:val="008C6895"/>
    <w:rsid w:val="008C68C2"/>
    <w:rsid w:val="008C69D9"/>
    <w:rsid w:val="008C6CC2"/>
    <w:rsid w:val="008C6F52"/>
    <w:rsid w:val="008C70E6"/>
    <w:rsid w:val="008C7241"/>
    <w:rsid w:val="008C739C"/>
    <w:rsid w:val="008C7634"/>
    <w:rsid w:val="008C779E"/>
    <w:rsid w:val="008C7880"/>
    <w:rsid w:val="008C7BCA"/>
    <w:rsid w:val="008C7D7C"/>
    <w:rsid w:val="008C7E56"/>
    <w:rsid w:val="008D007D"/>
    <w:rsid w:val="008D01DE"/>
    <w:rsid w:val="008D04CC"/>
    <w:rsid w:val="008D1230"/>
    <w:rsid w:val="008D14EB"/>
    <w:rsid w:val="008D17C8"/>
    <w:rsid w:val="008D17E4"/>
    <w:rsid w:val="008D187B"/>
    <w:rsid w:val="008D1A65"/>
    <w:rsid w:val="008D1CCE"/>
    <w:rsid w:val="008D2200"/>
    <w:rsid w:val="008D2658"/>
    <w:rsid w:val="008D3486"/>
    <w:rsid w:val="008D3535"/>
    <w:rsid w:val="008D393C"/>
    <w:rsid w:val="008D3A04"/>
    <w:rsid w:val="008D3A77"/>
    <w:rsid w:val="008D3AD3"/>
    <w:rsid w:val="008D3FF8"/>
    <w:rsid w:val="008D41AA"/>
    <w:rsid w:val="008D4614"/>
    <w:rsid w:val="008D4702"/>
    <w:rsid w:val="008D48C7"/>
    <w:rsid w:val="008D4C8B"/>
    <w:rsid w:val="008D51EF"/>
    <w:rsid w:val="008D536B"/>
    <w:rsid w:val="008D571B"/>
    <w:rsid w:val="008D580B"/>
    <w:rsid w:val="008D596D"/>
    <w:rsid w:val="008D5D01"/>
    <w:rsid w:val="008D5F2A"/>
    <w:rsid w:val="008D5FF8"/>
    <w:rsid w:val="008D615B"/>
    <w:rsid w:val="008D63A9"/>
    <w:rsid w:val="008D674B"/>
    <w:rsid w:val="008D7204"/>
    <w:rsid w:val="008D78F5"/>
    <w:rsid w:val="008D798D"/>
    <w:rsid w:val="008D7BE8"/>
    <w:rsid w:val="008E0325"/>
    <w:rsid w:val="008E0536"/>
    <w:rsid w:val="008E13D2"/>
    <w:rsid w:val="008E16C9"/>
    <w:rsid w:val="008E1847"/>
    <w:rsid w:val="008E1A02"/>
    <w:rsid w:val="008E1A55"/>
    <w:rsid w:val="008E1A7D"/>
    <w:rsid w:val="008E1F7D"/>
    <w:rsid w:val="008E2173"/>
    <w:rsid w:val="008E26A8"/>
    <w:rsid w:val="008E27F1"/>
    <w:rsid w:val="008E2918"/>
    <w:rsid w:val="008E2A24"/>
    <w:rsid w:val="008E3123"/>
    <w:rsid w:val="008E3943"/>
    <w:rsid w:val="008E399F"/>
    <w:rsid w:val="008E39FA"/>
    <w:rsid w:val="008E3AA1"/>
    <w:rsid w:val="008E41C2"/>
    <w:rsid w:val="008E4730"/>
    <w:rsid w:val="008E484D"/>
    <w:rsid w:val="008E489D"/>
    <w:rsid w:val="008E4957"/>
    <w:rsid w:val="008E499B"/>
    <w:rsid w:val="008E4B07"/>
    <w:rsid w:val="008E5475"/>
    <w:rsid w:val="008E55AE"/>
    <w:rsid w:val="008E5D65"/>
    <w:rsid w:val="008E5E64"/>
    <w:rsid w:val="008E608D"/>
    <w:rsid w:val="008E61C2"/>
    <w:rsid w:val="008E6D1E"/>
    <w:rsid w:val="008E7235"/>
    <w:rsid w:val="008E7409"/>
    <w:rsid w:val="008E7B4E"/>
    <w:rsid w:val="008E7E25"/>
    <w:rsid w:val="008F00FB"/>
    <w:rsid w:val="008F0C47"/>
    <w:rsid w:val="008F1470"/>
    <w:rsid w:val="008F2296"/>
    <w:rsid w:val="008F23A5"/>
    <w:rsid w:val="008F26D0"/>
    <w:rsid w:val="008F2A95"/>
    <w:rsid w:val="008F2E3E"/>
    <w:rsid w:val="008F3136"/>
    <w:rsid w:val="008F3311"/>
    <w:rsid w:val="008F392E"/>
    <w:rsid w:val="008F3BC9"/>
    <w:rsid w:val="008F423C"/>
    <w:rsid w:val="008F43D5"/>
    <w:rsid w:val="008F443B"/>
    <w:rsid w:val="008F4464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554"/>
    <w:rsid w:val="008F79C7"/>
    <w:rsid w:val="008F7D02"/>
    <w:rsid w:val="008F7FD2"/>
    <w:rsid w:val="009004F2"/>
    <w:rsid w:val="00900730"/>
    <w:rsid w:val="009008AB"/>
    <w:rsid w:val="009009B4"/>
    <w:rsid w:val="00900D56"/>
    <w:rsid w:val="00901203"/>
    <w:rsid w:val="00901596"/>
    <w:rsid w:val="009015E6"/>
    <w:rsid w:val="0090181C"/>
    <w:rsid w:val="00901B44"/>
    <w:rsid w:val="00901BA6"/>
    <w:rsid w:val="00901DCD"/>
    <w:rsid w:val="00901ED9"/>
    <w:rsid w:val="009023AD"/>
    <w:rsid w:val="009026F9"/>
    <w:rsid w:val="00902894"/>
    <w:rsid w:val="00902DEF"/>
    <w:rsid w:val="00902EE2"/>
    <w:rsid w:val="009032CF"/>
    <w:rsid w:val="0090347D"/>
    <w:rsid w:val="009035CC"/>
    <w:rsid w:val="009035D0"/>
    <w:rsid w:val="00903ACD"/>
    <w:rsid w:val="00903F1B"/>
    <w:rsid w:val="00904416"/>
    <w:rsid w:val="009044A6"/>
    <w:rsid w:val="0090453D"/>
    <w:rsid w:val="00904589"/>
    <w:rsid w:val="009046AC"/>
    <w:rsid w:val="00904934"/>
    <w:rsid w:val="00904C3F"/>
    <w:rsid w:val="009051C6"/>
    <w:rsid w:val="00905319"/>
    <w:rsid w:val="0090533D"/>
    <w:rsid w:val="0090597F"/>
    <w:rsid w:val="009059EA"/>
    <w:rsid w:val="00905C70"/>
    <w:rsid w:val="00905FB1"/>
    <w:rsid w:val="009061F4"/>
    <w:rsid w:val="00906413"/>
    <w:rsid w:val="009064D6"/>
    <w:rsid w:val="00906665"/>
    <w:rsid w:val="00906AD1"/>
    <w:rsid w:val="00906CD1"/>
    <w:rsid w:val="00906E20"/>
    <w:rsid w:val="00907114"/>
    <w:rsid w:val="0090727C"/>
    <w:rsid w:val="0090750F"/>
    <w:rsid w:val="00907694"/>
    <w:rsid w:val="00907AEC"/>
    <w:rsid w:val="00907B4D"/>
    <w:rsid w:val="00907D24"/>
    <w:rsid w:val="00907D2E"/>
    <w:rsid w:val="00907E07"/>
    <w:rsid w:val="00910BB3"/>
    <w:rsid w:val="00911339"/>
    <w:rsid w:val="009113CC"/>
    <w:rsid w:val="00911BE2"/>
    <w:rsid w:val="0091232F"/>
    <w:rsid w:val="009123E8"/>
    <w:rsid w:val="009125D5"/>
    <w:rsid w:val="00912631"/>
    <w:rsid w:val="009128DC"/>
    <w:rsid w:val="0091293A"/>
    <w:rsid w:val="00912C1D"/>
    <w:rsid w:val="009130D6"/>
    <w:rsid w:val="00913527"/>
    <w:rsid w:val="009138A8"/>
    <w:rsid w:val="00913E5E"/>
    <w:rsid w:val="0091406A"/>
    <w:rsid w:val="0091407B"/>
    <w:rsid w:val="0091428A"/>
    <w:rsid w:val="00914CA2"/>
    <w:rsid w:val="00914D92"/>
    <w:rsid w:val="00914ED0"/>
    <w:rsid w:val="0091518F"/>
    <w:rsid w:val="009153E7"/>
    <w:rsid w:val="009154CB"/>
    <w:rsid w:val="009154EA"/>
    <w:rsid w:val="00915644"/>
    <w:rsid w:val="00915862"/>
    <w:rsid w:val="009158B5"/>
    <w:rsid w:val="009158E4"/>
    <w:rsid w:val="00915A36"/>
    <w:rsid w:val="00915AEC"/>
    <w:rsid w:val="00915D26"/>
    <w:rsid w:val="00915FE0"/>
    <w:rsid w:val="0091632D"/>
    <w:rsid w:val="009166DB"/>
    <w:rsid w:val="009168B5"/>
    <w:rsid w:val="00916961"/>
    <w:rsid w:val="00916A65"/>
    <w:rsid w:val="00916B01"/>
    <w:rsid w:val="00916C1F"/>
    <w:rsid w:val="00917D7C"/>
    <w:rsid w:val="00917DA1"/>
    <w:rsid w:val="00920092"/>
    <w:rsid w:val="009202B1"/>
    <w:rsid w:val="00920403"/>
    <w:rsid w:val="0092046E"/>
    <w:rsid w:val="009209A7"/>
    <w:rsid w:val="00920CB3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2A51"/>
    <w:rsid w:val="00922D42"/>
    <w:rsid w:val="00923188"/>
    <w:rsid w:val="00923216"/>
    <w:rsid w:val="0092333D"/>
    <w:rsid w:val="0092369F"/>
    <w:rsid w:val="00923821"/>
    <w:rsid w:val="0092392D"/>
    <w:rsid w:val="00923DB9"/>
    <w:rsid w:val="00923EBD"/>
    <w:rsid w:val="00923F19"/>
    <w:rsid w:val="009241FE"/>
    <w:rsid w:val="0092489E"/>
    <w:rsid w:val="00924A60"/>
    <w:rsid w:val="00924C2D"/>
    <w:rsid w:val="00924CB4"/>
    <w:rsid w:val="00924F0F"/>
    <w:rsid w:val="00924F40"/>
    <w:rsid w:val="009255E2"/>
    <w:rsid w:val="0092562F"/>
    <w:rsid w:val="00925E81"/>
    <w:rsid w:val="00926649"/>
    <w:rsid w:val="009267B1"/>
    <w:rsid w:val="00926850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463"/>
    <w:rsid w:val="00930AAB"/>
    <w:rsid w:val="00930E04"/>
    <w:rsid w:val="0093101B"/>
    <w:rsid w:val="00931297"/>
    <w:rsid w:val="009314D0"/>
    <w:rsid w:val="009319A3"/>
    <w:rsid w:val="009319B7"/>
    <w:rsid w:val="00931A7B"/>
    <w:rsid w:val="00931AD4"/>
    <w:rsid w:val="00931FAC"/>
    <w:rsid w:val="0093228A"/>
    <w:rsid w:val="009322AC"/>
    <w:rsid w:val="009322CE"/>
    <w:rsid w:val="00932342"/>
    <w:rsid w:val="00932AB0"/>
    <w:rsid w:val="0093396A"/>
    <w:rsid w:val="00933B04"/>
    <w:rsid w:val="0093404F"/>
    <w:rsid w:val="009341FE"/>
    <w:rsid w:val="00934610"/>
    <w:rsid w:val="00934678"/>
    <w:rsid w:val="00934E54"/>
    <w:rsid w:val="00934EF0"/>
    <w:rsid w:val="00934F20"/>
    <w:rsid w:val="00935030"/>
    <w:rsid w:val="00935120"/>
    <w:rsid w:val="0093530C"/>
    <w:rsid w:val="009356FB"/>
    <w:rsid w:val="00935878"/>
    <w:rsid w:val="009358DF"/>
    <w:rsid w:val="00935AC2"/>
    <w:rsid w:val="00935DE6"/>
    <w:rsid w:val="009367DF"/>
    <w:rsid w:val="00936B72"/>
    <w:rsid w:val="00936D6E"/>
    <w:rsid w:val="00936E3E"/>
    <w:rsid w:val="00937272"/>
    <w:rsid w:val="00937534"/>
    <w:rsid w:val="00937593"/>
    <w:rsid w:val="009376EA"/>
    <w:rsid w:val="0093799B"/>
    <w:rsid w:val="00937ABE"/>
    <w:rsid w:val="00937FF0"/>
    <w:rsid w:val="009401D1"/>
    <w:rsid w:val="009402E0"/>
    <w:rsid w:val="00940491"/>
    <w:rsid w:val="00940873"/>
    <w:rsid w:val="00940898"/>
    <w:rsid w:val="0094096D"/>
    <w:rsid w:val="00941076"/>
    <w:rsid w:val="009413FA"/>
    <w:rsid w:val="0094148E"/>
    <w:rsid w:val="009416F0"/>
    <w:rsid w:val="0094177F"/>
    <w:rsid w:val="009417AA"/>
    <w:rsid w:val="00941938"/>
    <w:rsid w:val="009419D3"/>
    <w:rsid w:val="00941A59"/>
    <w:rsid w:val="0094204A"/>
    <w:rsid w:val="0094204F"/>
    <w:rsid w:val="0094210D"/>
    <w:rsid w:val="00942521"/>
    <w:rsid w:val="009425C6"/>
    <w:rsid w:val="00942958"/>
    <w:rsid w:val="00942D0E"/>
    <w:rsid w:val="00942F80"/>
    <w:rsid w:val="00943000"/>
    <w:rsid w:val="0094304E"/>
    <w:rsid w:val="00943059"/>
    <w:rsid w:val="009432C8"/>
    <w:rsid w:val="009432D7"/>
    <w:rsid w:val="00943B17"/>
    <w:rsid w:val="00943B33"/>
    <w:rsid w:val="00943B84"/>
    <w:rsid w:val="00944149"/>
    <w:rsid w:val="009441F1"/>
    <w:rsid w:val="009441FD"/>
    <w:rsid w:val="00944427"/>
    <w:rsid w:val="00944605"/>
    <w:rsid w:val="009447DC"/>
    <w:rsid w:val="00944998"/>
    <w:rsid w:val="00944B72"/>
    <w:rsid w:val="0094506B"/>
    <w:rsid w:val="00945175"/>
    <w:rsid w:val="00945214"/>
    <w:rsid w:val="00945290"/>
    <w:rsid w:val="0094551E"/>
    <w:rsid w:val="0094604D"/>
    <w:rsid w:val="00946123"/>
    <w:rsid w:val="009461DC"/>
    <w:rsid w:val="009465A4"/>
    <w:rsid w:val="0094666E"/>
    <w:rsid w:val="009467B5"/>
    <w:rsid w:val="009467ED"/>
    <w:rsid w:val="00946838"/>
    <w:rsid w:val="00946AC3"/>
    <w:rsid w:val="00946BCD"/>
    <w:rsid w:val="009470C0"/>
    <w:rsid w:val="0094727D"/>
    <w:rsid w:val="0094743D"/>
    <w:rsid w:val="00947AFE"/>
    <w:rsid w:val="009500AD"/>
    <w:rsid w:val="00950312"/>
    <w:rsid w:val="00950649"/>
    <w:rsid w:val="00950AC7"/>
    <w:rsid w:val="00950BF6"/>
    <w:rsid w:val="00950C3C"/>
    <w:rsid w:val="00950CD9"/>
    <w:rsid w:val="00950CFF"/>
    <w:rsid w:val="0095103F"/>
    <w:rsid w:val="0095128F"/>
    <w:rsid w:val="00951A86"/>
    <w:rsid w:val="00951E12"/>
    <w:rsid w:val="00952F4D"/>
    <w:rsid w:val="0095359F"/>
    <w:rsid w:val="00953D4F"/>
    <w:rsid w:val="00954264"/>
    <w:rsid w:val="00954A62"/>
    <w:rsid w:val="00954C9A"/>
    <w:rsid w:val="00954E96"/>
    <w:rsid w:val="00955255"/>
    <w:rsid w:val="009554DD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98"/>
    <w:rsid w:val="009572C3"/>
    <w:rsid w:val="009574DB"/>
    <w:rsid w:val="00957689"/>
    <w:rsid w:val="00957832"/>
    <w:rsid w:val="00957A53"/>
    <w:rsid w:val="00957FFC"/>
    <w:rsid w:val="00960330"/>
    <w:rsid w:val="00960887"/>
    <w:rsid w:val="009608BA"/>
    <w:rsid w:val="0096095E"/>
    <w:rsid w:val="00960B34"/>
    <w:rsid w:val="00960C5D"/>
    <w:rsid w:val="00960C78"/>
    <w:rsid w:val="00960CBD"/>
    <w:rsid w:val="00960ED0"/>
    <w:rsid w:val="00960FA0"/>
    <w:rsid w:val="009613F0"/>
    <w:rsid w:val="00961553"/>
    <w:rsid w:val="0096197C"/>
    <w:rsid w:val="00962029"/>
    <w:rsid w:val="0096225A"/>
    <w:rsid w:val="0096227F"/>
    <w:rsid w:val="0096236A"/>
    <w:rsid w:val="009627FF"/>
    <w:rsid w:val="00962A94"/>
    <w:rsid w:val="00962B2F"/>
    <w:rsid w:val="0096303F"/>
    <w:rsid w:val="009630F7"/>
    <w:rsid w:val="009631E6"/>
    <w:rsid w:val="009633EF"/>
    <w:rsid w:val="0096427A"/>
    <w:rsid w:val="00964765"/>
    <w:rsid w:val="00964C85"/>
    <w:rsid w:val="00964EE2"/>
    <w:rsid w:val="00964FFA"/>
    <w:rsid w:val="0096500F"/>
    <w:rsid w:val="009655AC"/>
    <w:rsid w:val="009656F2"/>
    <w:rsid w:val="0096571B"/>
    <w:rsid w:val="00965C2F"/>
    <w:rsid w:val="00966017"/>
    <w:rsid w:val="00966177"/>
    <w:rsid w:val="0096636E"/>
    <w:rsid w:val="00966436"/>
    <w:rsid w:val="0096660A"/>
    <w:rsid w:val="009666C3"/>
    <w:rsid w:val="00966777"/>
    <w:rsid w:val="00966850"/>
    <w:rsid w:val="00966ECF"/>
    <w:rsid w:val="009672F9"/>
    <w:rsid w:val="009675ED"/>
    <w:rsid w:val="0096761F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909"/>
    <w:rsid w:val="00971A17"/>
    <w:rsid w:val="00971B93"/>
    <w:rsid w:val="00971C50"/>
    <w:rsid w:val="00971E8E"/>
    <w:rsid w:val="009725A6"/>
    <w:rsid w:val="00972A2C"/>
    <w:rsid w:val="00972AF1"/>
    <w:rsid w:val="00972E27"/>
    <w:rsid w:val="00972E8E"/>
    <w:rsid w:val="009731F2"/>
    <w:rsid w:val="009734D0"/>
    <w:rsid w:val="00973554"/>
    <w:rsid w:val="00973B63"/>
    <w:rsid w:val="00973CC5"/>
    <w:rsid w:val="00973CD5"/>
    <w:rsid w:val="0097451F"/>
    <w:rsid w:val="00974C91"/>
    <w:rsid w:val="00974CCD"/>
    <w:rsid w:val="009750AC"/>
    <w:rsid w:val="0097522D"/>
    <w:rsid w:val="0097539C"/>
    <w:rsid w:val="00975B3D"/>
    <w:rsid w:val="00975B53"/>
    <w:rsid w:val="00975EED"/>
    <w:rsid w:val="00976150"/>
    <w:rsid w:val="00976268"/>
    <w:rsid w:val="0097645C"/>
    <w:rsid w:val="00976B3D"/>
    <w:rsid w:val="009774A4"/>
    <w:rsid w:val="009774F1"/>
    <w:rsid w:val="00977625"/>
    <w:rsid w:val="00977879"/>
    <w:rsid w:val="00980120"/>
    <w:rsid w:val="009803CA"/>
    <w:rsid w:val="009804ED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439"/>
    <w:rsid w:val="00982942"/>
    <w:rsid w:val="00982AAC"/>
    <w:rsid w:val="00982B5B"/>
    <w:rsid w:val="00982D59"/>
    <w:rsid w:val="00982E22"/>
    <w:rsid w:val="0098336C"/>
    <w:rsid w:val="009835E2"/>
    <w:rsid w:val="00983888"/>
    <w:rsid w:val="00983C50"/>
    <w:rsid w:val="0098471A"/>
    <w:rsid w:val="00984C90"/>
    <w:rsid w:val="00984C98"/>
    <w:rsid w:val="009852D2"/>
    <w:rsid w:val="00985301"/>
    <w:rsid w:val="009856BE"/>
    <w:rsid w:val="00985B19"/>
    <w:rsid w:val="00986127"/>
    <w:rsid w:val="009863AC"/>
    <w:rsid w:val="00986F07"/>
    <w:rsid w:val="00987085"/>
    <w:rsid w:val="00987490"/>
    <w:rsid w:val="00987890"/>
    <w:rsid w:val="00987DD5"/>
    <w:rsid w:val="009900D5"/>
    <w:rsid w:val="00990162"/>
    <w:rsid w:val="009903BB"/>
    <w:rsid w:val="00990536"/>
    <w:rsid w:val="00990905"/>
    <w:rsid w:val="0099093F"/>
    <w:rsid w:val="0099099A"/>
    <w:rsid w:val="00990C7E"/>
    <w:rsid w:val="00990FA4"/>
    <w:rsid w:val="00991343"/>
    <w:rsid w:val="009914EB"/>
    <w:rsid w:val="00991841"/>
    <w:rsid w:val="00991B77"/>
    <w:rsid w:val="00992194"/>
    <w:rsid w:val="0099236D"/>
    <w:rsid w:val="009926A5"/>
    <w:rsid w:val="009927F1"/>
    <w:rsid w:val="009929B9"/>
    <w:rsid w:val="009932A4"/>
    <w:rsid w:val="00993357"/>
    <w:rsid w:val="00993383"/>
    <w:rsid w:val="00993A24"/>
    <w:rsid w:val="00993BD3"/>
    <w:rsid w:val="009946CD"/>
    <w:rsid w:val="00994859"/>
    <w:rsid w:val="009948F9"/>
    <w:rsid w:val="00995242"/>
    <w:rsid w:val="009952A4"/>
    <w:rsid w:val="00995559"/>
    <w:rsid w:val="0099580F"/>
    <w:rsid w:val="009958B2"/>
    <w:rsid w:val="009960A0"/>
    <w:rsid w:val="009965AF"/>
    <w:rsid w:val="0099688A"/>
    <w:rsid w:val="00996B8E"/>
    <w:rsid w:val="00996D5A"/>
    <w:rsid w:val="00996E4F"/>
    <w:rsid w:val="0099721E"/>
    <w:rsid w:val="00997EA9"/>
    <w:rsid w:val="009A08A5"/>
    <w:rsid w:val="009A1830"/>
    <w:rsid w:val="009A1E16"/>
    <w:rsid w:val="009A20ED"/>
    <w:rsid w:val="009A22CD"/>
    <w:rsid w:val="009A2526"/>
    <w:rsid w:val="009A2536"/>
    <w:rsid w:val="009A257F"/>
    <w:rsid w:val="009A2684"/>
    <w:rsid w:val="009A2C82"/>
    <w:rsid w:val="009A2CC3"/>
    <w:rsid w:val="009A3234"/>
    <w:rsid w:val="009A3939"/>
    <w:rsid w:val="009A3BBF"/>
    <w:rsid w:val="009A3FCD"/>
    <w:rsid w:val="009A42BA"/>
    <w:rsid w:val="009A4AAA"/>
    <w:rsid w:val="009A4B08"/>
    <w:rsid w:val="009A4E08"/>
    <w:rsid w:val="009A5036"/>
    <w:rsid w:val="009A52C8"/>
    <w:rsid w:val="009A53BB"/>
    <w:rsid w:val="009A540A"/>
    <w:rsid w:val="009A54B4"/>
    <w:rsid w:val="009A5617"/>
    <w:rsid w:val="009A59B2"/>
    <w:rsid w:val="009A5CDE"/>
    <w:rsid w:val="009A5E8B"/>
    <w:rsid w:val="009A6157"/>
    <w:rsid w:val="009A61DB"/>
    <w:rsid w:val="009A68EE"/>
    <w:rsid w:val="009A7037"/>
    <w:rsid w:val="009A70BD"/>
    <w:rsid w:val="009A73C0"/>
    <w:rsid w:val="009A777E"/>
    <w:rsid w:val="009A79F0"/>
    <w:rsid w:val="009A7A5A"/>
    <w:rsid w:val="009A7A66"/>
    <w:rsid w:val="009A7F5A"/>
    <w:rsid w:val="009B0870"/>
    <w:rsid w:val="009B0CFD"/>
    <w:rsid w:val="009B1404"/>
    <w:rsid w:val="009B15DC"/>
    <w:rsid w:val="009B160C"/>
    <w:rsid w:val="009B1AA2"/>
    <w:rsid w:val="009B1AC6"/>
    <w:rsid w:val="009B20FF"/>
    <w:rsid w:val="009B211D"/>
    <w:rsid w:val="009B228A"/>
    <w:rsid w:val="009B26C6"/>
    <w:rsid w:val="009B2A53"/>
    <w:rsid w:val="009B2C2A"/>
    <w:rsid w:val="009B2C4A"/>
    <w:rsid w:val="009B2D52"/>
    <w:rsid w:val="009B2EDD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D"/>
    <w:rsid w:val="009B453F"/>
    <w:rsid w:val="009B4C9E"/>
    <w:rsid w:val="009B4F09"/>
    <w:rsid w:val="009B4FA3"/>
    <w:rsid w:val="009B52E7"/>
    <w:rsid w:val="009B56E1"/>
    <w:rsid w:val="009B5739"/>
    <w:rsid w:val="009B5750"/>
    <w:rsid w:val="009B5E2B"/>
    <w:rsid w:val="009B5F73"/>
    <w:rsid w:val="009B67A4"/>
    <w:rsid w:val="009B705E"/>
    <w:rsid w:val="009B7340"/>
    <w:rsid w:val="009B773F"/>
    <w:rsid w:val="009B79D8"/>
    <w:rsid w:val="009B7BEA"/>
    <w:rsid w:val="009B7E28"/>
    <w:rsid w:val="009C005D"/>
    <w:rsid w:val="009C0433"/>
    <w:rsid w:val="009C05E6"/>
    <w:rsid w:val="009C0A07"/>
    <w:rsid w:val="009C0E92"/>
    <w:rsid w:val="009C0EB7"/>
    <w:rsid w:val="009C0F2D"/>
    <w:rsid w:val="009C15E1"/>
    <w:rsid w:val="009C1921"/>
    <w:rsid w:val="009C194A"/>
    <w:rsid w:val="009C194D"/>
    <w:rsid w:val="009C1E06"/>
    <w:rsid w:val="009C244A"/>
    <w:rsid w:val="009C2533"/>
    <w:rsid w:val="009C26C9"/>
    <w:rsid w:val="009C26D6"/>
    <w:rsid w:val="009C2C26"/>
    <w:rsid w:val="009C2CD8"/>
    <w:rsid w:val="009C2D22"/>
    <w:rsid w:val="009C3B1D"/>
    <w:rsid w:val="009C3C56"/>
    <w:rsid w:val="009C3C70"/>
    <w:rsid w:val="009C3FCB"/>
    <w:rsid w:val="009C4303"/>
    <w:rsid w:val="009C43E1"/>
    <w:rsid w:val="009C49B1"/>
    <w:rsid w:val="009C4CEA"/>
    <w:rsid w:val="009C4D95"/>
    <w:rsid w:val="009C517B"/>
    <w:rsid w:val="009C53E1"/>
    <w:rsid w:val="009C5802"/>
    <w:rsid w:val="009C58D3"/>
    <w:rsid w:val="009C5E47"/>
    <w:rsid w:val="009C5EF8"/>
    <w:rsid w:val="009C64DF"/>
    <w:rsid w:val="009C663F"/>
    <w:rsid w:val="009C6735"/>
    <w:rsid w:val="009C67C1"/>
    <w:rsid w:val="009C6DD7"/>
    <w:rsid w:val="009C71C2"/>
    <w:rsid w:val="009C7235"/>
    <w:rsid w:val="009C77F3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5C8"/>
    <w:rsid w:val="009D16E6"/>
    <w:rsid w:val="009D17C7"/>
    <w:rsid w:val="009D1B1D"/>
    <w:rsid w:val="009D1DF5"/>
    <w:rsid w:val="009D2511"/>
    <w:rsid w:val="009D26A7"/>
    <w:rsid w:val="009D2708"/>
    <w:rsid w:val="009D287B"/>
    <w:rsid w:val="009D2D8D"/>
    <w:rsid w:val="009D3081"/>
    <w:rsid w:val="009D3186"/>
    <w:rsid w:val="009D3295"/>
    <w:rsid w:val="009D32A8"/>
    <w:rsid w:val="009D32E8"/>
    <w:rsid w:val="009D3318"/>
    <w:rsid w:val="009D34AE"/>
    <w:rsid w:val="009D36D8"/>
    <w:rsid w:val="009D38D1"/>
    <w:rsid w:val="009D3D2B"/>
    <w:rsid w:val="009D3DD6"/>
    <w:rsid w:val="009D3FFD"/>
    <w:rsid w:val="009D400D"/>
    <w:rsid w:val="009D401B"/>
    <w:rsid w:val="009D41A4"/>
    <w:rsid w:val="009D4231"/>
    <w:rsid w:val="009D4706"/>
    <w:rsid w:val="009D4724"/>
    <w:rsid w:val="009D472E"/>
    <w:rsid w:val="009D47C4"/>
    <w:rsid w:val="009D4EF0"/>
    <w:rsid w:val="009D4F2E"/>
    <w:rsid w:val="009D4F3F"/>
    <w:rsid w:val="009D532C"/>
    <w:rsid w:val="009D5B91"/>
    <w:rsid w:val="009D5CE1"/>
    <w:rsid w:val="009D5FA7"/>
    <w:rsid w:val="009D64D6"/>
    <w:rsid w:val="009D6D75"/>
    <w:rsid w:val="009D6F7E"/>
    <w:rsid w:val="009D706F"/>
    <w:rsid w:val="009D7BF8"/>
    <w:rsid w:val="009D7CE0"/>
    <w:rsid w:val="009E0043"/>
    <w:rsid w:val="009E00D0"/>
    <w:rsid w:val="009E0231"/>
    <w:rsid w:val="009E02D5"/>
    <w:rsid w:val="009E031B"/>
    <w:rsid w:val="009E0B61"/>
    <w:rsid w:val="009E0B8F"/>
    <w:rsid w:val="009E0C79"/>
    <w:rsid w:val="009E161E"/>
    <w:rsid w:val="009E1D02"/>
    <w:rsid w:val="009E20FA"/>
    <w:rsid w:val="009E2493"/>
    <w:rsid w:val="009E2B93"/>
    <w:rsid w:val="009E2CBE"/>
    <w:rsid w:val="009E2E2A"/>
    <w:rsid w:val="009E32A2"/>
    <w:rsid w:val="009E33C1"/>
    <w:rsid w:val="009E37B3"/>
    <w:rsid w:val="009E3C91"/>
    <w:rsid w:val="009E3E20"/>
    <w:rsid w:val="009E4227"/>
    <w:rsid w:val="009E4492"/>
    <w:rsid w:val="009E451A"/>
    <w:rsid w:val="009E4544"/>
    <w:rsid w:val="009E473F"/>
    <w:rsid w:val="009E4D84"/>
    <w:rsid w:val="009E5101"/>
    <w:rsid w:val="009E524A"/>
    <w:rsid w:val="009E52FD"/>
    <w:rsid w:val="009E5560"/>
    <w:rsid w:val="009E55DB"/>
    <w:rsid w:val="009E5649"/>
    <w:rsid w:val="009E5655"/>
    <w:rsid w:val="009E5D05"/>
    <w:rsid w:val="009E655A"/>
    <w:rsid w:val="009E662A"/>
    <w:rsid w:val="009E79F0"/>
    <w:rsid w:val="009E7A04"/>
    <w:rsid w:val="009E7CF0"/>
    <w:rsid w:val="009F0153"/>
    <w:rsid w:val="009F0217"/>
    <w:rsid w:val="009F038A"/>
    <w:rsid w:val="009F03C7"/>
    <w:rsid w:val="009F0663"/>
    <w:rsid w:val="009F0688"/>
    <w:rsid w:val="009F0827"/>
    <w:rsid w:val="009F0A0E"/>
    <w:rsid w:val="009F0AB2"/>
    <w:rsid w:val="009F0AF2"/>
    <w:rsid w:val="009F0F72"/>
    <w:rsid w:val="009F1874"/>
    <w:rsid w:val="009F1CE9"/>
    <w:rsid w:val="009F222A"/>
    <w:rsid w:val="009F22A7"/>
    <w:rsid w:val="009F268B"/>
    <w:rsid w:val="009F2ACE"/>
    <w:rsid w:val="009F2F8C"/>
    <w:rsid w:val="009F3466"/>
    <w:rsid w:val="009F34BE"/>
    <w:rsid w:val="009F37C3"/>
    <w:rsid w:val="009F3857"/>
    <w:rsid w:val="009F3CB8"/>
    <w:rsid w:val="009F3E49"/>
    <w:rsid w:val="009F3F39"/>
    <w:rsid w:val="009F4540"/>
    <w:rsid w:val="009F46E7"/>
    <w:rsid w:val="009F4773"/>
    <w:rsid w:val="009F4EF3"/>
    <w:rsid w:val="009F4F07"/>
    <w:rsid w:val="009F5095"/>
    <w:rsid w:val="009F52DA"/>
    <w:rsid w:val="009F5832"/>
    <w:rsid w:val="009F5938"/>
    <w:rsid w:val="009F5997"/>
    <w:rsid w:val="009F5C49"/>
    <w:rsid w:val="009F6245"/>
    <w:rsid w:val="009F62A8"/>
    <w:rsid w:val="009F648E"/>
    <w:rsid w:val="009F65DA"/>
    <w:rsid w:val="009F6672"/>
    <w:rsid w:val="009F683E"/>
    <w:rsid w:val="009F6CE8"/>
    <w:rsid w:val="009F6D74"/>
    <w:rsid w:val="009F773F"/>
    <w:rsid w:val="009F7876"/>
    <w:rsid w:val="009F7E74"/>
    <w:rsid w:val="009F7E89"/>
    <w:rsid w:val="00A00085"/>
    <w:rsid w:val="00A002BF"/>
    <w:rsid w:val="00A00B6D"/>
    <w:rsid w:val="00A01238"/>
    <w:rsid w:val="00A01444"/>
    <w:rsid w:val="00A014D4"/>
    <w:rsid w:val="00A01598"/>
    <w:rsid w:val="00A01839"/>
    <w:rsid w:val="00A018B4"/>
    <w:rsid w:val="00A018C5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EB0"/>
    <w:rsid w:val="00A03F9E"/>
    <w:rsid w:val="00A0424C"/>
    <w:rsid w:val="00A044F9"/>
    <w:rsid w:val="00A04F47"/>
    <w:rsid w:val="00A04F81"/>
    <w:rsid w:val="00A0505F"/>
    <w:rsid w:val="00A0548B"/>
    <w:rsid w:val="00A05512"/>
    <w:rsid w:val="00A05522"/>
    <w:rsid w:val="00A05557"/>
    <w:rsid w:val="00A0579A"/>
    <w:rsid w:val="00A05A8A"/>
    <w:rsid w:val="00A05A97"/>
    <w:rsid w:val="00A05B45"/>
    <w:rsid w:val="00A05CA9"/>
    <w:rsid w:val="00A05FAD"/>
    <w:rsid w:val="00A061F1"/>
    <w:rsid w:val="00A0646E"/>
    <w:rsid w:val="00A0657F"/>
    <w:rsid w:val="00A06617"/>
    <w:rsid w:val="00A06846"/>
    <w:rsid w:val="00A06DEF"/>
    <w:rsid w:val="00A07156"/>
    <w:rsid w:val="00A071A3"/>
    <w:rsid w:val="00A07325"/>
    <w:rsid w:val="00A07791"/>
    <w:rsid w:val="00A07955"/>
    <w:rsid w:val="00A079C2"/>
    <w:rsid w:val="00A07DD2"/>
    <w:rsid w:val="00A10585"/>
    <w:rsid w:val="00A107D1"/>
    <w:rsid w:val="00A109D8"/>
    <w:rsid w:val="00A10A27"/>
    <w:rsid w:val="00A10AC8"/>
    <w:rsid w:val="00A10CB0"/>
    <w:rsid w:val="00A120C6"/>
    <w:rsid w:val="00A126F6"/>
    <w:rsid w:val="00A12BC7"/>
    <w:rsid w:val="00A13085"/>
    <w:rsid w:val="00A13235"/>
    <w:rsid w:val="00A13B6C"/>
    <w:rsid w:val="00A13B71"/>
    <w:rsid w:val="00A13C59"/>
    <w:rsid w:val="00A13D5A"/>
    <w:rsid w:val="00A13D8A"/>
    <w:rsid w:val="00A13DF2"/>
    <w:rsid w:val="00A13EEF"/>
    <w:rsid w:val="00A1476E"/>
    <w:rsid w:val="00A148B1"/>
    <w:rsid w:val="00A14E1C"/>
    <w:rsid w:val="00A15082"/>
    <w:rsid w:val="00A152C9"/>
    <w:rsid w:val="00A156CF"/>
    <w:rsid w:val="00A156E6"/>
    <w:rsid w:val="00A15F5E"/>
    <w:rsid w:val="00A1600E"/>
    <w:rsid w:val="00A16341"/>
    <w:rsid w:val="00A16DC6"/>
    <w:rsid w:val="00A1749C"/>
    <w:rsid w:val="00A1760A"/>
    <w:rsid w:val="00A177C7"/>
    <w:rsid w:val="00A179C4"/>
    <w:rsid w:val="00A17B9F"/>
    <w:rsid w:val="00A2001D"/>
    <w:rsid w:val="00A20407"/>
    <w:rsid w:val="00A20605"/>
    <w:rsid w:val="00A2062D"/>
    <w:rsid w:val="00A20F14"/>
    <w:rsid w:val="00A20FF9"/>
    <w:rsid w:val="00A213C3"/>
    <w:rsid w:val="00A2142C"/>
    <w:rsid w:val="00A21479"/>
    <w:rsid w:val="00A216F1"/>
    <w:rsid w:val="00A21759"/>
    <w:rsid w:val="00A217A4"/>
    <w:rsid w:val="00A2185E"/>
    <w:rsid w:val="00A21A1A"/>
    <w:rsid w:val="00A21B0D"/>
    <w:rsid w:val="00A21E7F"/>
    <w:rsid w:val="00A22A80"/>
    <w:rsid w:val="00A22CFD"/>
    <w:rsid w:val="00A22ED2"/>
    <w:rsid w:val="00A23982"/>
    <w:rsid w:val="00A239C9"/>
    <w:rsid w:val="00A23CA1"/>
    <w:rsid w:val="00A23EBC"/>
    <w:rsid w:val="00A243C9"/>
    <w:rsid w:val="00A24F8B"/>
    <w:rsid w:val="00A25034"/>
    <w:rsid w:val="00A25115"/>
    <w:rsid w:val="00A252D9"/>
    <w:rsid w:val="00A2596E"/>
    <w:rsid w:val="00A25987"/>
    <w:rsid w:val="00A25BFC"/>
    <w:rsid w:val="00A25CBC"/>
    <w:rsid w:val="00A25CED"/>
    <w:rsid w:val="00A25D39"/>
    <w:rsid w:val="00A25DA7"/>
    <w:rsid w:val="00A2644D"/>
    <w:rsid w:val="00A26451"/>
    <w:rsid w:val="00A264D3"/>
    <w:rsid w:val="00A268B7"/>
    <w:rsid w:val="00A26917"/>
    <w:rsid w:val="00A26A32"/>
    <w:rsid w:val="00A26A65"/>
    <w:rsid w:val="00A26CC4"/>
    <w:rsid w:val="00A26EC7"/>
    <w:rsid w:val="00A26EE1"/>
    <w:rsid w:val="00A26FDA"/>
    <w:rsid w:val="00A271CA"/>
    <w:rsid w:val="00A272E3"/>
    <w:rsid w:val="00A275B9"/>
    <w:rsid w:val="00A27755"/>
    <w:rsid w:val="00A278CF"/>
    <w:rsid w:val="00A27C48"/>
    <w:rsid w:val="00A30139"/>
    <w:rsid w:val="00A303B4"/>
    <w:rsid w:val="00A30438"/>
    <w:rsid w:val="00A307B6"/>
    <w:rsid w:val="00A308C4"/>
    <w:rsid w:val="00A30AA5"/>
    <w:rsid w:val="00A30B81"/>
    <w:rsid w:val="00A30DDF"/>
    <w:rsid w:val="00A3106E"/>
    <w:rsid w:val="00A31316"/>
    <w:rsid w:val="00A31362"/>
    <w:rsid w:val="00A313E9"/>
    <w:rsid w:val="00A31491"/>
    <w:rsid w:val="00A316C6"/>
    <w:rsid w:val="00A3194E"/>
    <w:rsid w:val="00A31A4D"/>
    <w:rsid w:val="00A324A1"/>
    <w:rsid w:val="00A32774"/>
    <w:rsid w:val="00A328E3"/>
    <w:rsid w:val="00A328FB"/>
    <w:rsid w:val="00A32BBE"/>
    <w:rsid w:val="00A330AC"/>
    <w:rsid w:val="00A33863"/>
    <w:rsid w:val="00A33B66"/>
    <w:rsid w:val="00A33BDA"/>
    <w:rsid w:val="00A33CF7"/>
    <w:rsid w:val="00A3432E"/>
    <w:rsid w:val="00A34485"/>
    <w:rsid w:val="00A34568"/>
    <w:rsid w:val="00A34B4A"/>
    <w:rsid w:val="00A359F3"/>
    <w:rsid w:val="00A362A6"/>
    <w:rsid w:val="00A365B9"/>
    <w:rsid w:val="00A36C5A"/>
    <w:rsid w:val="00A36DAB"/>
    <w:rsid w:val="00A3761E"/>
    <w:rsid w:val="00A37F58"/>
    <w:rsid w:val="00A40005"/>
    <w:rsid w:val="00A40163"/>
    <w:rsid w:val="00A402C2"/>
    <w:rsid w:val="00A40691"/>
    <w:rsid w:val="00A4080D"/>
    <w:rsid w:val="00A409BD"/>
    <w:rsid w:val="00A40A56"/>
    <w:rsid w:val="00A40AB5"/>
    <w:rsid w:val="00A4155E"/>
    <w:rsid w:val="00A41936"/>
    <w:rsid w:val="00A41B75"/>
    <w:rsid w:val="00A41C16"/>
    <w:rsid w:val="00A41C7A"/>
    <w:rsid w:val="00A41E3C"/>
    <w:rsid w:val="00A41EA9"/>
    <w:rsid w:val="00A424A7"/>
    <w:rsid w:val="00A424F7"/>
    <w:rsid w:val="00A42667"/>
    <w:rsid w:val="00A42B95"/>
    <w:rsid w:val="00A43116"/>
    <w:rsid w:val="00A43194"/>
    <w:rsid w:val="00A4329D"/>
    <w:rsid w:val="00A43762"/>
    <w:rsid w:val="00A43FA5"/>
    <w:rsid w:val="00A4413C"/>
    <w:rsid w:val="00A448EF"/>
    <w:rsid w:val="00A44BAD"/>
    <w:rsid w:val="00A44D31"/>
    <w:rsid w:val="00A44F3D"/>
    <w:rsid w:val="00A44F40"/>
    <w:rsid w:val="00A44FCC"/>
    <w:rsid w:val="00A450D9"/>
    <w:rsid w:val="00A45165"/>
    <w:rsid w:val="00A45478"/>
    <w:rsid w:val="00A45490"/>
    <w:rsid w:val="00A4578C"/>
    <w:rsid w:val="00A4582E"/>
    <w:rsid w:val="00A45CBC"/>
    <w:rsid w:val="00A461C4"/>
    <w:rsid w:val="00A4620B"/>
    <w:rsid w:val="00A4623F"/>
    <w:rsid w:val="00A465BF"/>
    <w:rsid w:val="00A46794"/>
    <w:rsid w:val="00A467A6"/>
    <w:rsid w:val="00A46D16"/>
    <w:rsid w:val="00A46D3C"/>
    <w:rsid w:val="00A46F20"/>
    <w:rsid w:val="00A47072"/>
    <w:rsid w:val="00A476BE"/>
    <w:rsid w:val="00A47962"/>
    <w:rsid w:val="00A47BEA"/>
    <w:rsid w:val="00A504D6"/>
    <w:rsid w:val="00A50BDD"/>
    <w:rsid w:val="00A50DC4"/>
    <w:rsid w:val="00A50EFC"/>
    <w:rsid w:val="00A51007"/>
    <w:rsid w:val="00A51117"/>
    <w:rsid w:val="00A5199B"/>
    <w:rsid w:val="00A51C45"/>
    <w:rsid w:val="00A51D13"/>
    <w:rsid w:val="00A51F85"/>
    <w:rsid w:val="00A52009"/>
    <w:rsid w:val="00A52028"/>
    <w:rsid w:val="00A52211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945"/>
    <w:rsid w:val="00A53A4D"/>
    <w:rsid w:val="00A53BE9"/>
    <w:rsid w:val="00A53F36"/>
    <w:rsid w:val="00A5401B"/>
    <w:rsid w:val="00A54121"/>
    <w:rsid w:val="00A5415A"/>
    <w:rsid w:val="00A543AE"/>
    <w:rsid w:val="00A54CC6"/>
    <w:rsid w:val="00A54D0F"/>
    <w:rsid w:val="00A54E1B"/>
    <w:rsid w:val="00A54E2A"/>
    <w:rsid w:val="00A552D7"/>
    <w:rsid w:val="00A55550"/>
    <w:rsid w:val="00A555CC"/>
    <w:rsid w:val="00A55655"/>
    <w:rsid w:val="00A556B7"/>
    <w:rsid w:val="00A55AA7"/>
    <w:rsid w:val="00A55FCC"/>
    <w:rsid w:val="00A569DF"/>
    <w:rsid w:val="00A56A2F"/>
    <w:rsid w:val="00A56A87"/>
    <w:rsid w:val="00A56C56"/>
    <w:rsid w:val="00A56D3F"/>
    <w:rsid w:val="00A56DEA"/>
    <w:rsid w:val="00A572FF"/>
    <w:rsid w:val="00A5735A"/>
    <w:rsid w:val="00A5751C"/>
    <w:rsid w:val="00A579E4"/>
    <w:rsid w:val="00A57A25"/>
    <w:rsid w:val="00A57A52"/>
    <w:rsid w:val="00A600CC"/>
    <w:rsid w:val="00A6039A"/>
    <w:rsid w:val="00A60463"/>
    <w:rsid w:val="00A607A9"/>
    <w:rsid w:val="00A607C4"/>
    <w:rsid w:val="00A60863"/>
    <w:rsid w:val="00A60A31"/>
    <w:rsid w:val="00A60ADA"/>
    <w:rsid w:val="00A60B6B"/>
    <w:rsid w:val="00A60F14"/>
    <w:rsid w:val="00A6121B"/>
    <w:rsid w:val="00A612A3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87"/>
    <w:rsid w:val="00A640F9"/>
    <w:rsid w:val="00A64102"/>
    <w:rsid w:val="00A641BB"/>
    <w:rsid w:val="00A6450B"/>
    <w:rsid w:val="00A6490C"/>
    <w:rsid w:val="00A64E2E"/>
    <w:rsid w:val="00A64F34"/>
    <w:rsid w:val="00A651AE"/>
    <w:rsid w:val="00A654F9"/>
    <w:rsid w:val="00A655F3"/>
    <w:rsid w:val="00A65795"/>
    <w:rsid w:val="00A65E2B"/>
    <w:rsid w:val="00A6666C"/>
    <w:rsid w:val="00A66A38"/>
    <w:rsid w:val="00A66BA1"/>
    <w:rsid w:val="00A66BE9"/>
    <w:rsid w:val="00A66C1C"/>
    <w:rsid w:val="00A66EB5"/>
    <w:rsid w:val="00A66F36"/>
    <w:rsid w:val="00A6702A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0C5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60"/>
    <w:rsid w:val="00A723E3"/>
    <w:rsid w:val="00A73299"/>
    <w:rsid w:val="00A73829"/>
    <w:rsid w:val="00A73D94"/>
    <w:rsid w:val="00A73DFE"/>
    <w:rsid w:val="00A73F95"/>
    <w:rsid w:val="00A740BC"/>
    <w:rsid w:val="00A744EA"/>
    <w:rsid w:val="00A74797"/>
    <w:rsid w:val="00A74A02"/>
    <w:rsid w:val="00A74A12"/>
    <w:rsid w:val="00A75146"/>
    <w:rsid w:val="00A7549B"/>
    <w:rsid w:val="00A77053"/>
    <w:rsid w:val="00A77166"/>
    <w:rsid w:val="00A77747"/>
    <w:rsid w:val="00A778A6"/>
    <w:rsid w:val="00A778B9"/>
    <w:rsid w:val="00A80256"/>
    <w:rsid w:val="00A80A88"/>
    <w:rsid w:val="00A80AEB"/>
    <w:rsid w:val="00A80E9A"/>
    <w:rsid w:val="00A81149"/>
    <w:rsid w:val="00A81442"/>
    <w:rsid w:val="00A81602"/>
    <w:rsid w:val="00A81A9C"/>
    <w:rsid w:val="00A81AFA"/>
    <w:rsid w:val="00A8209C"/>
    <w:rsid w:val="00A820C3"/>
    <w:rsid w:val="00A821AD"/>
    <w:rsid w:val="00A82C63"/>
    <w:rsid w:val="00A82E6B"/>
    <w:rsid w:val="00A82E9D"/>
    <w:rsid w:val="00A8319B"/>
    <w:rsid w:val="00A833DF"/>
    <w:rsid w:val="00A8360E"/>
    <w:rsid w:val="00A8361B"/>
    <w:rsid w:val="00A837D4"/>
    <w:rsid w:val="00A83ABB"/>
    <w:rsid w:val="00A83CEA"/>
    <w:rsid w:val="00A83F06"/>
    <w:rsid w:val="00A83F1F"/>
    <w:rsid w:val="00A84064"/>
    <w:rsid w:val="00A842C8"/>
    <w:rsid w:val="00A8466E"/>
    <w:rsid w:val="00A84774"/>
    <w:rsid w:val="00A84918"/>
    <w:rsid w:val="00A84938"/>
    <w:rsid w:val="00A84B52"/>
    <w:rsid w:val="00A84C17"/>
    <w:rsid w:val="00A84F53"/>
    <w:rsid w:val="00A84FD3"/>
    <w:rsid w:val="00A85437"/>
    <w:rsid w:val="00A85586"/>
    <w:rsid w:val="00A85832"/>
    <w:rsid w:val="00A859B4"/>
    <w:rsid w:val="00A85EFB"/>
    <w:rsid w:val="00A860D8"/>
    <w:rsid w:val="00A8618E"/>
    <w:rsid w:val="00A86BF8"/>
    <w:rsid w:val="00A86C37"/>
    <w:rsid w:val="00A86D25"/>
    <w:rsid w:val="00A86DF9"/>
    <w:rsid w:val="00A878BB"/>
    <w:rsid w:val="00A878C5"/>
    <w:rsid w:val="00A87CAB"/>
    <w:rsid w:val="00A90066"/>
    <w:rsid w:val="00A90565"/>
    <w:rsid w:val="00A907B9"/>
    <w:rsid w:val="00A90C71"/>
    <w:rsid w:val="00A9102A"/>
    <w:rsid w:val="00A91549"/>
    <w:rsid w:val="00A9160F"/>
    <w:rsid w:val="00A919E4"/>
    <w:rsid w:val="00A91F4A"/>
    <w:rsid w:val="00A9239C"/>
    <w:rsid w:val="00A924BF"/>
    <w:rsid w:val="00A925AF"/>
    <w:rsid w:val="00A9262E"/>
    <w:rsid w:val="00A92AA5"/>
    <w:rsid w:val="00A92BD0"/>
    <w:rsid w:val="00A92C27"/>
    <w:rsid w:val="00A92F7A"/>
    <w:rsid w:val="00A92FCA"/>
    <w:rsid w:val="00A938C1"/>
    <w:rsid w:val="00A93F89"/>
    <w:rsid w:val="00A941BA"/>
    <w:rsid w:val="00A94364"/>
    <w:rsid w:val="00A9462F"/>
    <w:rsid w:val="00A948F8"/>
    <w:rsid w:val="00A94EC2"/>
    <w:rsid w:val="00A954D3"/>
    <w:rsid w:val="00A95F73"/>
    <w:rsid w:val="00A95FC1"/>
    <w:rsid w:val="00A9603B"/>
    <w:rsid w:val="00A96089"/>
    <w:rsid w:val="00A9617A"/>
    <w:rsid w:val="00A96D47"/>
    <w:rsid w:val="00A96D90"/>
    <w:rsid w:val="00A96DA0"/>
    <w:rsid w:val="00A96EE1"/>
    <w:rsid w:val="00A96EFA"/>
    <w:rsid w:val="00A971DE"/>
    <w:rsid w:val="00A97225"/>
    <w:rsid w:val="00A9737D"/>
    <w:rsid w:val="00A978A2"/>
    <w:rsid w:val="00A97BCD"/>
    <w:rsid w:val="00A97BE5"/>
    <w:rsid w:val="00A97C26"/>
    <w:rsid w:val="00A97D1A"/>
    <w:rsid w:val="00A97F33"/>
    <w:rsid w:val="00A97F92"/>
    <w:rsid w:val="00A97FA2"/>
    <w:rsid w:val="00AA0963"/>
    <w:rsid w:val="00AA0C39"/>
    <w:rsid w:val="00AA0E59"/>
    <w:rsid w:val="00AA181F"/>
    <w:rsid w:val="00AA197D"/>
    <w:rsid w:val="00AA19C2"/>
    <w:rsid w:val="00AA1A79"/>
    <w:rsid w:val="00AA1AF1"/>
    <w:rsid w:val="00AA2666"/>
    <w:rsid w:val="00AA2894"/>
    <w:rsid w:val="00AA295A"/>
    <w:rsid w:val="00AA2A05"/>
    <w:rsid w:val="00AA30EB"/>
    <w:rsid w:val="00AA33A7"/>
    <w:rsid w:val="00AA340C"/>
    <w:rsid w:val="00AA373B"/>
    <w:rsid w:val="00AA38D5"/>
    <w:rsid w:val="00AA39D3"/>
    <w:rsid w:val="00AA3A03"/>
    <w:rsid w:val="00AA3AE3"/>
    <w:rsid w:val="00AA3D00"/>
    <w:rsid w:val="00AA4164"/>
    <w:rsid w:val="00AA4362"/>
    <w:rsid w:val="00AA440E"/>
    <w:rsid w:val="00AA4610"/>
    <w:rsid w:val="00AA48BE"/>
    <w:rsid w:val="00AA4BDB"/>
    <w:rsid w:val="00AA4EC7"/>
    <w:rsid w:val="00AA5280"/>
    <w:rsid w:val="00AA52E9"/>
    <w:rsid w:val="00AA5498"/>
    <w:rsid w:val="00AA5570"/>
    <w:rsid w:val="00AA5669"/>
    <w:rsid w:val="00AA581D"/>
    <w:rsid w:val="00AA5A33"/>
    <w:rsid w:val="00AA5B75"/>
    <w:rsid w:val="00AA5C4D"/>
    <w:rsid w:val="00AA5E06"/>
    <w:rsid w:val="00AA5FF8"/>
    <w:rsid w:val="00AA61AA"/>
    <w:rsid w:val="00AA6743"/>
    <w:rsid w:val="00AA680D"/>
    <w:rsid w:val="00AA6823"/>
    <w:rsid w:val="00AA6A5D"/>
    <w:rsid w:val="00AA6BB4"/>
    <w:rsid w:val="00AA6E4C"/>
    <w:rsid w:val="00AA7201"/>
    <w:rsid w:val="00AA7236"/>
    <w:rsid w:val="00AA7311"/>
    <w:rsid w:val="00AA767C"/>
    <w:rsid w:val="00AA772E"/>
    <w:rsid w:val="00AA7B0C"/>
    <w:rsid w:val="00AA7BE1"/>
    <w:rsid w:val="00AA7D3F"/>
    <w:rsid w:val="00AB020F"/>
    <w:rsid w:val="00AB0228"/>
    <w:rsid w:val="00AB07CF"/>
    <w:rsid w:val="00AB08C8"/>
    <w:rsid w:val="00AB0A34"/>
    <w:rsid w:val="00AB0AEC"/>
    <w:rsid w:val="00AB11E8"/>
    <w:rsid w:val="00AB130F"/>
    <w:rsid w:val="00AB13E5"/>
    <w:rsid w:val="00AB1468"/>
    <w:rsid w:val="00AB1477"/>
    <w:rsid w:val="00AB14FC"/>
    <w:rsid w:val="00AB17FE"/>
    <w:rsid w:val="00AB19AD"/>
    <w:rsid w:val="00AB1DD8"/>
    <w:rsid w:val="00AB1E1F"/>
    <w:rsid w:val="00AB201F"/>
    <w:rsid w:val="00AB225B"/>
    <w:rsid w:val="00AB262E"/>
    <w:rsid w:val="00AB2831"/>
    <w:rsid w:val="00AB3429"/>
    <w:rsid w:val="00AB344B"/>
    <w:rsid w:val="00AB39F1"/>
    <w:rsid w:val="00AB3D4B"/>
    <w:rsid w:val="00AB4BB3"/>
    <w:rsid w:val="00AB515F"/>
    <w:rsid w:val="00AB524C"/>
    <w:rsid w:val="00AB5357"/>
    <w:rsid w:val="00AB53A3"/>
    <w:rsid w:val="00AB5D3F"/>
    <w:rsid w:val="00AB5EA1"/>
    <w:rsid w:val="00AB5EA5"/>
    <w:rsid w:val="00AB64D1"/>
    <w:rsid w:val="00AB66D0"/>
    <w:rsid w:val="00AB66E3"/>
    <w:rsid w:val="00AB676B"/>
    <w:rsid w:val="00AB67CC"/>
    <w:rsid w:val="00AB6A22"/>
    <w:rsid w:val="00AB6BD2"/>
    <w:rsid w:val="00AB6EB3"/>
    <w:rsid w:val="00AB6FE1"/>
    <w:rsid w:val="00AB77CE"/>
    <w:rsid w:val="00AB7B08"/>
    <w:rsid w:val="00AB7CBA"/>
    <w:rsid w:val="00AB7D44"/>
    <w:rsid w:val="00AC0013"/>
    <w:rsid w:val="00AC0EFB"/>
    <w:rsid w:val="00AC1156"/>
    <w:rsid w:val="00AC1AF1"/>
    <w:rsid w:val="00AC20F0"/>
    <w:rsid w:val="00AC24B4"/>
    <w:rsid w:val="00AC275B"/>
    <w:rsid w:val="00AC28F5"/>
    <w:rsid w:val="00AC2980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5797"/>
    <w:rsid w:val="00AC5871"/>
    <w:rsid w:val="00AC69A3"/>
    <w:rsid w:val="00AC6A1E"/>
    <w:rsid w:val="00AC6CD7"/>
    <w:rsid w:val="00AC6E28"/>
    <w:rsid w:val="00AC6E86"/>
    <w:rsid w:val="00AC7241"/>
    <w:rsid w:val="00AC7296"/>
    <w:rsid w:val="00AC7361"/>
    <w:rsid w:val="00AC73B6"/>
    <w:rsid w:val="00AC7750"/>
    <w:rsid w:val="00AC7751"/>
    <w:rsid w:val="00AC77AB"/>
    <w:rsid w:val="00AC7891"/>
    <w:rsid w:val="00AC794A"/>
    <w:rsid w:val="00AC7E0E"/>
    <w:rsid w:val="00AD004C"/>
    <w:rsid w:val="00AD00A4"/>
    <w:rsid w:val="00AD06D7"/>
    <w:rsid w:val="00AD0B1E"/>
    <w:rsid w:val="00AD12EE"/>
    <w:rsid w:val="00AD18E2"/>
    <w:rsid w:val="00AD19DB"/>
    <w:rsid w:val="00AD1D47"/>
    <w:rsid w:val="00AD27F4"/>
    <w:rsid w:val="00AD3725"/>
    <w:rsid w:val="00AD3F3F"/>
    <w:rsid w:val="00AD45CF"/>
    <w:rsid w:val="00AD4997"/>
    <w:rsid w:val="00AD4B9B"/>
    <w:rsid w:val="00AD4BD1"/>
    <w:rsid w:val="00AD5412"/>
    <w:rsid w:val="00AD548B"/>
    <w:rsid w:val="00AD5A24"/>
    <w:rsid w:val="00AD5B37"/>
    <w:rsid w:val="00AD5D3E"/>
    <w:rsid w:val="00AD5E7A"/>
    <w:rsid w:val="00AD5F47"/>
    <w:rsid w:val="00AD60A3"/>
    <w:rsid w:val="00AD620F"/>
    <w:rsid w:val="00AD6270"/>
    <w:rsid w:val="00AD62A1"/>
    <w:rsid w:val="00AD65B2"/>
    <w:rsid w:val="00AD6FDA"/>
    <w:rsid w:val="00AE0184"/>
    <w:rsid w:val="00AE0197"/>
    <w:rsid w:val="00AE0274"/>
    <w:rsid w:val="00AE02AB"/>
    <w:rsid w:val="00AE0342"/>
    <w:rsid w:val="00AE03D0"/>
    <w:rsid w:val="00AE05F9"/>
    <w:rsid w:val="00AE0666"/>
    <w:rsid w:val="00AE0A9E"/>
    <w:rsid w:val="00AE0BAC"/>
    <w:rsid w:val="00AE0BAE"/>
    <w:rsid w:val="00AE0CDF"/>
    <w:rsid w:val="00AE0D81"/>
    <w:rsid w:val="00AE0D8E"/>
    <w:rsid w:val="00AE1008"/>
    <w:rsid w:val="00AE1123"/>
    <w:rsid w:val="00AE11A2"/>
    <w:rsid w:val="00AE1434"/>
    <w:rsid w:val="00AE14ED"/>
    <w:rsid w:val="00AE2053"/>
    <w:rsid w:val="00AE2214"/>
    <w:rsid w:val="00AE22E4"/>
    <w:rsid w:val="00AE2361"/>
    <w:rsid w:val="00AE2743"/>
    <w:rsid w:val="00AE2A40"/>
    <w:rsid w:val="00AE2DDC"/>
    <w:rsid w:val="00AE30EE"/>
    <w:rsid w:val="00AE3219"/>
    <w:rsid w:val="00AE3228"/>
    <w:rsid w:val="00AE3242"/>
    <w:rsid w:val="00AE32B0"/>
    <w:rsid w:val="00AE3364"/>
    <w:rsid w:val="00AE3661"/>
    <w:rsid w:val="00AE38BE"/>
    <w:rsid w:val="00AE3A91"/>
    <w:rsid w:val="00AE3B30"/>
    <w:rsid w:val="00AE3B35"/>
    <w:rsid w:val="00AE3C34"/>
    <w:rsid w:val="00AE3D42"/>
    <w:rsid w:val="00AE3DC5"/>
    <w:rsid w:val="00AE3FA1"/>
    <w:rsid w:val="00AE43F0"/>
    <w:rsid w:val="00AE4A2A"/>
    <w:rsid w:val="00AE4E47"/>
    <w:rsid w:val="00AE50C7"/>
    <w:rsid w:val="00AE517D"/>
    <w:rsid w:val="00AE52E1"/>
    <w:rsid w:val="00AE56AA"/>
    <w:rsid w:val="00AE5892"/>
    <w:rsid w:val="00AE58BC"/>
    <w:rsid w:val="00AE5935"/>
    <w:rsid w:val="00AE5971"/>
    <w:rsid w:val="00AE5A2E"/>
    <w:rsid w:val="00AE5E9B"/>
    <w:rsid w:val="00AE6530"/>
    <w:rsid w:val="00AE685C"/>
    <w:rsid w:val="00AE6AA5"/>
    <w:rsid w:val="00AE6C48"/>
    <w:rsid w:val="00AE6D7E"/>
    <w:rsid w:val="00AE6E57"/>
    <w:rsid w:val="00AE6F47"/>
    <w:rsid w:val="00AE70AC"/>
    <w:rsid w:val="00AE76FB"/>
    <w:rsid w:val="00AE797F"/>
    <w:rsid w:val="00AE7C5A"/>
    <w:rsid w:val="00AE7C66"/>
    <w:rsid w:val="00AE7DA7"/>
    <w:rsid w:val="00AE7EB0"/>
    <w:rsid w:val="00AF07A6"/>
    <w:rsid w:val="00AF0A32"/>
    <w:rsid w:val="00AF0B6B"/>
    <w:rsid w:val="00AF0F8C"/>
    <w:rsid w:val="00AF14DF"/>
    <w:rsid w:val="00AF1565"/>
    <w:rsid w:val="00AF1669"/>
    <w:rsid w:val="00AF1691"/>
    <w:rsid w:val="00AF1798"/>
    <w:rsid w:val="00AF1891"/>
    <w:rsid w:val="00AF2263"/>
    <w:rsid w:val="00AF2466"/>
    <w:rsid w:val="00AF2AD1"/>
    <w:rsid w:val="00AF2FB0"/>
    <w:rsid w:val="00AF30EC"/>
    <w:rsid w:val="00AF338D"/>
    <w:rsid w:val="00AF3481"/>
    <w:rsid w:val="00AF38AA"/>
    <w:rsid w:val="00AF3A0F"/>
    <w:rsid w:val="00AF3ADD"/>
    <w:rsid w:val="00AF3DEB"/>
    <w:rsid w:val="00AF3F1C"/>
    <w:rsid w:val="00AF40A5"/>
    <w:rsid w:val="00AF40A8"/>
    <w:rsid w:val="00AF41DE"/>
    <w:rsid w:val="00AF466C"/>
    <w:rsid w:val="00AF484A"/>
    <w:rsid w:val="00AF4D91"/>
    <w:rsid w:val="00AF5397"/>
    <w:rsid w:val="00AF5462"/>
    <w:rsid w:val="00AF5C03"/>
    <w:rsid w:val="00AF5D35"/>
    <w:rsid w:val="00AF5F8F"/>
    <w:rsid w:val="00AF6073"/>
    <w:rsid w:val="00AF6352"/>
    <w:rsid w:val="00AF65CC"/>
    <w:rsid w:val="00AF662B"/>
    <w:rsid w:val="00AF662D"/>
    <w:rsid w:val="00AF6861"/>
    <w:rsid w:val="00AF68AB"/>
    <w:rsid w:val="00AF6B50"/>
    <w:rsid w:val="00AF6EB1"/>
    <w:rsid w:val="00AF74D6"/>
    <w:rsid w:val="00B00352"/>
    <w:rsid w:val="00B00467"/>
    <w:rsid w:val="00B005E4"/>
    <w:rsid w:val="00B005EA"/>
    <w:rsid w:val="00B00879"/>
    <w:rsid w:val="00B009EB"/>
    <w:rsid w:val="00B00A97"/>
    <w:rsid w:val="00B00B20"/>
    <w:rsid w:val="00B00BB7"/>
    <w:rsid w:val="00B00D85"/>
    <w:rsid w:val="00B00FAD"/>
    <w:rsid w:val="00B012A2"/>
    <w:rsid w:val="00B019EE"/>
    <w:rsid w:val="00B01BAC"/>
    <w:rsid w:val="00B020AC"/>
    <w:rsid w:val="00B0215C"/>
    <w:rsid w:val="00B025BE"/>
    <w:rsid w:val="00B02A49"/>
    <w:rsid w:val="00B0321F"/>
    <w:rsid w:val="00B034E9"/>
    <w:rsid w:val="00B0379B"/>
    <w:rsid w:val="00B03B70"/>
    <w:rsid w:val="00B03D19"/>
    <w:rsid w:val="00B03D7C"/>
    <w:rsid w:val="00B04125"/>
    <w:rsid w:val="00B0420D"/>
    <w:rsid w:val="00B044FC"/>
    <w:rsid w:val="00B04862"/>
    <w:rsid w:val="00B04DBC"/>
    <w:rsid w:val="00B054F7"/>
    <w:rsid w:val="00B0554D"/>
    <w:rsid w:val="00B05CE8"/>
    <w:rsid w:val="00B06BCA"/>
    <w:rsid w:val="00B07103"/>
    <w:rsid w:val="00B0718D"/>
    <w:rsid w:val="00B072D1"/>
    <w:rsid w:val="00B077DB"/>
    <w:rsid w:val="00B0797F"/>
    <w:rsid w:val="00B07AD1"/>
    <w:rsid w:val="00B07B1A"/>
    <w:rsid w:val="00B07F7C"/>
    <w:rsid w:val="00B1012E"/>
    <w:rsid w:val="00B105B5"/>
    <w:rsid w:val="00B10B37"/>
    <w:rsid w:val="00B10BF5"/>
    <w:rsid w:val="00B10C88"/>
    <w:rsid w:val="00B10D9C"/>
    <w:rsid w:val="00B10DC5"/>
    <w:rsid w:val="00B10EFA"/>
    <w:rsid w:val="00B1128F"/>
    <w:rsid w:val="00B1142D"/>
    <w:rsid w:val="00B114CC"/>
    <w:rsid w:val="00B1179C"/>
    <w:rsid w:val="00B11A20"/>
    <w:rsid w:val="00B11B14"/>
    <w:rsid w:val="00B11DC9"/>
    <w:rsid w:val="00B11E0E"/>
    <w:rsid w:val="00B11E50"/>
    <w:rsid w:val="00B12278"/>
    <w:rsid w:val="00B12373"/>
    <w:rsid w:val="00B12439"/>
    <w:rsid w:val="00B125ED"/>
    <w:rsid w:val="00B12768"/>
    <w:rsid w:val="00B127C1"/>
    <w:rsid w:val="00B1296A"/>
    <w:rsid w:val="00B12AE7"/>
    <w:rsid w:val="00B12BE9"/>
    <w:rsid w:val="00B12C42"/>
    <w:rsid w:val="00B12CEB"/>
    <w:rsid w:val="00B12DDF"/>
    <w:rsid w:val="00B12E17"/>
    <w:rsid w:val="00B12E54"/>
    <w:rsid w:val="00B12F27"/>
    <w:rsid w:val="00B13285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20E"/>
    <w:rsid w:val="00B15244"/>
    <w:rsid w:val="00B153BC"/>
    <w:rsid w:val="00B153DB"/>
    <w:rsid w:val="00B153E9"/>
    <w:rsid w:val="00B1567F"/>
    <w:rsid w:val="00B157C3"/>
    <w:rsid w:val="00B1588E"/>
    <w:rsid w:val="00B158AD"/>
    <w:rsid w:val="00B15EB1"/>
    <w:rsid w:val="00B16002"/>
    <w:rsid w:val="00B160D8"/>
    <w:rsid w:val="00B16136"/>
    <w:rsid w:val="00B16219"/>
    <w:rsid w:val="00B165AF"/>
    <w:rsid w:val="00B16C5C"/>
    <w:rsid w:val="00B16D4E"/>
    <w:rsid w:val="00B16DFE"/>
    <w:rsid w:val="00B16EFF"/>
    <w:rsid w:val="00B1709D"/>
    <w:rsid w:val="00B1723E"/>
    <w:rsid w:val="00B17671"/>
    <w:rsid w:val="00B17844"/>
    <w:rsid w:val="00B178D1"/>
    <w:rsid w:val="00B1798C"/>
    <w:rsid w:val="00B17A75"/>
    <w:rsid w:val="00B17C3A"/>
    <w:rsid w:val="00B20119"/>
    <w:rsid w:val="00B20283"/>
    <w:rsid w:val="00B20C8A"/>
    <w:rsid w:val="00B20EF0"/>
    <w:rsid w:val="00B213C6"/>
    <w:rsid w:val="00B21453"/>
    <w:rsid w:val="00B21A23"/>
    <w:rsid w:val="00B21B82"/>
    <w:rsid w:val="00B220B1"/>
    <w:rsid w:val="00B2219D"/>
    <w:rsid w:val="00B22244"/>
    <w:rsid w:val="00B22345"/>
    <w:rsid w:val="00B22697"/>
    <w:rsid w:val="00B22857"/>
    <w:rsid w:val="00B2288B"/>
    <w:rsid w:val="00B22A8C"/>
    <w:rsid w:val="00B22F6C"/>
    <w:rsid w:val="00B22FBE"/>
    <w:rsid w:val="00B23047"/>
    <w:rsid w:val="00B2314C"/>
    <w:rsid w:val="00B231AE"/>
    <w:rsid w:val="00B2351C"/>
    <w:rsid w:val="00B2381E"/>
    <w:rsid w:val="00B23B56"/>
    <w:rsid w:val="00B23CA2"/>
    <w:rsid w:val="00B23CC9"/>
    <w:rsid w:val="00B23D53"/>
    <w:rsid w:val="00B23F70"/>
    <w:rsid w:val="00B2422F"/>
    <w:rsid w:val="00B24790"/>
    <w:rsid w:val="00B24AF6"/>
    <w:rsid w:val="00B24C88"/>
    <w:rsid w:val="00B24E68"/>
    <w:rsid w:val="00B24F84"/>
    <w:rsid w:val="00B250F8"/>
    <w:rsid w:val="00B2527D"/>
    <w:rsid w:val="00B253FA"/>
    <w:rsid w:val="00B2557F"/>
    <w:rsid w:val="00B25BC2"/>
    <w:rsid w:val="00B25D47"/>
    <w:rsid w:val="00B25DAF"/>
    <w:rsid w:val="00B25E14"/>
    <w:rsid w:val="00B263CC"/>
    <w:rsid w:val="00B26656"/>
    <w:rsid w:val="00B26C1E"/>
    <w:rsid w:val="00B27000"/>
    <w:rsid w:val="00B273A4"/>
    <w:rsid w:val="00B275FC"/>
    <w:rsid w:val="00B27D22"/>
    <w:rsid w:val="00B309AA"/>
    <w:rsid w:val="00B309F2"/>
    <w:rsid w:val="00B30B8C"/>
    <w:rsid w:val="00B30CCA"/>
    <w:rsid w:val="00B30DAC"/>
    <w:rsid w:val="00B30EF1"/>
    <w:rsid w:val="00B310D1"/>
    <w:rsid w:val="00B3132E"/>
    <w:rsid w:val="00B3161E"/>
    <w:rsid w:val="00B3191E"/>
    <w:rsid w:val="00B3255F"/>
    <w:rsid w:val="00B327D4"/>
    <w:rsid w:val="00B327DC"/>
    <w:rsid w:val="00B32CAE"/>
    <w:rsid w:val="00B32DB2"/>
    <w:rsid w:val="00B32F6E"/>
    <w:rsid w:val="00B3306E"/>
    <w:rsid w:val="00B33769"/>
    <w:rsid w:val="00B33B4E"/>
    <w:rsid w:val="00B33B6C"/>
    <w:rsid w:val="00B33CD9"/>
    <w:rsid w:val="00B34574"/>
    <w:rsid w:val="00B3479B"/>
    <w:rsid w:val="00B3493B"/>
    <w:rsid w:val="00B34970"/>
    <w:rsid w:val="00B34ABC"/>
    <w:rsid w:val="00B34B17"/>
    <w:rsid w:val="00B3554D"/>
    <w:rsid w:val="00B35578"/>
    <w:rsid w:val="00B358F7"/>
    <w:rsid w:val="00B35C2C"/>
    <w:rsid w:val="00B35C4D"/>
    <w:rsid w:val="00B35D34"/>
    <w:rsid w:val="00B35D3D"/>
    <w:rsid w:val="00B3604B"/>
    <w:rsid w:val="00B36455"/>
    <w:rsid w:val="00B364DA"/>
    <w:rsid w:val="00B3652E"/>
    <w:rsid w:val="00B36915"/>
    <w:rsid w:val="00B36D6C"/>
    <w:rsid w:val="00B375E5"/>
    <w:rsid w:val="00B37686"/>
    <w:rsid w:val="00B3790B"/>
    <w:rsid w:val="00B37914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7A"/>
    <w:rsid w:val="00B410ED"/>
    <w:rsid w:val="00B410F0"/>
    <w:rsid w:val="00B41168"/>
    <w:rsid w:val="00B411AC"/>
    <w:rsid w:val="00B41210"/>
    <w:rsid w:val="00B41309"/>
    <w:rsid w:val="00B4183D"/>
    <w:rsid w:val="00B4187F"/>
    <w:rsid w:val="00B41ADD"/>
    <w:rsid w:val="00B41BC5"/>
    <w:rsid w:val="00B41BF2"/>
    <w:rsid w:val="00B41D3F"/>
    <w:rsid w:val="00B42636"/>
    <w:rsid w:val="00B426C9"/>
    <w:rsid w:val="00B429C5"/>
    <w:rsid w:val="00B42CDC"/>
    <w:rsid w:val="00B438C7"/>
    <w:rsid w:val="00B43B27"/>
    <w:rsid w:val="00B43B48"/>
    <w:rsid w:val="00B43C47"/>
    <w:rsid w:val="00B440B5"/>
    <w:rsid w:val="00B44748"/>
    <w:rsid w:val="00B4482F"/>
    <w:rsid w:val="00B44958"/>
    <w:rsid w:val="00B44998"/>
    <w:rsid w:val="00B44AE8"/>
    <w:rsid w:val="00B44C04"/>
    <w:rsid w:val="00B44F22"/>
    <w:rsid w:val="00B450D2"/>
    <w:rsid w:val="00B452BD"/>
    <w:rsid w:val="00B4576C"/>
    <w:rsid w:val="00B457E4"/>
    <w:rsid w:val="00B45887"/>
    <w:rsid w:val="00B45A07"/>
    <w:rsid w:val="00B45A6A"/>
    <w:rsid w:val="00B461F5"/>
    <w:rsid w:val="00B46297"/>
    <w:rsid w:val="00B463AF"/>
    <w:rsid w:val="00B46AFF"/>
    <w:rsid w:val="00B46CD9"/>
    <w:rsid w:val="00B471E7"/>
    <w:rsid w:val="00B47291"/>
    <w:rsid w:val="00B47430"/>
    <w:rsid w:val="00B4781B"/>
    <w:rsid w:val="00B478C5"/>
    <w:rsid w:val="00B478CF"/>
    <w:rsid w:val="00B47A54"/>
    <w:rsid w:val="00B47C45"/>
    <w:rsid w:val="00B47E89"/>
    <w:rsid w:val="00B50996"/>
    <w:rsid w:val="00B509BD"/>
    <w:rsid w:val="00B50CB2"/>
    <w:rsid w:val="00B50EDB"/>
    <w:rsid w:val="00B51257"/>
    <w:rsid w:val="00B51296"/>
    <w:rsid w:val="00B5131D"/>
    <w:rsid w:val="00B516CB"/>
    <w:rsid w:val="00B518E9"/>
    <w:rsid w:val="00B518FC"/>
    <w:rsid w:val="00B5190F"/>
    <w:rsid w:val="00B51A41"/>
    <w:rsid w:val="00B51D9D"/>
    <w:rsid w:val="00B520D3"/>
    <w:rsid w:val="00B52217"/>
    <w:rsid w:val="00B522C1"/>
    <w:rsid w:val="00B526BF"/>
    <w:rsid w:val="00B526F9"/>
    <w:rsid w:val="00B528BA"/>
    <w:rsid w:val="00B52B44"/>
    <w:rsid w:val="00B52BF4"/>
    <w:rsid w:val="00B531E0"/>
    <w:rsid w:val="00B533BE"/>
    <w:rsid w:val="00B536FD"/>
    <w:rsid w:val="00B53D69"/>
    <w:rsid w:val="00B546BA"/>
    <w:rsid w:val="00B547BC"/>
    <w:rsid w:val="00B54DDA"/>
    <w:rsid w:val="00B54E5E"/>
    <w:rsid w:val="00B54FBC"/>
    <w:rsid w:val="00B5515D"/>
    <w:rsid w:val="00B554B1"/>
    <w:rsid w:val="00B55728"/>
    <w:rsid w:val="00B55A9D"/>
    <w:rsid w:val="00B55AA5"/>
    <w:rsid w:val="00B561F0"/>
    <w:rsid w:val="00B568A5"/>
    <w:rsid w:val="00B56DF9"/>
    <w:rsid w:val="00B56EDD"/>
    <w:rsid w:val="00B56F36"/>
    <w:rsid w:val="00B570D6"/>
    <w:rsid w:val="00B57263"/>
    <w:rsid w:val="00B577E3"/>
    <w:rsid w:val="00B578EF"/>
    <w:rsid w:val="00B57947"/>
    <w:rsid w:val="00B600B8"/>
    <w:rsid w:val="00B601E7"/>
    <w:rsid w:val="00B60210"/>
    <w:rsid w:val="00B6052D"/>
    <w:rsid w:val="00B6064C"/>
    <w:rsid w:val="00B60AAC"/>
    <w:rsid w:val="00B60EB1"/>
    <w:rsid w:val="00B6133F"/>
    <w:rsid w:val="00B61594"/>
    <w:rsid w:val="00B615DE"/>
    <w:rsid w:val="00B616DF"/>
    <w:rsid w:val="00B61B4A"/>
    <w:rsid w:val="00B61B7A"/>
    <w:rsid w:val="00B61D52"/>
    <w:rsid w:val="00B61F61"/>
    <w:rsid w:val="00B62283"/>
    <w:rsid w:val="00B626F0"/>
    <w:rsid w:val="00B62924"/>
    <w:rsid w:val="00B62B78"/>
    <w:rsid w:val="00B62EA3"/>
    <w:rsid w:val="00B63131"/>
    <w:rsid w:val="00B63159"/>
    <w:rsid w:val="00B6446A"/>
    <w:rsid w:val="00B64912"/>
    <w:rsid w:val="00B64E28"/>
    <w:rsid w:val="00B65781"/>
    <w:rsid w:val="00B6582D"/>
    <w:rsid w:val="00B65840"/>
    <w:rsid w:val="00B6621D"/>
    <w:rsid w:val="00B66406"/>
    <w:rsid w:val="00B666CF"/>
    <w:rsid w:val="00B6672C"/>
    <w:rsid w:val="00B667A2"/>
    <w:rsid w:val="00B6690D"/>
    <w:rsid w:val="00B66D55"/>
    <w:rsid w:val="00B6744E"/>
    <w:rsid w:val="00B674C1"/>
    <w:rsid w:val="00B7007B"/>
    <w:rsid w:val="00B7090F"/>
    <w:rsid w:val="00B70D68"/>
    <w:rsid w:val="00B70F86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407D"/>
    <w:rsid w:val="00B74801"/>
    <w:rsid w:val="00B74927"/>
    <w:rsid w:val="00B74B47"/>
    <w:rsid w:val="00B74CCA"/>
    <w:rsid w:val="00B74D98"/>
    <w:rsid w:val="00B7519D"/>
    <w:rsid w:val="00B75514"/>
    <w:rsid w:val="00B75572"/>
    <w:rsid w:val="00B75A62"/>
    <w:rsid w:val="00B75AEF"/>
    <w:rsid w:val="00B75CF0"/>
    <w:rsid w:val="00B76464"/>
    <w:rsid w:val="00B76515"/>
    <w:rsid w:val="00B765B6"/>
    <w:rsid w:val="00B76792"/>
    <w:rsid w:val="00B768D9"/>
    <w:rsid w:val="00B76911"/>
    <w:rsid w:val="00B76BBA"/>
    <w:rsid w:val="00B77268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149"/>
    <w:rsid w:val="00B81171"/>
    <w:rsid w:val="00B81423"/>
    <w:rsid w:val="00B8145F"/>
    <w:rsid w:val="00B8171C"/>
    <w:rsid w:val="00B817D3"/>
    <w:rsid w:val="00B817F9"/>
    <w:rsid w:val="00B818EC"/>
    <w:rsid w:val="00B81ADA"/>
    <w:rsid w:val="00B81AF9"/>
    <w:rsid w:val="00B81C3D"/>
    <w:rsid w:val="00B81FD3"/>
    <w:rsid w:val="00B8203A"/>
    <w:rsid w:val="00B8277F"/>
    <w:rsid w:val="00B8288F"/>
    <w:rsid w:val="00B82BBB"/>
    <w:rsid w:val="00B830EA"/>
    <w:rsid w:val="00B83639"/>
    <w:rsid w:val="00B8389F"/>
    <w:rsid w:val="00B83D6A"/>
    <w:rsid w:val="00B83E0A"/>
    <w:rsid w:val="00B83EB8"/>
    <w:rsid w:val="00B8403B"/>
    <w:rsid w:val="00B842D4"/>
    <w:rsid w:val="00B84317"/>
    <w:rsid w:val="00B84625"/>
    <w:rsid w:val="00B847AC"/>
    <w:rsid w:val="00B84AE0"/>
    <w:rsid w:val="00B85489"/>
    <w:rsid w:val="00B8563E"/>
    <w:rsid w:val="00B85648"/>
    <w:rsid w:val="00B85BF9"/>
    <w:rsid w:val="00B85D09"/>
    <w:rsid w:val="00B85E73"/>
    <w:rsid w:val="00B867C3"/>
    <w:rsid w:val="00B86903"/>
    <w:rsid w:val="00B86C4B"/>
    <w:rsid w:val="00B870FC"/>
    <w:rsid w:val="00B8727B"/>
    <w:rsid w:val="00B87356"/>
    <w:rsid w:val="00B8762E"/>
    <w:rsid w:val="00B876D6"/>
    <w:rsid w:val="00B87ACC"/>
    <w:rsid w:val="00B90572"/>
    <w:rsid w:val="00B905A9"/>
    <w:rsid w:val="00B91357"/>
    <w:rsid w:val="00B91AC2"/>
    <w:rsid w:val="00B91E90"/>
    <w:rsid w:val="00B91FCB"/>
    <w:rsid w:val="00B920CD"/>
    <w:rsid w:val="00B920DA"/>
    <w:rsid w:val="00B9277F"/>
    <w:rsid w:val="00B927AE"/>
    <w:rsid w:val="00B92C2D"/>
    <w:rsid w:val="00B92CCD"/>
    <w:rsid w:val="00B92D07"/>
    <w:rsid w:val="00B92E4F"/>
    <w:rsid w:val="00B931D1"/>
    <w:rsid w:val="00B93275"/>
    <w:rsid w:val="00B93A67"/>
    <w:rsid w:val="00B93A88"/>
    <w:rsid w:val="00B93B4D"/>
    <w:rsid w:val="00B93F9C"/>
    <w:rsid w:val="00B94B72"/>
    <w:rsid w:val="00B94BA0"/>
    <w:rsid w:val="00B94EC0"/>
    <w:rsid w:val="00B9506B"/>
    <w:rsid w:val="00B9557D"/>
    <w:rsid w:val="00B95659"/>
    <w:rsid w:val="00B95744"/>
    <w:rsid w:val="00B9579F"/>
    <w:rsid w:val="00B95862"/>
    <w:rsid w:val="00B9587A"/>
    <w:rsid w:val="00B95A8C"/>
    <w:rsid w:val="00B961A0"/>
    <w:rsid w:val="00B9646B"/>
    <w:rsid w:val="00B96A7B"/>
    <w:rsid w:val="00B96D9F"/>
    <w:rsid w:val="00B9714D"/>
    <w:rsid w:val="00B971A1"/>
    <w:rsid w:val="00B9758C"/>
    <w:rsid w:val="00B975DF"/>
    <w:rsid w:val="00B978C5"/>
    <w:rsid w:val="00B97935"/>
    <w:rsid w:val="00B979E7"/>
    <w:rsid w:val="00B97D2F"/>
    <w:rsid w:val="00B97D6D"/>
    <w:rsid w:val="00B97EF6"/>
    <w:rsid w:val="00BA0438"/>
    <w:rsid w:val="00BA0C52"/>
    <w:rsid w:val="00BA0E3C"/>
    <w:rsid w:val="00BA1149"/>
    <w:rsid w:val="00BA1464"/>
    <w:rsid w:val="00BA1512"/>
    <w:rsid w:val="00BA15B8"/>
    <w:rsid w:val="00BA16F0"/>
    <w:rsid w:val="00BA1784"/>
    <w:rsid w:val="00BA19B4"/>
    <w:rsid w:val="00BA1A83"/>
    <w:rsid w:val="00BA1BD6"/>
    <w:rsid w:val="00BA2C67"/>
    <w:rsid w:val="00BA2EA5"/>
    <w:rsid w:val="00BA2F03"/>
    <w:rsid w:val="00BA3167"/>
    <w:rsid w:val="00BA3216"/>
    <w:rsid w:val="00BA3316"/>
    <w:rsid w:val="00BA347D"/>
    <w:rsid w:val="00BA3A67"/>
    <w:rsid w:val="00BA3E17"/>
    <w:rsid w:val="00BA413A"/>
    <w:rsid w:val="00BA49B1"/>
    <w:rsid w:val="00BA4E43"/>
    <w:rsid w:val="00BA4F2C"/>
    <w:rsid w:val="00BA594C"/>
    <w:rsid w:val="00BA5AC8"/>
    <w:rsid w:val="00BA5C6D"/>
    <w:rsid w:val="00BA5F0B"/>
    <w:rsid w:val="00BA6214"/>
    <w:rsid w:val="00BA6960"/>
    <w:rsid w:val="00BA6BA6"/>
    <w:rsid w:val="00BA6E38"/>
    <w:rsid w:val="00BA742C"/>
    <w:rsid w:val="00BA7751"/>
    <w:rsid w:val="00BA7791"/>
    <w:rsid w:val="00BA7D34"/>
    <w:rsid w:val="00BA7E17"/>
    <w:rsid w:val="00BB014B"/>
    <w:rsid w:val="00BB0481"/>
    <w:rsid w:val="00BB0A0B"/>
    <w:rsid w:val="00BB0B8E"/>
    <w:rsid w:val="00BB0E1A"/>
    <w:rsid w:val="00BB1625"/>
    <w:rsid w:val="00BB1916"/>
    <w:rsid w:val="00BB2675"/>
    <w:rsid w:val="00BB280A"/>
    <w:rsid w:val="00BB2A51"/>
    <w:rsid w:val="00BB2C2A"/>
    <w:rsid w:val="00BB2E42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3E6A"/>
    <w:rsid w:val="00BB3EEB"/>
    <w:rsid w:val="00BB41C9"/>
    <w:rsid w:val="00BB4514"/>
    <w:rsid w:val="00BB464E"/>
    <w:rsid w:val="00BB53DE"/>
    <w:rsid w:val="00BB5E63"/>
    <w:rsid w:val="00BB6683"/>
    <w:rsid w:val="00BB7071"/>
    <w:rsid w:val="00BB7170"/>
    <w:rsid w:val="00BB71C2"/>
    <w:rsid w:val="00BB78AB"/>
    <w:rsid w:val="00BB7A03"/>
    <w:rsid w:val="00BB7B29"/>
    <w:rsid w:val="00BB7E34"/>
    <w:rsid w:val="00BC0863"/>
    <w:rsid w:val="00BC092D"/>
    <w:rsid w:val="00BC09A9"/>
    <w:rsid w:val="00BC0B41"/>
    <w:rsid w:val="00BC0C23"/>
    <w:rsid w:val="00BC131D"/>
    <w:rsid w:val="00BC14AF"/>
    <w:rsid w:val="00BC14D9"/>
    <w:rsid w:val="00BC15E8"/>
    <w:rsid w:val="00BC1702"/>
    <w:rsid w:val="00BC171F"/>
    <w:rsid w:val="00BC172E"/>
    <w:rsid w:val="00BC1B75"/>
    <w:rsid w:val="00BC1D75"/>
    <w:rsid w:val="00BC1E19"/>
    <w:rsid w:val="00BC205F"/>
    <w:rsid w:val="00BC2213"/>
    <w:rsid w:val="00BC225E"/>
    <w:rsid w:val="00BC2631"/>
    <w:rsid w:val="00BC2778"/>
    <w:rsid w:val="00BC27BB"/>
    <w:rsid w:val="00BC27F5"/>
    <w:rsid w:val="00BC2CC5"/>
    <w:rsid w:val="00BC2E1F"/>
    <w:rsid w:val="00BC307E"/>
    <w:rsid w:val="00BC3331"/>
    <w:rsid w:val="00BC3359"/>
    <w:rsid w:val="00BC4015"/>
    <w:rsid w:val="00BC4037"/>
    <w:rsid w:val="00BC4260"/>
    <w:rsid w:val="00BC461E"/>
    <w:rsid w:val="00BC46F5"/>
    <w:rsid w:val="00BC481F"/>
    <w:rsid w:val="00BC4A28"/>
    <w:rsid w:val="00BC4C3D"/>
    <w:rsid w:val="00BC5473"/>
    <w:rsid w:val="00BC5537"/>
    <w:rsid w:val="00BC5CEA"/>
    <w:rsid w:val="00BC6059"/>
    <w:rsid w:val="00BC637B"/>
    <w:rsid w:val="00BC6562"/>
    <w:rsid w:val="00BC6743"/>
    <w:rsid w:val="00BC67E9"/>
    <w:rsid w:val="00BC72FE"/>
    <w:rsid w:val="00BC7879"/>
    <w:rsid w:val="00BC7D70"/>
    <w:rsid w:val="00BC7E17"/>
    <w:rsid w:val="00BC7EB5"/>
    <w:rsid w:val="00BC7F21"/>
    <w:rsid w:val="00BD02D7"/>
    <w:rsid w:val="00BD0469"/>
    <w:rsid w:val="00BD0496"/>
    <w:rsid w:val="00BD0802"/>
    <w:rsid w:val="00BD0BD4"/>
    <w:rsid w:val="00BD1542"/>
    <w:rsid w:val="00BD16AF"/>
    <w:rsid w:val="00BD1AD8"/>
    <w:rsid w:val="00BD1E5B"/>
    <w:rsid w:val="00BD1ED0"/>
    <w:rsid w:val="00BD20CE"/>
    <w:rsid w:val="00BD2372"/>
    <w:rsid w:val="00BD23E5"/>
    <w:rsid w:val="00BD26CA"/>
    <w:rsid w:val="00BD2926"/>
    <w:rsid w:val="00BD29B0"/>
    <w:rsid w:val="00BD33F5"/>
    <w:rsid w:val="00BD3A96"/>
    <w:rsid w:val="00BD3D16"/>
    <w:rsid w:val="00BD4115"/>
    <w:rsid w:val="00BD4265"/>
    <w:rsid w:val="00BD45CD"/>
    <w:rsid w:val="00BD4800"/>
    <w:rsid w:val="00BD4C30"/>
    <w:rsid w:val="00BD50D3"/>
    <w:rsid w:val="00BD5233"/>
    <w:rsid w:val="00BD5379"/>
    <w:rsid w:val="00BD566A"/>
    <w:rsid w:val="00BD5AB5"/>
    <w:rsid w:val="00BD5C86"/>
    <w:rsid w:val="00BD5CC6"/>
    <w:rsid w:val="00BD5CE3"/>
    <w:rsid w:val="00BD5CE6"/>
    <w:rsid w:val="00BD5D1F"/>
    <w:rsid w:val="00BD5F03"/>
    <w:rsid w:val="00BD61CB"/>
    <w:rsid w:val="00BD64D7"/>
    <w:rsid w:val="00BD64E8"/>
    <w:rsid w:val="00BD6551"/>
    <w:rsid w:val="00BD67C9"/>
    <w:rsid w:val="00BD6C84"/>
    <w:rsid w:val="00BD6D53"/>
    <w:rsid w:val="00BD6F88"/>
    <w:rsid w:val="00BD756D"/>
    <w:rsid w:val="00BD76B2"/>
    <w:rsid w:val="00BD78A1"/>
    <w:rsid w:val="00BD791F"/>
    <w:rsid w:val="00BD7B01"/>
    <w:rsid w:val="00BD7E40"/>
    <w:rsid w:val="00BE01B6"/>
    <w:rsid w:val="00BE0231"/>
    <w:rsid w:val="00BE0411"/>
    <w:rsid w:val="00BE041D"/>
    <w:rsid w:val="00BE0666"/>
    <w:rsid w:val="00BE0735"/>
    <w:rsid w:val="00BE0A02"/>
    <w:rsid w:val="00BE0BAA"/>
    <w:rsid w:val="00BE0E16"/>
    <w:rsid w:val="00BE0E49"/>
    <w:rsid w:val="00BE150E"/>
    <w:rsid w:val="00BE1B41"/>
    <w:rsid w:val="00BE1C70"/>
    <w:rsid w:val="00BE1F7C"/>
    <w:rsid w:val="00BE21B7"/>
    <w:rsid w:val="00BE222C"/>
    <w:rsid w:val="00BE2257"/>
    <w:rsid w:val="00BE302F"/>
    <w:rsid w:val="00BE32FC"/>
    <w:rsid w:val="00BE3338"/>
    <w:rsid w:val="00BE3D11"/>
    <w:rsid w:val="00BE4121"/>
    <w:rsid w:val="00BE41DC"/>
    <w:rsid w:val="00BE4466"/>
    <w:rsid w:val="00BE459C"/>
    <w:rsid w:val="00BE4707"/>
    <w:rsid w:val="00BE4993"/>
    <w:rsid w:val="00BE4BA4"/>
    <w:rsid w:val="00BE4BA7"/>
    <w:rsid w:val="00BE4EE6"/>
    <w:rsid w:val="00BE5029"/>
    <w:rsid w:val="00BE5268"/>
    <w:rsid w:val="00BE562D"/>
    <w:rsid w:val="00BE5659"/>
    <w:rsid w:val="00BE5668"/>
    <w:rsid w:val="00BE56D0"/>
    <w:rsid w:val="00BE57DC"/>
    <w:rsid w:val="00BE5929"/>
    <w:rsid w:val="00BE5973"/>
    <w:rsid w:val="00BE59A5"/>
    <w:rsid w:val="00BE5C74"/>
    <w:rsid w:val="00BE62B6"/>
    <w:rsid w:val="00BE669F"/>
    <w:rsid w:val="00BE6879"/>
    <w:rsid w:val="00BE6AA8"/>
    <w:rsid w:val="00BE6D70"/>
    <w:rsid w:val="00BE72DB"/>
    <w:rsid w:val="00BE7797"/>
    <w:rsid w:val="00BE7C0D"/>
    <w:rsid w:val="00BE7D59"/>
    <w:rsid w:val="00BE7F59"/>
    <w:rsid w:val="00BF0013"/>
    <w:rsid w:val="00BF0135"/>
    <w:rsid w:val="00BF0215"/>
    <w:rsid w:val="00BF03E4"/>
    <w:rsid w:val="00BF0922"/>
    <w:rsid w:val="00BF09E8"/>
    <w:rsid w:val="00BF0A54"/>
    <w:rsid w:val="00BF0D08"/>
    <w:rsid w:val="00BF0EDA"/>
    <w:rsid w:val="00BF1174"/>
    <w:rsid w:val="00BF16A3"/>
    <w:rsid w:val="00BF1706"/>
    <w:rsid w:val="00BF17BF"/>
    <w:rsid w:val="00BF1DF2"/>
    <w:rsid w:val="00BF21C1"/>
    <w:rsid w:val="00BF2808"/>
    <w:rsid w:val="00BF2AC1"/>
    <w:rsid w:val="00BF2AEE"/>
    <w:rsid w:val="00BF2BC8"/>
    <w:rsid w:val="00BF2E13"/>
    <w:rsid w:val="00BF2F27"/>
    <w:rsid w:val="00BF3287"/>
    <w:rsid w:val="00BF37AC"/>
    <w:rsid w:val="00BF3A2D"/>
    <w:rsid w:val="00BF40BF"/>
    <w:rsid w:val="00BF42C2"/>
    <w:rsid w:val="00BF43E4"/>
    <w:rsid w:val="00BF4D4E"/>
    <w:rsid w:val="00BF501C"/>
    <w:rsid w:val="00BF5177"/>
    <w:rsid w:val="00BF5587"/>
    <w:rsid w:val="00BF55D1"/>
    <w:rsid w:val="00BF56C9"/>
    <w:rsid w:val="00BF5821"/>
    <w:rsid w:val="00BF5B42"/>
    <w:rsid w:val="00BF63AA"/>
    <w:rsid w:val="00BF666B"/>
    <w:rsid w:val="00BF6BDA"/>
    <w:rsid w:val="00BF6BED"/>
    <w:rsid w:val="00BF6F53"/>
    <w:rsid w:val="00BF7354"/>
    <w:rsid w:val="00BF75D9"/>
    <w:rsid w:val="00BF7795"/>
    <w:rsid w:val="00BF7993"/>
    <w:rsid w:val="00BF79E0"/>
    <w:rsid w:val="00BF7AFD"/>
    <w:rsid w:val="00BF7D21"/>
    <w:rsid w:val="00BF7E37"/>
    <w:rsid w:val="00C006A7"/>
    <w:rsid w:val="00C00D91"/>
    <w:rsid w:val="00C01960"/>
    <w:rsid w:val="00C01A8A"/>
    <w:rsid w:val="00C01BEE"/>
    <w:rsid w:val="00C01C5C"/>
    <w:rsid w:val="00C01FA7"/>
    <w:rsid w:val="00C01FC4"/>
    <w:rsid w:val="00C02471"/>
    <w:rsid w:val="00C0290A"/>
    <w:rsid w:val="00C029E4"/>
    <w:rsid w:val="00C02B6B"/>
    <w:rsid w:val="00C02BA3"/>
    <w:rsid w:val="00C02C57"/>
    <w:rsid w:val="00C03169"/>
    <w:rsid w:val="00C03554"/>
    <w:rsid w:val="00C03624"/>
    <w:rsid w:val="00C037B9"/>
    <w:rsid w:val="00C03839"/>
    <w:rsid w:val="00C03881"/>
    <w:rsid w:val="00C03906"/>
    <w:rsid w:val="00C03AC1"/>
    <w:rsid w:val="00C0445A"/>
    <w:rsid w:val="00C044EB"/>
    <w:rsid w:val="00C04AFD"/>
    <w:rsid w:val="00C04B7C"/>
    <w:rsid w:val="00C052EB"/>
    <w:rsid w:val="00C05679"/>
    <w:rsid w:val="00C057C2"/>
    <w:rsid w:val="00C05828"/>
    <w:rsid w:val="00C05A56"/>
    <w:rsid w:val="00C05C34"/>
    <w:rsid w:val="00C05C7B"/>
    <w:rsid w:val="00C063BF"/>
    <w:rsid w:val="00C067D8"/>
    <w:rsid w:val="00C06EF9"/>
    <w:rsid w:val="00C06FE2"/>
    <w:rsid w:val="00C07159"/>
    <w:rsid w:val="00C072AC"/>
    <w:rsid w:val="00C0796E"/>
    <w:rsid w:val="00C07A09"/>
    <w:rsid w:val="00C07A7A"/>
    <w:rsid w:val="00C07DE9"/>
    <w:rsid w:val="00C07F26"/>
    <w:rsid w:val="00C100A1"/>
    <w:rsid w:val="00C10294"/>
    <w:rsid w:val="00C10586"/>
    <w:rsid w:val="00C106F2"/>
    <w:rsid w:val="00C10808"/>
    <w:rsid w:val="00C10BAC"/>
    <w:rsid w:val="00C10D92"/>
    <w:rsid w:val="00C111AF"/>
    <w:rsid w:val="00C11460"/>
    <w:rsid w:val="00C11BB2"/>
    <w:rsid w:val="00C11ED1"/>
    <w:rsid w:val="00C11FBA"/>
    <w:rsid w:val="00C123F3"/>
    <w:rsid w:val="00C12E16"/>
    <w:rsid w:val="00C12E9B"/>
    <w:rsid w:val="00C12EAD"/>
    <w:rsid w:val="00C12F2A"/>
    <w:rsid w:val="00C131A3"/>
    <w:rsid w:val="00C138CE"/>
    <w:rsid w:val="00C1393F"/>
    <w:rsid w:val="00C13AE7"/>
    <w:rsid w:val="00C13C88"/>
    <w:rsid w:val="00C13D89"/>
    <w:rsid w:val="00C13EC0"/>
    <w:rsid w:val="00C13FD5"/>
    <w:rsid w:val="00C1408D"/>
    <w:rsid w:val="00C14331"/>
    <w:rsid w:val="00C14662"/>
    <w:rsid w:val="00C14ABB"/>
    <w:rsid w:val="00C151A1"/>
    <w:rsid w:val="00C151B0"/>
    <w:rsid w:val="00C1553E"/>
    <w:rsid w:val="00C15AC5"/>
    <w:rsid w:val="00C15C08"/>
    <w:rsid w:val="00C15F7F"/>
    <w:rsid w:val="00C15FC7"/>
    <w:rsid w:val="00C16165"/>
    <w:rsid w:val="00C16253"/>
    <w:rsid w:val="00C16B34"/>
    <w:rsid w:val="00C16CF3"/>
    <w:rsid w:val="00C16FE1"/>
    <w:rsid w:val="00C16FF8"/>
    <w:rsid w:val="00C17618"/>
    <w:rsid w:val="00C20294"/>
    <w:rsid w:val="00C20567"/>
    <w:rsid w:val="00C213C8"/>
    <w:rsid w:val="00C21746"/>
    <w:rsid w:val="00C21EB0"/>
    <w:rsid w:val="00C221F7"/>
    <w:rsid w:val="00C22227"/>
    <w:rsid w:val="00C2224B"/>
    <w:rsid w:val="00C22487"/>
    <w:rsid w:val="00C226E0"/>
    <w:rsid w:val="00C22B2F"/>
    <w:rsid w:val="00C22B3F"/>
    <w:rsid w:val="00C23399"/>
    <w:rsid w:val="00C233E4"/>
    <w:rsid w:val="00C235B6"/>
    <w:rsid w:val="00C23C34"/>
    <w:rsid w:val="00C23EC0"/>
    <w:rsid w:val="00C242F6"/>
    <w:rsid w:val="00C24414"/>
    <w:rsid w:val="00C2493A"/>
    <w:rsid w:val="00C24B53"/>
    <w:rsid w:val="00C24B8B"/>
    <w:rsid w:val="00C25541"/>
    <w:rsid w:val="00C258D0"/>
    <w:rsid w:val="00C259B8"/>
    <w:rsid w:val="00C25E5C"/>
    <w:rsid w:val="00C26845"/>
    <w:rsid w:val="00C2686C"/>
    <w:rsid w:val="00C26BEA"/>
    <w:rsid w:val="00C26D8D"/>
    <w:rsid w:val="00C26FB0"/>
    <w:rsid w:val="00C2702D"/>
    <w:rsid w:val="00C270A1"/>
    <w:rsid w:val="00C271C4"/>
    <w:rsid w:val="00C27782"/>
    <w:rsid w:val="00C277EB"/>
    <w:rsid w:val="00C27881"/>
    <w:rsid w:val="00C27E2D"/>
    <w:rsid w:val="00C3009B"/>
    <w:rsid w:val="00C3039B"/>
    <w:rsid w:val="00C307AE"/>
    <w:rsid w:val="00C309DF"/>
    <w:rsid w:val="00C31A84"/>
    <w:rsid w:val="00C31C31"/>
    <w:rsid w:val="00C32135"/>
    <w:rsid w:val="00C32286"/>
    <w:rsid w:val="00C3236B"/>
    <w:rsid w:val="00C3251F"/>
    <w:rsid w:val="00C32761"/>
    <w:rsid w:val="00C328C2"/>
    <w:rsid w:val="00C32C44"/>
    <w:rsid w:val="00C32D1B"/>
    <w:rsid w:val="00C3338E"/>
    <w:rsid w:val="00C337A9"/>
    <w:rsid w:val="00C339ED"/>
    <w:rsid w:val="00C33C6A"/>
    <w:rsid w:val="00C33EB6"/>
    <w:rsid w:val="00C34470"/>
    <w:rsid w:val="00C34687"/>
    <w:rsid w:val="00C3473F"/>
    <w:rsid w:val="00C34A29"/>
    <w:rsid w:val="00C34A81"/>
    <w:rsid w:val="00C34DBA"/>
    <w:rsid w:val="00C34E24"/>
    <w:rsid w:val="00C34E3E"/>
    <w:rsid w:val="00C34ECA"/>
    <w:rsid w:val="00C35069"/>
    <w:rsid w:val="00C351AF"/>
    <w:rsid w:val="00C3522B"/>
    <w:rsid w:val="00C35269"/>
    <w:rsid w:val="00C35479"/>
    <w:rsid w:val="00C35F1E"/>
    <w:rsid w:val="00C36121"/>
    <w:rsid w:val="00C363C8"/>
    <w:rsid w:val="00C364B1"/>
    <w:rsid w:val="00C364CF"/>
    <w:rsid w:val="00C366DB"/>
    <w:rsid w:val="00C36800"/>
    <w:rsid w:val="00C368A4"/>
    <w:rsid w:val="00C369FA"/>
    <w:rsid w:val="00C36A2E"/>
    <w:rsid w:val="00C36CA2"/>
    <w:rsid w:val="00C36D07"/>
    <w:rsid w:val="00C36D31"/>
    <w:rsid w:val="00C36E51"/>
    <w:rsid w:val="00C376B3"/>
    <w:rsid w:val="00C379E7"/>
    <w:rsid w:val="00C37ADC"/>
    <w:rsid w:val="00C37D67"/>
    <w:rsid w:val="00C37E1D"/>
    <w:rsid w:val="00C405E5"/>
    <w:rsid w:val="00C4112B"/>
    <w:rsid w:val="00C41532"/>
    <w:rsid w:val="00C41888"/>
    <w:rsid w:val="00C4191A"/>
    <w:rsid w:val="00C4196E"/>
    <w:rsid w:val="00C41987"/>
    <w:rsid w:val="00C41D0C"/>
    <w:rsid w:val="00C41D2F"/>
    <w:rsid w:val="00C42184"/>
    <w:rsid w:val="00C422A8"/>
    <w:rsid w:val="00C4230E"/>
    <w:rsid w:val="00C424D9"/>
    <w:rsid w:val="00C42C06"/>
    <w:rsid w:val="00C42C7E"/>
    <w:rsid w:val="00C43276"/>
    <w:rsid w:val="00C435D0"/>
    <w:rsid w:val="00C4395F"/>
    <w:rsid w:val="00C43B03"/>
    <w:rsid w:val="00C43C8E"/>
    <w:rsid w:val="00C440E7"/>
    <w:rsid w:val="00C4412A"/>
    <w:rsid w:val="00C44249"/>
    <w:rsid w:val="00C455D8"/>
    <w:rsid w:val="00C45A7C"/>
    <w:rsid w:val="00C45A9B"/>
    <w:rsid w:val="00C45AF6"/>
    <w:rsid w:val="00C45C0F"/>
    <w:rsid w:val="00C45C45"/>
    <w:rsid w:val="00C45DDC"/>
    <w:rsid w:val="00C466C0"/>
    <w:rsid w:val="00C46811"/>
    <w:rsid w:val="00C46D3A"/>
    <w:rsid w:val="00C47A5E"/>
    <w:rsid w:val="00C47C1E"/>
    <w:rsid w:val="00C47DC0"/>
    <w:rsid w:val="00C50311"/>
    <w:rsid w:val="00C50350"/>
    <w:rsid w:val="00C50432"/>
    <w:rsid w:val="00C504BC"/>
    <w:rsid w:val="00C50713"/>
    <w:rsid w:val="00C51645"/>
    <w:rsid w:val="00C5173C"/>
    <w:rsid w:val="00C5173F"/>
    <w:rsid w:val="00C518E7"/>
    <w:rsid w:val="00C52088"/>
    <w:rsid w:val="00C52A54"/>
    <w:rsid w:val="00C52BB5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4B31"/>
    <w:rsid w:val="00C54B3A"/>
    <w:rsid w:val="00C54B6B"/>
    <w:rsid w:val="00C54D0C"/>
    <w:rsid w:val="00C55459"/>
    <w:rsid w:val="00C554A8"/>
    <w:rsid w:val="00C55556"/>
    <w:rsid w:val="00C557F3"/>
    <w:rsid w:val="00C55953"/>
    <w:rsid w:val="00C55B7B"/>
    <w:rsid w:val="00C55D3E"/>
    <w:rsid w:val="00C55ECF"/>
    <w:rsid w:val="00C56035"/>
    <w:rsid w:val="00C5606A"/>
    <w:rsid w:val="00C565A7"/>
    <w:rsid w:val="00C568F2"/>
    <w:rsid w:val="00C56D08"/>
    <w:rsid w:val="00C56D3D"/>
    <w:rsid w:val="00C56F09"/>
    <w:rsid w:val="00C5702F"/>
    <w:rsid w:val="00C570A5"/>
    <w:rsid w:val="00C57D68"/>
    <w:rsid w:val="00C57F17"/>
    <w:rsid w:val="00C57FA2"/>
    <w:rsid w:val="00C60238"/>
    <w:rsid w:val="00C602A5"/>
    <w:rsid w:val="00C60896"/>
    <w:rsid w:val="00C60C18"/>
    <w:rsid w:val="00C60DE3"/>
    <w:rsid w:val="00C61070"/>
    <w:rsid w:val="00C6140D"/>
    <w:rsid w:val="00C615C2"/>
    <w:rsid w:val="00C615EF"/>
    <w:rsid w:val="00C61C5F"/>
    <w:rsid w:val="00C62318"/>
    <w:rsid w:val="00C62455"/>
    <w:rsid w:val="00C624AC"/>
    <w:rsid w:val="00C627A9"/>
    <w:rsid w:val="00C629F8"/>
    <w:rsid w:val="00C62BC4"/>
    <w:rsid w:val="00C62CD7"/>
    <w:rsid w:val="00C63084"/>
    <w:rsid w:val="00C63493"/>
    <w:rsid w:val="00C6389B"/>
    <w:rsid w:val="00C63A84"/>
    <w:rsid w:val="00C63F0C"/>
    <w:rsid w:val="00C64695"/>
    <w:rsid w:val="00C646DB"/>
    <w:rsid w:val="00C649CA"/>
    <w:rsid w:val="00C64A80"/>
    <w:rsid w:val="00C64AF3"/>
    <w:rsid w:val="00C64F1E"/>
    <w:rsid w:val="00C64F62"/>
    <w:rsid w:val="00C651CA"/>
    <w:rsid w:val="00C65294"/>
    <w:rsid w:val="00C654D0"/>
    <w:rsid w:val="00C656D8"/>
    <w:rsid w:val="00C659CF"/>
    <w:rsid w:val="00C6602E"/>
    <w:rsid w:val="00C660EC"/>
    <w:rsid w:val="00C662C8"/>
    <w:rsid w:val="00C66C24"/>
    <w:rsid w:val="00C66D8B"/>
    <w:rsid w:val="00C66DED"/>
    <w:rsid w:val="00C67B9F"/>
    <w:rsid w:val="00C67BA7"/>
    <w:rsid w:val="00C67D2E"/>
    <w:rsid w:val="00C70004"/>
    <w:rsid w:val="00C70186"/>
    <w:rsid w:val="00C70330"/>
    <w:rsid w:val="00C705E0"/>
    <w:rsid w:val="00C706E9"/>
    <w:rsid w:val="00C709A5"/>
    <w:rsid w:val="00C70B66"/>
    <w:rsid w:val="00C70BAD"/>
    <w:rsid w:val="00C70C47"/>
    <w:rsid w:val="00C70C7A"/>
    <w:rsid w:val="00C70E09"/>
    <w:rsid w:val="00C710F4"/>
    <w:rsid w:val="00C714B7"/>
    <w:rsid w:val="00C7299E"/>
    <w:rsid w:val="00C734B5"/>
    <w:rsid w:val="00C73694"/>
    <w:rsid w:val="00C73700"/>
    <w:rsid w:val="00C7372C"/>
    <w:rsid w:val="00C73894"/>
    <w:rsid w:val="00C73B8A"/>
    <w:rsid w:val="00C73BAC"/>
    <w:rsid w:val="00C73E62"/>
    <w:rsid w:val="00C7431F"/>
    <w:rsid w:val="00C74544"/>
    <w:rsid w:val="00C745D1"/>
    <w:rsid w:val="00C74E2B"/>
    <w:rsid w:val="00C75246"/>
    <w:rsid w:val="00C75AA7"/>
    <w:rsid w:val="00C75C35"/>
    <w:rsid w:val="00C75C77"/>
    <w:rsid w:val="00C75CC1"/>
    <w:rsid w:val="00C75FB5"/>
    <w:rsid w:val="00C75FE8"/>
    <w:rsid w:val="00C7602C"/>
    <w:rsid w:val="00C760C8"/>
    <w:rsid w:val="00C76288"/>
    <w:rsid w:val="00C7639E"/>
    <w:rsid w:val="00C76985"/>
    <w:rsid w:val="00C769D6"/>
    <w:rsid w:val="00C76D7C"/>
    <w:rsid w:val="00C76F86"/>
    <w:rsid w:val="00C770BC"/>
    <w:rsid w:val="00C7711C"/>
    <w:rsid w:val="00C773E6"/>
    <w:rsid w:val="00C773FF"/>
    <w:rsid w:val="00C77971"/>
    <w:rsid w:val="00C77DBD"/>
    <w:rsid w:val="00C8001D"/>
    <w:rsid w:val="00C802F3"/>
    <w:rsid w:val="00C803EE"/>
    <w:rsid w:val="00C80595"/>
    <w:rsid w:val="00C80AD5"/>
    <w:rsid w:val="00C8128F"/>
    <w:rsid w:val="00C81745"/>
    <w:rsid w:val="00C81958"/>
    <w:rsid w:val="00C81A6C"/>
    <w:rsid w:val="00C81D5D"/>
    <w:rsid w:val="00C81F92"/>
    <w:rsid w:val="00C82545"/>
    <w:rsid w:val="00C8273D"/>
    <w:rsid w:val="00C82ADF"/>
    <w:rsid w:val="00C82CB6"/>
    <w:rsid w:val="00C82CB9"/>
    <w:rsid w:val="00C82EBD"/>
    <w:rsid w:val="00C82FE4"/>
    <w:rsid w:val="00C8310D"/>
    <w:rsid w:val="00C83193"/>
    <w:rsid w:val="00C832A4"/>
    <w:rsid w:val="00C8391B"/>
    <w:rsid w:val="00C83925"/>
    <w:rsid w:val="00C83B19"/>
    <w:rsid w:val="00C83FF6"/>
    <w:rsid w:val="00C84011"/>
    <w:rsid w:val="00C8417F"/>
    <w:rsid w:val="00C841EB"/>
    <w:rsid w:val="00C842AD"/>
    <w:rsid w:val="00C84440"/>
    <w:rsid w:val="00C846A5"/>
    <w:rsid w:val="00C8482A"/>
    <w:rsid w:val="00C84C1E"/>
    <w:rsid w:val="00C84C3A"/>
    <w:rsid w:val="00C84C64"/>
    <w:rsid w:val="00C84DD7"/>
    <w:rsid w:val="00C84E35"/>
    <w:rsid w:val="00C854E1"/>
    <w:rsid w:val="00C8554E"/>
    <w:rsid w:val="00C8594D"/>
    <w:rsid w:val="00C85D45"/>
    <w:rsid w:val="00C86257"/>
    <w:rsid w:val="00C86497"/>
    <w:rsid w:val="00C8680C"/>
    <w:rsid w:val="00C86C4F"/>
    <w:rsid w:val="00C86C5C"/>
    <w:rsid w:val="00C86DD6"/>
    <w:rsid w:val="00C86F4B"/>
    <w:rsid w:val="00C870FC"/>
    <w:rsid w:val="00C87611"/>
    <w:rsid w:val="00C87678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872"/>
    <w:rsid w:val="00C90AAC"/>
    <w:rsid w:val="00C90C9B"/>
    <w:rsid w:val="00C9100A"/>
    <w:rsid w:val="00C91060"/>
    <w:rsid w:val="00C91072"/>
    <w:rsid w:val="00C9178E"/>
    <w:rsid w:val="00C91C83"/>
    <w:rsid w:val="00C91DE1"/>
    <w:rsid w:val="00C91E6C"/>
    <w:rsid w:val="00C92233"/>
    <w:rsid w:val="00C924E1"/>
    <w:rsid w:val="00C92537"/>
    <w:rsid w:val="00C92F28"/>
    <w:rsid w:val="00C9323F"/>
    <w:rsid w:val="00C9339E"/>
    <w:rsid w:val="00C93661"/>
    <w:rsid w:val="00C9371E"/>
    <w:rsid w:val="00C93964"/>
    <w:rsid w:val="00C93A89"/>
    <w:rsid w:val="00C93E64"/>
    <w:rsid w:val="00C943CE"/>
    <w:rsid w:val="00C94672"/>
    <w:rsid w:val="00C946FD"/>
    <w:rsid w:val="00C94833"/>
    <w:rsid w:val="00C94969"/>
    <w:rsid w:val="00C94BE5"/>
    <w:rsid w:val="00C94E2F"/>
    <w:rsid w:val="00C94F7B"/>
    <w:rsid w:val="00C9507D"/>
    <w:rsid w:val="00C950F7"/>
    <w:rsid w:val="00C96279"/>
    <w:rsid w:val="00C96490"/>
    <w:rsid w:val="00C9680A"/>
    <w:rsid w:val="00C9693C"/>
    <w:rsid w:val="00C96A79"/>
    <w:rsid w:val="00C97657"/>
    <w:rsid w:val="00C97A76"/>
    <w:rsid w:val="00C97DC7"/>
    <w:rsid w:val="00C97E87"/>
    <w:rsid w:val="00CA03A9"/>
    <w:rsid w:val="00CA049E"/>
    <w:rsid w:val="00CA068D"/>
    <w:rsid w:val="00CA0921"/>
    <w:rsid w:val="00CA0984"/>
    <w:rsid w:val="00CA0A78"/>
    <w:rsid w:val="00CA0E3B"/>
    <w:rsid w:val="00CA0E80"/>
    <w:rsid w:val="00CA1449"/>
    <w:rsid w:val="00CA1A6A"/>
    <w:rsid w:val="00CA1B45"/>
    <w:rsid w:val="00CA1BB6"/>
    <w:rsid w:val="00CA1CF4"/>
    <w:rsid w:val="00CA1D38"/>
    <w:rsid w:val="00CA1FDF"/>
    <w:rsid w:val="00CA220E"/>
    <w:rsid w:val="00CA2A65"/>
    <w:rsid w:val="00CA2C92"/>
    <w:rsid w:val="00CA2F0F"/>
    <w:rsid w:val="00CA2FA7"/>
    <w:rsid w:val="00CA3029"/>
    <w:rsid w:val="00CA33C5"/>
    <w:rsid w:val="00CA34BE"/>
    <w:rsid w:val="00CA34C1"/>
    <w:rsid w:val="00CA377C"/>
    <w:rsid w:val="00CA3B07"/>
    <w:rsid w:val="00CA4085"/>
    <w:rsid w:val="00CA4599"/>
    <w:rsid w:val="00CA4656"/>
    <w:rsid w:val="00CA4FE6"/>
    <w:rsid w:val="00CA5461"/>
    <w:rsid w:val="00CA569C"/>
    <w:rsid w:val="00CA56D4"/>
    <w:rsid w:val="00CA5722"/>
    <w:rsid w:val="00CA59C4"/>
    <w:rsid w:val="00CA5CC7"/>
    <w:rsid w:val="00CA5D24"/>
    <w:rsid w:val="00CA5EF4"/>
    <w:rsid w:val="00CA64BB"/>
    <w:rsid w:val="00CA6599"/>
    <w:rsid w:val="00CA6D4D"/>
    <w:rsid w:val="00CA6F2F"/>
    <w:rsid w:val="00CA72C6"/>
    <w:rsid w:val="00CA7BB5"/>
    <w:rsid w:val="00CB022D"/>
    <w:rsid w:val="00CB04BA"/>
    <w:rsid w:val="00CB073F"/>
    <w:rsid w:val="00CB0797"/>
    <w:rsid w:val="00CB0836"/>
    <w:rsid w:val="00CB0D5D"/>
    <w:rsid w:val="00CB0F69"/>
    <w:rsid w:val="00CB122D"/>
    <w:rsid w:val="00CB156B"/>
    <w:rsid w:val="00CB1668"/>
    <w:rsid w:val="00CB1726"/>
    <w:rsid w:val="00CB1B28"/>
    <w:rsid w:val="00CB1C61"/>
    <w:rsid w:val="00CB1F97"/>
    <w:rsid w:val="00CB20A5"/>
    <w:rsid w:val="00CB2109"/>
    <w:rsid w:val="00CB2851"/>
    <w:rsid w:val="00CB2BF8"/>
    <w:rsid w:val="00CB2CD9"/>
    <w:rsid w:val="00CB2FA0"/>
    <w:rsid w:val="00CB2FEF"/>
    <w:rsid w:val="00CB325F"/>
    <w:rsid w:val="00CB335E"/>
    <w:rsid w:val="00CB34A3"/>
    <w:rsid w:val="00CB3C20"/>
    <w:rsid w:val="00CB3D4A"/>
    <w:rsid w:val="00CB44E4"/>
    <w:rsid w:val="00CB5152"/>
    <w:rsid w:val="00CB5244"/>
    <w:rsid w:val="00CB560C"/>
    <w:rsid w:val="00CB5722"/>
    <w:rsid w:val="00CB5D5D"/>
    <w:rsid w:val="00CB5D9D"/>
    <w:rsid w:val="00CB5F10"/>
    <w:rsid w:val="00CB657B"/>
    <w:rsid w:val="00CB678D"/>
    <w:rsid w:val="00CB684C"/>
    <w:rsid w:val="00CB6B5A"/>
    <w:rsid w:val="00CB6D2C"/>
    <w:rsid w:val="00CB6D42"/>
    <w:rsid w:val="00CB71F3"/>
    <w:rsid w:val="00CB7D28"/>
    <w:rsid w:val="00CB7F53"/>
    <w:rsid w:val="00CC000F"/>
    <w:rsid w:val="00CC0775"/>
    <w:rsid w:val="00CC09EF"/>
    <w:rsid w:val="00CC0D76"/>
    <w:rsid w:val="00CC131D"/>
    <w:rsid w:val="00CC2044"/>
    <w:rsid w:val="00CC209A"/>
    <w:rsid w:val="00CC2431"/>
    <w:rsid w:val="00CC28BB"/>
    <w:rsid w:val="00CC2931"/>
    <w:rsid w:val="00CC2E04"/>
    <w:rsid w:val="00CC2FFD"/>
    <w:rsid w:val="00CC3081"/>
    <w:rsid w:val="00CC3101"/>
    <w:rsid w:val="00CC34AC"/>
    <w:rsid w:val="00CC34F3"/>
    <w:rsid w:val="00CC371A"/>
    <w:rsid w:val="00CC37CC"/>
    <w:rsid w:val="00CC3895"/>
    <w:rsid w:val="00CC3D50"/>
    <w:rsid w:val="00CC3D6C"/>
    <w:rsid w:val="00CC47EE"/>
    <w:rsid w:val="00CC4934"/>
    <w:rsid w:val="00CC4B7D"/>
    <w:rsid w:val="00CC4CF7"/>
    <w:rsid w:val="00CC4D51"/>
    <w:rsid w:val="00CC4EF4"/>
    <w:rsid w:val="00CC50E2"/>
    <w:rsid w:val="00CC51F1"/>
    <w:rsid w:val="00CC593E"/>
    <w:rsid w:val="00CC5BAE"/>
    <w:rsid w:val="00CC602E"/>
    <w:rsid w:val="00CC6143"/>
    <w:rsid w:val="00CC620C"/>
    <w:rsid w:val="00CC6965"/>
    <w:rsid w:val="00CC7119"/>
    <w:rsid w:val="00CC73F7"/>
    <w:rsid w:val="00CC77DC"/>
    <w:rsid w:val="00CC7B5C"/>
    <w:rsid w:val="00CC7BFD"/>
    <w:rsid w:val="00CD0027"/>
    <w:rsid w:val="00CD0182"/>
    <w:rsid w:val="00CD0984"/>
    <w:rsid w:val="00CD0A16"/>
    <w:rsid w:val="00CD0D5A"/>
    <w:rsid w:val="00CD1095"/>
    <w:rsid w:val="00CD179E"/>
    <w:rsid w:val="00CD1B29"/>
    <w:rsid w:val="00CD1B73"/>
    <w:rsid w:val="00CD24A9"/>
    <w:rsid w:val="00CD2600"/>
    <w:rsid w:val="00CD27D2"/>
    <w:rsid w:val="00CD289B"/>
    <w:rsid w:val="00CD2DEF"/>
    <w:rsid w:val="00CD31B2"/>
    <w:rsid w:val="00CD32DD"/>
    <w:rsid w:val="00CD342B"/>
    <w:rsid w:val="00CD3954"/>
    <w:rsid w:val="00CD3B9C"/>
    <w:rsid w:val="00CD3E74"/>
    <w:rsid w:val="00CD3F7F"/>
    <w:rsid w:val="00CD3FF1"/>
    <w:rsid w:val="00CD42AE"/>
    <w:rsid w:val="00CD4720"/>
    <w:rsid w:val="00CD4AAC"/>
    <w:rsid w:val="00CD4E41"/>
    <w:rsid w:val="00CD55B5"/>
    <w:rsid w:val="00CD5BC6"/>
    <w:rsid w:val="00CD5D2D"/>
    <w:rsid w:val="00CD6924"/>
    <w:rsid w:val="00CD6A02"/>
    <w:rsid w:val="00CD6F4A"/>
    <w:rsid w:val="00CD6FA4"/>
    <w:rsid w:val="00CD767A"/>
    <w:rsid w:val="00CD7C5B"/>
    <w:rsid w:val="00CD7DAC"/>
    <w:rsid w:val="00CE075A"/>
    <w:rsid w:val="00CE090B"/>
    <w:rsid w:val="00CE0AAE"/>
    <w:rsid w:val="00CE0C7A"/>
    <w:rsid w:val="00CE0DA3"/>
    <w:rsid w:val="00CE1207"/>
    <w:rsid w:val="00CE18C2"/>
    <w:rsid w:val="00CE1C0B"/>
    <w:rsid w:val="00CE1EF1"/>
    <w:rsid w:val="00CE2038"/>
    <w:rsid w:val="00CE2142"/>
    <w:rsid w:val="00CE21AF"/>
    <w:rsid w:val="00CE2264"/>
    <w:rsid w:val="00CE22A2"/>
    <w:rsid w:val="00CE2319"/>
    <w:rsid w:val="00CE2759"/>
    <w:rsid w:val="00CE2771"/>
    <w:rsid w:val="00CE2B2D"/>
    <w:rsid w:val="00CE2D11"/>
    <w:rsid w:val="00CE2F44"/>
    <w:rsid w:val="00CE3050"/>
    <w:rsid w:val="00CE3705"/>
    <w:rsid w:val="00CE3707"/>
    <w:rsid w:val="00CE3A89"/>
    <w:rsid w:val="00CE3ABE"/>
    <w:rsid w:val="00CE3CB7"/>
    <w:rsid w:val="00CE405A"/>
    <w:rsid w:val="00CE4440"/>
    <w:rsid w:val="00CE454E"/>
    <w:rsid w:val="00CE4659"/>
    <w:rsid w:val="00CE46D8"/>
    <w:rsid w:val="00CE48B2"/>
    <w:rsid w:val="00CE4CB6"/>
    <w:rsid w:val="00CE5101"/>
    <w:rsid w:val="00CE57AD"/>
    <w:rsid w:val="00CE59C8"/>
    <w:rsid w:val="00CE59C9"/>
    <w:rsid w:val="00CE5AF3"/>
    <w:rsid w:val="00CE5BC3"/>
    <w:rsid w:val="00CE5E66"/>
    <w:rsid w:val="00CE6139"/>
    <w:rsid w:val="00CE63A0"/>
    <w:rsid w:val="00CE676F"/>
    <w:rsid w:val="00CE6D45"/>
    <w:rsid w:val="00CE6D9C"/>
    <w:rsid w:val="00CE6F65"/>
    <w:rsid w:val="00CE7465"/>
    <w:rsid w:val="00CE761A"/>
    <w:rsid w:val="00CE7671"/>
    <w:rsid w:val="00CE7A9D"/>
    <w:rsid w:val="00CF0181"/>
    <w:rsid w:val="00CF0657"/>
    <w:rsid w:val="00CF065C"/>
    <w:rsid w:val="00CF0891"/>
    <w:rsid w:val="00CF15E3"/>
    <w:rsid w:val="00CF1908"/>
    <w:rsid w:val="00CF1969"/>
    <w:rsid w:val="00CF1E89"/>
    <w:rsid w:val="00CF2152"/>
    <w:rsid w:val="00CF2816"/>
    <w:rsid w:val="00CF2850"/>
    <w:rsid w:val="00CF2B0F"/>
    <w:rsid w:val="00CF412E"/>
    <w:rsid w:val="00CF4287"/>
    <w:rsid w:val="00CF443E"/>
    <w:rsid w:val="00CF478F"/>
    <w:rsid w:val="00CF4B69"/>
    <w:rsid w:val="00CF4BD6"/>
    <w:rsid w:val="00CF4F86"/>
    <w:rsid w:val="00CF53CA"/>
    <w:rsid w:val="00CF53F6"/>
    <w:rsid w:val="00CF58F1"/>
    <w:rsid w:val="00CF5E22"/>
    <w:rsid w:val="00CF5EAE"/>
    <w:rsid w:val="00CF6920"/>
    <w:rsid w:val="00CF6979"/>
    <w:rsid w:val="00CF6F76"/>
    <w:rsid w:val="00CF73ED"/>
    <w:rsid w:val="00CF757F"/>
    <w:rsid w:val="00CF772E"/>
    <w:rsid w:val="00CF78AB"/>
    <w:rsid w:val="00CF7947"/>
    <w:rsid w:val="00CF7FA9"/>
    <w:rsid w:val="00D002EC"/>
    <w:rsid w:val="00D00518"/>
    <w:rsid w:val="00D00741"/>
    <w:rsid w:val="00D0084E"/>
    <w:rsid w:val="00D0089D"/>
    <w:rsid w:val="00D00E96"/>
    <w:rsid w:val="00D010ED"/>
    <w:rsid w:val="00D014BD"/>
    <w:rsid w:val="00D015C0"/>
    <w:rsid w:val="00D016D1"/>
    <w:rsid w:val="00D01D0A"/>
    <w:rsid w:val="00D01EA8"/>
    <w:rsid w:val="00D01ECC"/>
    <w:rsid w:val="00D0239E"/>
    <w:rsid w:val="00D0246A"/>
    <w:rsid w:val="00D02A7E"/>
    <w:rsid w:val="00D02BC4"/>
    <w:rsid w:val="00D02D3A"/>
    <w:rsid w:val="00D02E35"/>
    <w:rsid w:val="00D02E5D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422"/>
    <w:rsid w:val="00D0665E"/>
    <w:rsid w:val="00D0681A"/>
    <w:rsid w:val="00D06A3E"/>
    <w:rsid w:val="00D06F49"/>
    <w:rsid w:val="00D075B5"/>
    <w:rsid w:val="00D076E3"/>
    <w:rsid w:val="00D0774A"/>
    <w:rsid w:val="00D07EAE"/>
    <w:rsid w:val="00D106F8"/>
    <w:rsid w:val="00D10751"/>
    <w:rsid w:val="00D10C3E"/>
    <w:rsid w:val="00D10C5C"/>
    <w:rsid w:val="00D10CBC"/>
    <w:rsid w:val="00D10F42"/>
    <w:rsid w:val="00D10F55"/>
    <w:rsid w:val="00D1110F"/>
    <w:rsid w:val="00D1125A"/>
    <w:rsid w:val="00D11734"/>
    <w:rsid w:val="00D11914"/>
    <w:rsid w:val="00D11D27"/>
    <w:rsid w:val="00D12052"/>
    <w:rsid w:val="00D12375"/>
    <w:rsid w:val="00D12754"/>
    <w:rsid w:val="00D12D4B"/>
    <w:rsid w:val="00D12DA5"/>
    <w:rsid w:val="00D12F00"/>
    <w:rsid w:val="00D133C3"/>
    <w:rsid w:val="00D1360D"/>
    <w:rsid w:val="00D138B0"/>
    <w:rsid w:val="00D14460"/>
    <w:rsid w:val="00D14481"/>
    <w:rsid w:val="00D14D69"/>
    <w:rsid w:val="00D15180"/>
    <w:rsid w:val="00D154E1"/>
    <w:rsid w:val="00D15528"/>
    <w:rsid w:val="00D15CBD"/>
    <w:rsid w:val="00D15FF2"/>
    <w:rsid w:val="00D168D2"/>
    <w:rsid w:val="00D1699C"/>
    <w:rsid w:val="00D16B55"/>
    <w:rsid w:val="00D16BA3"/>
    <w:rsid w:val="00D16E2E"/>
    <w:rsid w:val="00D17624"/>
    <w:rsid w:val="00D1776D"/>
    <w:rsid w:val="00D17AC4"/>
    <w:rsid w:val="00D17AC8"/>
    <w:rsid w:val="00D17D9A"/>
    <w:rsid w:val="00D203F6"/>
    <w:rsid w:val="00D2058D"/>
    <w:rsid w:val="00D20647"/>
    <w:rsid w:val="00D207B4"/>
    <w:rsid w:val="00D2081A"/>
    <w:rsid w:val="00D208C1"/>
    <w:rsid w:val="00D20EE9"/>
    <w:rsid w:val="00D212A5"/>
    <w:rsid w:val="00D21E3C"/>
    <w:rsid w:val="00D225A7"/>
    <w:rsid w:val="00D22860"/>
    <w:rsid w:val="00D22BF4"/>
    <w:rsid w:val="00D22EF0"/>
    <w:rsid w:val="00D230B2"/>
    <w:rsid w:val="00D23217"/>
    <w:rsid w:val="00D232AC"/>
    <w:rsid w:val="00D23536"/>
    <w:rsid w:val="00D2362A"/>
    <w:rsid w:val="00D23655"/>
    <w:rsid w:val="00D237BA"/>
    <w:rsid w:val="00D238F3"/>
    <w:rsid w:val="00D23ACD"/>
    <w:rsid w:val="00D23AF7"/>
    <w:rsid w:val="00D23D25"/>
    <w:rsid w:val="00D23DDA"/>
    <w:rsid w:val="00D23E2B"/>
    <w:rsid w:val="00D23EB8"/>
    <w:rsid w:val="00D23F4F"/>
    <w:rsid w:val="00D23FEB"/>
    <w:rsid w:val="00D24005"/>
    <w:rsid w:val="00D2404E"/>
    <w:rsid w:val="00D241ED"/>
    <w:rsid w:val="00D243D4"/>
    <w:rsid w:val="00D24947"/>
    <w:rsid w:val="00D249C0"/>
    <w:rsid w:val="00D24BBD"/>
    <w:rsid w:val="00D252C2"/>
    <w:rsid w:val="00D253F2"/>
    <w:rsid w:val="00D25A06"/>
    <w:rsid w:val="00D25C58"/>
    <w:rsid w:val="00D25EA4"/>
    <w:rsid w:val="00D25FDC"/>
    <w:rsid w:val="00D2649B"/>
    <w:rsid w:val="00D268C0"/>
    <w:rsid w:val="00D26A01"/>
    <w:rsid w:val="00D26D8B"/>
    <w:rsid w:val="00D26F28"/>
    <w:rsid w:val="00D27021"/>
    <w:rsid w:val="00D271D4"/>
    <w:rsid w:val="00D271F1"/>
    <w:rsid w:val="00D279D3"/>
    <w:rsid w:val="00D27B73"/>
    <w:rsid w:val="00D27EB5"/>
    <w:rsid w:val="00D300A9"/>
    <w:rsid w:val="00D301AA"/>
    <w:rsid w:val="00D303B8"/>
    <w:rsid w:val="00D305A6"/>
    <w:rsid w:val="00D30627"/>
    <w:rsid w:val="00D30681"/>
    <w:rsid w:val="00D30908"/>
    <w:rsid w:val="00D30B7F"/>
    <w:rsid w:val="00D30D4A"/>
    <w:rsid w:val="00D30D61"/>
    <w:rsid w:val="00D30E3C"/>
    <w:rsid w:val="00D30EEF"/>
    <w:rsid w:val="00D315DA"/>
    <w:rsid w:val="00D317C8"/>
    <w:rsid w:val="00D31837"/>
    <w:rsid w:val="00D319A8"/>
    <w:rsid w:val="00D31AA8"/>
    <w:rsid w:val="00D31FAF"/>
    <w:rsid w:val="00D32334"/>
    <w:rsid w:val="00D32C50"/>
    <w:rsid w:val="00D32EB2"/>
    <w:rsid w:val="00D32F1F"/>
    <w:rsid w:val="00D330BC"/>
    <w:rsid w:val="00D334E3"/>
    <w:rsid w:val="00D33705"/>
    <w:rsid w:val="00D340F4"/>
    <w:rsid w:val="00D3418E"/>
    <w:rsid w:val="00D34431"/>
    <w:rsid w:val="00D34845"/>
    <w:rsid w:val="00D348B7"/>
    <w:rsid w:val="00D34BB4"/>
    <w:rsid w:val="00D34D9D"/>
    <w:rsid w:val="00D351BB"/>
    <w:rsid w:val="00D3524A"/>
    <w:rsid w:val="00D352A6"/>
    <w:rsid w:val="00D356FB"/>
    <w:rsid w:val="00D35755"/>
    <w:rsid w:val="00D35A94"/>
    <w:rsid w:val="00D35B80"/>
    <w:rsid w:val="00D35B88"/>
    <w:rsid w:val="00D35CB8"/>
    <w:rsid w:val="00D35D46"/>
    <w:rsid w:val="00D35DF9"/>
    <w:rsid w:val="00D362ED"/>
    <w:rsid w:val="00D364CA"/>
    <w:rsid w:val="00D368D1"/>
    <w:rsid w:val="00D36A65"/>
    <w:rsid w:val="00D36D42"/>
    <w:rsid w:val="00D3770B"/>
    <w:rsid w:val="00D37AA2"/>
    <w:rsid w:val="00D37CD5"/>
    <w:rsid w:val="00D37CFC"/>
    <w:rsid w:val="00D37EE0"/>
    <w:rsid w:val="00D4001B"/>
    <w:rsid w:val="00D4009E"/>
    <w:rsid w:val="00D40281"/>
    <w:rsid w:val="00D402FD"/>
    <w:rsid w:val="00D40331"/>
    <w:rsid w:val="00D406F4"/>
    <w:rsid w:val="00D40704"/>
    <w:rsid w:val="00D408D7"/>
    <w:rsid w:val="00D40946"/>
    <w:rsid w:val="00D40969"/>
    <w:rsid w:val="00D40B78"/>
    <w:rsid w:val="00D40DC7"/>
    <w:rsid w:val="00D40E2A"/>
    <w:rsid w:val="00D40E7C"/>
    <w:rsid w:val="00D41206"/>
    <w:rsid w:val="00D4137C"/>
    <w:rsid w:val="00D4150B"/>
    <w:rsid w:val="00D41567"/>
    <w:rsid w:val="00D41F1A"/>
    <w:rsid w:val="00D41FC3"/>
    <w:rsid w:val="00D42004"/>
    <w:rsid w:val="00D4225B"/>
    <w:rsid w:val="00D425FA"/>
    <w:rsid w:val="00D42B01"/>
    <w:rsid w:val="00D42CE9"/>
    <w:rsid w:val="00D42FD1"/>
    <w:rsid w:val="00D434E7"/>
    <w:rsid w:val="00D43752"/>
    <w:rsid w:val="00D437F8"/>
    <w:rsid w:val="00D4393D"/>
    <w:rsid w:val="00D43F9E"/>
    <w:rsid w:val="00D44068"/>
    <w:rsid w:val="00D4412F"/>
    <w:rsid w:val="00D441C7"/>
    <w:rsid w:val="00D4429F"/>
    <w:rsid w:val="00D444D8"/>
    <w:rsid w:val="00D44535"/>
    <w:rsid w:val="00D44A3F"/>
    <w:rsid w:val="00D44D69"/>
    <w:rsid w:val="00D452B9"/>
    <w:rsid w:val="00D452E7"/>
    <w:rsid w:val="00D45822"/>
    <w:rsid w:val="00D458B7"/>
    <w:rsid w:val="00D45D99"/>
    <w:rsid w:val="00D46349"/>
    <w:rsid w:val="00D46B40"/>
    <w:rsid w:val="00D46C39"/>
    <w:rsid w:val="00D46D89"/>
    <w:rsid w:val="00D47050"/>
    <w:rsid w:val="00D47204"/>
    <w:rsid w:val="00D47272"/>
    <w:rsid w:val="00D47872"/>
    <w:rsid w:val="00D47C7F"/>
    <w:rsid w:val="00D5029E"/>
    <w:rsid w:val="00D50764"/>
    <w:rsid w:val="00D50836"/>
    <w:rsid w:val="00D50C88"/>
    <w:rsid w:val="00D50F82"/>
    <w:rsid w:val="00D5107B"/>
    <w:rsid w:val="00D511F3"/>
    <w:rsid w:val="00D51765"/>
    <w:rsid w:val="00D51817"/>
    <w:rsid w:val="00D519DB"/>
    <w:rsid w:val="00D51BE9"/>
    <w:rsid w:val="00D5211E"/>
    <w:rsid w:val="00D52245"/>
    <w:rsid w:val="00D5229E"/>
    <w:rsid w:val="00D52528"/>
    <w:rsid w:val="00D525A2"/>
    <w:rsid w:val="00D52714"/>
    <w:rsid w:val="00D53187"/>
    <w:rsid w:val="00D5325A"/>
    <w:rsid w:val="00D544DF"/>
    <w:rsid w:val="00D54932"/>
    <w:rsid w:val="00D54CAF"/>
    <w:rsid w:val="00D54E48"/>
    <w:rsid w:val="00D55969"/>
    <w:rsid w:val="00D55A8D"/>
    <w:rsid w:val="00D55AB9"/>
    <w:rsid w:val="00D55CDF"/>
    <w:rsid w:val="00D56312"/>
    <w:rsid w:val="00D5638C"/>
    <w:rsid w:val="00D56585"/>
    <w:rsid w:val="00D56588"/>
    <w:rsid w:val="00D56AF9"/>
    <w:rsid w:val="00D57002"/>
    <w:rsid w:val="00D574FD"/>
    <w:rsid w:val="00D57AEB"/>
    <w:rsid w:val="00D57FE5"/>
    <w:rsid w:val="00D600DA"/>
    <w:rsid w:val="00D602B3"/>
    <w:rsid w:val="00D60640"/>
    <w:rsid w:val="00D60BCB"/>
    <w:rsid w:val="00D60EAB"/>
    <w:rsid w:val="00D611E4"/>
    <w:rsid w:val="00D61B82"/>
    <w:rsid w:val="00D61EB1"/>
    <w:rsid w:val="00D62422"/>
    <w:rsid w:val="00D62852"/>
    <w:rsid w:val="00D62B70"/>
    <w:rsid w:val="00D62C79"/>
    <w:rsid w:val="00D62ECE"/>
    <w:rsid w:val="00D635BE"/>
    <w:rsid w:val="00D6369D"/>
    <w:rsid w:val="00D637D0"/>
    <w:rsid w:val="00D63A07"/>
    <w:rsid w:val="00D63C03"/>
    <w:rsid w:val="00D63D9A"/>
    <w:rsid w:val="00D6406A"/>
    <w:rsid w:val="00D640A7"/>
    <w:rsid w:val="00D64934"/>
    <w:rsid w:val="00D64B37"/>
    <w:rsid w:val="00D64F05"/>
    <w:rsid w:val="00D64F34"/>
    <w:rsid w:val="00D64F6E"/>
    <w:rsid w:val="00D65232"/>
    <w:rsid w:val="00D657F3"/>
    <w:rsid w:val="00D65F69"/>
    <w:rsid w:val="00D66814"/>
    <w:rsid w:val="00D66B8E"/>
    <w:rsid w:val="00D66EB4"/>
    <w:rsid w:val="00D670EF"/>
    <w:rsid w:val="00D67193"/>
    <w:rsid w:val="00D67317"/>
    <w:rsid w:val="00D6779F"/>
    <w:rsid w:val="00D67B28"/>
    <w:rsid w:val="00D67C15"/>
    <w:rsid w:val="00D67FB9"/>
    <w:rsid w:val="00D70582"/>
    <w:rsid w:val="00D709DB"/>
    <w:rsid w:val="00D70A5F"/>
    <w:rsid w:val="00D70A9C"/>
    <w:rsid w:val="00D70BCE"/>
    <w:rsid w:val="00D70CC3"/>
    <w:rsid w:val="00D71A90"/>
    <w:rsid w:val="00D71B40"/>
    <w:rsid w:val="00D71E18"/>
    <w:rsid w:val="00D71FCA"/>
    <w:rsid w:val="00D71FD1"/>
    <w:rsid w:val="00D721BA"/>
    <w:rsid w:val="00D7223D"/>
    <w:rsid w:val="00D72471"/>
    <w:rsid w:val="00D725B9"/>
    <w:rsid w:val="00D72AA1"/>
    <w:rsid w:val="00D72B72"/>
    <w:rsid w:val="00D72D93"/>
    <w:rsid w:val="00D72FC5"/>
    <w:rsid w:val="00D73225"/>
    <w:rsid w:val="00D7342A"/>
    <w:rsid w:val="00D73F89"/>
    <w:rsid w:val="00D73FE1"/>
    <w:rsid w:val="00D73FFA"/>
    <w:rsid w:val="00D74B4F"/>
    <w:rsid w:val="00D74BBA"/>
    <w:rsid w:val="00D74C50"/>
    <w:rsid w:val="00D74DCC"/>
    <w:rsid w:val="00D7521E"/>
    <w:rsid w:val="00D75D9E"/>
    <w:rsid w:val="00D75ED8"/>
    <w:rsid w:val="00D762A8"/>
    <w:rsid w:val="00D7636B"/>
    <w:rsid w:val="00D76373"/>
    <w:rsid w:val="00D766F2"/>
    <w:rsid w:val="00D767D3"/>
    <w:rsid w:val="00D768EA"/>
    <w:rsid w:val="00D76B2F"/>
    <w:rsid w:val="00D76B7B"/>
    <w:rsid w:val="00D76BBD"/>
    <w:rsid w:val="00D76CC0"/>
    <w:rsid w:val="00D76EA7"/>
    <w:rsid w:val="00D77925"/>
    <w:rsid w:val="00D77971"/>
    <w:rsid w:val="00D77AFD"/>
    <w:rsid w:val="00D77C70"/>
    <w:rsid w:val="00D77D13"/>
    <w:rsid w:val="00D77DCB"/>
    <w:rsid w:val="00D8027D"/>
    <w:rsid w:val="00D8029C"/>
    <w:rsid w:val="00D80938"/>
    <w:rsid w:val="00D813E5"/>
    <w:rsid w:val="00D817BC"/>
    <w:rsid w:val="00D81E58"/>
    <w:rsid w:val="00D820BF"/>
    <w:rsid w:val="00D821CB"/>
    <w:rsid w:val="00D82511"/>
    <w:rsid w:val="00D828E9"/>
    <w:rsid w:val="00D8290E"/>
    <w:rsid w:val="00D82AD5"/>
    <w:rsid w:val="00D82C88"/>
    <w:rsid w:val="00D82D79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950"/>
    <w:rsid w:val="00D86AC6"/>
    <w:rsid w:val="00D86D66"/>
    <w:rsid w:val="00D873B3"/>
    <w:rsid w:val="00D87415"/>
    <w:rsid w:val="00D878B7"/>
    <w:rsid w:val="00D87976"/>
    <w:rsid w:val="00D87986"/>
    <w:rsid w:val="00D87A3D"/>
    <w:rsid w:val="00D87A9C"/>
    <w:rsid w:val="00D87BA5"/>
    <w:rsid w:val="00D87C3A"/>
    <w:rsid w:val="00D87D55"/>
    <w:rsid w:val="00D87E88"/>
    <w:rsid w:val="00D87EE9"/>
    <w:rsid w:val="00D87F17"/>
    <w:rsid w:val="00D90004"/>
    <w:rsid w:val="00D901A8"/>
    <w:rsid w:val="00D909BD"/>
    <w:rsid w:val="00D91099"/>
    <w:rsid w:val="00D913AC"/>
    <w:rsid w:val="00D91598"/>
    <w:rsid w:val="00D9183C"/>
    <w:rsid w:val="00D91C92"/>
    <w:rsid w:val="00D91CCD"/>
    <w:rsid w:val="00D91D30"/>
    <w:rsid w:val="00D92594"/>
    <w:rsid w:val="00D92880"/>
    <w:rsid w:val="00D9294E"/>
    <w:rsid w:val="00D92C71"/>
    <w:rsid w:val="00D92E3A"/>
    <w:rsid w:val="00D92E45"/>
    <w:rsid w:val="00D93116"/>
    <w:rsid w:val="00D93428"/>
    <w:rsid w:val="00D9383B"/>
    <w:rsid w:val="00D93EB3"/>
    <w:rsid w:val="00D94338"/>
    <w:rsid w:val="00D94521"/>
    <w:rsid w:val="00D94568"/>
    <w:rsid w:val="00D94584"/>
    <w:rsid w:val="00D946A1"/>
    <w:rsid w:val="00D94992"/>
    <w:rsid w:val="00D94A17"/>
    <w:rsid w:val="00D9504C"/>
    <w:rsid w:val="00D95254"/>
    <w:rsid w:val="00D95F58"/>
    <w:rsid w:val="00D95F9F"/>
    <w:rsid w:val="00D96044"/>
    <w:rsid w:val="00D96511"/>
    <w:rsid w:val="00D965A1"/>
    <w:rsid w:val="00D9676F"/>
    <w:rsid w:val="00D967C0"/>
    <w:rsid w:val="00D96A0A"/>
    <w:rsid w:val="00D96DFD"/>
    <w:rsid w:val="00D96F9B"/>
    <w:rsid w:val="00D97112"/>
    <w:rsid w:val="00D97281"/>
    <w:rsid w:val="00D97317"/>
    <w:rsid w:val="00D973D2"/>
    <w:rsid w:val="00D975EC"/>
    <w:rsid w:val="00D97C10"/>
    <w:rsid w:val="00D97E61"/>
    <w:rsid w:val="00DA0483"/>
    <w:rsid w:val="00DA0926"/>
    <w:rsid w:val="00DA0C13"/>
    <w:rsid w:val="00DA0D5B"/>
    <w:rsid w:val="00DA0DDA"/>
    <w:rsid w:val="00DA1070"/>
    <w:rsid w:val="00DA194D"/>
    <w:rsid w:val="00DA19F8"/>
    <w:rsid w:val="00DA1E60"/>
    <w:rsid w:val="00DA2020"/>
    <w:rsid w:val="00DA211C"/>
    <w:rsid w:val="00DA2483"/>
    <w:rsid w:val="00DA2935"/>
    <w:rsid w:val="00DA2CED"/>
    <w:rsid w:val="00DA300F"/>
    <w:rsid w:val="00DA31A8"/>
    <w:rsid w:val="00DA34F2"/>
    <w:rsid w:val="00DA3977"/>
    <w:rsid w:val="00DA3A55"/>
    <w:rsid w:val="00DA3A90"/>
    <w:rsid w:val="00DA474B"/>
    <w:rsid w:val="00DA4DCE"/>
    <w:rsid w:val="00DA4E38"/>
    <w:rsid w:val="00DA4EAB"/>
    <w:rsid w:val="00DA53C3"/>
    <w:rsid w:val="00DA5457"/>
    <w:rsid w:val="00DA55BF"/>
    <w:rsid w:val="00DA567F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C1D"/>
    <w:rsid w:val="00DA7C5B"/>
    <w:rsid w:val="00DA7E86"/>
    <w:rsid w:val="00DB04A1"/>
    <w:rsid w:val="00DB06C4"/>
    <w:rsid w:val="00DB1220"/>
    <w:rsid w:val="00DB139C"/>
    <w:rsid w:val="00DB1C87"/>
    <w:rsid w:val="00DB1E5F"/>
    <w:rsid w:val="00DB23A7"/>
    <w:rsid w:val="00DB2CC2"/>
    <w:rsid w:val="00DB2FBF"/>
    <w:rsid w:val="00DB30AC"/>
    <w:rsid w:val="00DB32A2"/>
    <w:rsid w:val="00DB33E9"/>
    <w:rsid w:val="00DB3428"/>
    <w:rsid w:val="00DB3450"/>
    <w:rsid w:val="00DB36F7"/>
    <w:rsid w:val="00DB3752"/>
    <w:rsid w:val="00DB3812"/>
    <w:rsid w:val="00DB38B3"/>
    <w:rsid w:val="00DB4051"/>
    <w:rsid w:val="00DB4285"/>
    <w:rsid w:val="00DB4860"/>
    <w:rsid w:val="00DB4AC6"/>
    <w:rsid w:val="00DB50BD"/>
    <w:rsid w:val="00DB5296"/>
    <w:rsid w:val="00DB5345"/>
    <w:rsid w:val="00DB558C"/>
    <w:rsid w:val="00DB5678"/>
    <w:rsid w:val="00DB5682"/>
    <w:rsid w:val="00DB62E8"/>
    <w:rsid w:val="00DB64B0"/>
    <w:rsid w:val="00DB6539"/>
    <w:rsid w:val="00DB6860"/>
    <w:rsid w:val="00DB6B6F"/>
    <w:rsid w:val="00DB6CB4"/>
    <w:rsid w:val="00DB6DD1"/>
    <w:rsid w:val="00DB6E40"/>
    <w:rsid w:val="00DB6EE9"/>
    <w:rsid w:val="00DB744E"/>
    <w:rsid w:val="00DB763F"/>
    <w:rsid w:val="00DB7ACB"/>
    <w:rsid w:val="00DB7DD7"/>
    <w:rsid w:val="00DC0135"/>
    <w:rsid w:val="00DC03A4"/>
    <w:rsid w:val="00DC0596"/>
    <w:rsid w:val="00DC0611"/>
    <w:rsid w:val="00DC0A26"/>
    <w:rsid w:val="00DC0FF3"/>
    <w:rsid w:val="00DC13D1"/>
    <w:rsid w:val="00DC1592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875"/>
    <w:rsid w:val="00DC3910"/>
    <w:rsid w:val="00DC3A34"/>
    <w:rsid w:val="00DC3B87"/>
    <w:rsid w:val="00DC3C12"/>
    <w:rsid w:val="00DC3E91"/>
    <w:rsid w:val="00DC3EBC"/>
    <w:rsid w:val="00DC44D9"/>
    <w:rsid w:val="00DC4574"/>
    <w:rsid w:val="00DC4A21"/>
    <w:rsid w:val="00DC4B9C"/>
    <w:rsid w:val="00DC5190"/>
    <w:rsid w:val="00DC5332"/>
    <w:rsid w:val="00DC55BB"/>
    <w:rsid w:val="00DC596D"/>
    <w:rsid w:val="00DC5A64"/>
    <w:rsid w:val="00DC5B6F"/>
    <w:rsid w:val="00DC5F40"/>
    <w:rsid w:val="00DC626F"/>
    <w:rsid w:val="00DC6B3A"/>
    <w:rsid w:val="00DC6C21"/>
    <w:rsid w:val="00DC6CDB"/>
    <w:rsid w:val="00DC6F85"/>
    <w:rsid w:val="00DC6FB5"/>
    <w:rsid w:val="00DC7237"/>
    <w:rsid w:val="00DC74D1"/>
    <w:rsid w:val="00DC74F8"/>
    <w:rsid w:val="00DC795A"/>
    <w:rsid w:val="00DC7A1C"/>
    <w:rsid w:val="00DC7B4B"/>
    <w:rsid w:val="00DD0394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D42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485"/>
    <w:rsid w:val="00DD568F"/>
    <w:rsid w:val="00DD592C"/>
    <w:rsid w:val="00DD5BD7"/>
    <w:rsid w:val="00DD5BE0"/>
    <w:rsid w:val="00DD5BF5"/>
    <w:rsid w:val="00DD6223"/>
    <w:rsid w:val="00DD7329"/>
    <w:rsid w:val="00DD73D1"/>
    <w:rsid w:val="00DD765D"/>
    <w:rsid w:val="00DD77B0"/>
    <w:rsid w:val="00DD79FC"/>
    <w:rsid w:val="00DD7BF0"/>
    <w:rsid w:val="00DE042A"/>
    <w:rsid w:val="00DE093E"/>
    <w:rsid w:val="00DE0B22"/>
    <w:rsid w:val="00DE10A2"/>
    <w:rsid w:val="00DE11F0"/>
    <w:rsid w:val="00DE14EA"/>
    <w:rsid w:val="00DE16E2"/>
    <w:rsid w:val="00DE1D26"/>
    <w:rsid w:val="00DE1D68"/>
    <w:rsid w:val="00DE20D0"/>
    <w:rsid w:val="00DE2706"/>
    <w:rsid w:val="00DE2785"/>
    <w:rsid w:val="00DE2A2B"/>
    <w:rsid w:val="00DE2B55"/>
    <w:rsid w:val="00DE2CCD"/>
    <w:rsid w:val="00DE3180"/>
    <w:rsid w:val="00DE333D"/>
    <w:rsid w:val="00DE34D0"/>
    <w:rsid w:val="00DE3A1A"/>
    <w:rsid w:val="00DE3D17"/>
    <w:rsid w:val="00DE3F7A"/>
    <w:rsid w:val="00DE4180"/>
    <w:rsid w:val="00DE4225"/>
    <w:rsid w:val="00DE4381"/>
    <w:rsid w:val="00DE48B1"/>
    <w:rsid w:val="00DE48D8"/>
    <w:rsid w:val="00DE4A63"/>
    <w:rsid w:val="00DE4E2C"/>
    <w:rsid w:val="00DE4E38"/>
    <w:rsid w:val="00DE527B"/>
    <w:rsid w:val="00DE5659"/>
    <w:rsid w:val="00DE59B2"/>
    <w:rsid w:val="00DE5A90"/>
    <w:rsid w:val="00DE5CA5"/>
    <w:rsid w:val="00DE64E7"/>
    <w:rsid w:val="00DE69EE"/>
    <w:rsid w:val="00DE6CCB"/>
    <w:rsid w:val="00DE7050"/>
    <w:rsid w:val="00DE724E"/>
    <w:rsid w:val="00DE755B"/>
    <w:rsid w:val="00DE7844"/>
    <w:rsid w:val="00DE78C4"/>
    <w:rsid w:val="00DE78CC"/>
    <w:rsid w:val="00DE78D2"/>
    <w:rsid w:val="00DE7924"/>
    <w:rsid w:val="00DE7ADD"/>
    <w:rsid w:val="00DF02A8"/>
    <w:rsid w:val="00DF03D9"/>
    <w:rsid w:val="00DF0955"/>
    <w:rsid w:val="00DF0F45"/>
    <w:rsid w:val="00DF165A"/>
    <w:rsid w:val="00DF1710"/>
    <w:rsid w:val="00DF1719"/>
    <w:rsid w:val="00DF1787"/>
    <w:rsid w:val="00DF1998"/>
    <w:rsid w:val="00DF1AAE"/>
    <w:rsid w:val="00DF1CB0"/>
    <w:rsid w:val="00DF20EF"/>
    <w:rsid w:val="00DF23F4"/>
    <w:rsid w:val="00DF243A"/>
    <w:rsid w:val="00DF243C"/>
    <w:rsid w:val="00DF2964"/>
    <w:rsid w:val="00DF2AB6"/>
    <w:rsid w:val="00DF2B28"/>
    <w:rsid w:val="00DF2E8E"/>
    <w:rsid w:val="00DF2F4F"/>
    <w:rsid w:val="00DF3005"/>
    <w:rsid w:val="00DF316D"/>
    <w:rsid w:val="00DF3239"/>
    <w:rsid w:val="00DF38BA"/>
    <w:rsid w:val="00DF3B0E"/>
    <w:rsid w:val="00DF43CB"/>
    <w:rsid w:val="00DF4AD9"/>
    <w:rsid w:val="00DF4F76"/>
    <w:rsid w:val="00DF55EA"/>
    <w:rsid w:val="00DF561D"/>
    <w:rsid w:val="00DF5EA5"/>
    <w:rsid w:val="00DF6828"/>
    <w:rsid w:val="00DF6CF2"/>
    <w:rsid w:val="00DF6D95"/>
    <w:rsid w:val="00DF6F3F"/>
    <w:rsid w:val="00DF70AB"/>
    <w:rsid w:val="00DF719B"/>
    <w:rsid w:val="00DF72B6"/>
    <w:rsid w:val="00DF73D1"/>
    <w:rsid w:val="00DF74E1"/>
    <w:rsid w:val="00DF783B"/>
    <w:rsid w:val="00DF7A42"/>
    <w:rsid w:val="00DF7E7F"/>
    <w:rsid w:val="00E003F7"/>
    <w:rsid w:val="00E00A96"/>
    <w:rsid w:val="00E01022"/>
    <w:rsid w:val="00E01156"/>
    <w:rsid w:val="00E016EA"/>
    <w:rsid w:val="00E01817"/>
    <w:rsid w:val="00E01C1A"/>
    <w:rsid w:val="00E01D47"/>
    <w:rsid w:val="00E021EE"/>
    <w:rsid w:val="00E02205"/>
    <w:rsid w:val="00E02610"/>
    <w:rsid w:val="00E02657"/>
    <w:rsid w:val="00E02724"/>
    <w:rsid w:val="00E028E4"/>
    <w:rsid w:val="00E02C67"/>
    <w:rsid w:val="00E03184"/>
    <w:rsid w:val="00E03A00"/>
    <w:rsid w:val="00E03B92"/>
    <w:rsid w:val="00E03D2F"/>
    <w:rsid w:val="00E03FDC"/>
    <w:rsid w:val="00E04136"/>
    <w:rsid w:val="00E0415B"/>
    <w:rsid w:val="00E04787"/>
    <w:rsid w:val="00E04A0A"/>
    <w:rsid w:val="00E04C65"/>
    <w:rsid w:val="00E04D46"/>
    <w:rsid w:val="00E04D91"/>
    <w:rsid w:val="00E0521B"/>
    <w:rsid w:val="00E05336"/>
    <w:rsid w:val="00E05812"/>
    <w:rsid w:val="00E066BB"/>
    <w:rsid w:val="00E06848"/>
    <w:rsid w:val="00E06874"/>
    <w:rsid w:val="00E06D29"/>
    <w:rsid w:val="00E071D8"/>
    <w:rsid w:val="00E07238"/>
    <w:rsid w:val="00E077EF"/>
    <w:rsid w:val="00E07938"/>
    <w:rsid w:val="00E07F09"/>
    <w:rsid w:val="00E10491"/>
    <w:rsid w:val="00E1083E"/>
    <w:rsid w:val="00E10F65"/>
    <w:rsid w:val="00E11191"/>
    <w:rsid w:val="00E11299"/>
    <w:rsid w:val="00E117D5"/>
    <w:rsid w:val="00E1266A"/>
    <w:rsid w:val="00E128BA"/>
    <w:rsid w:val="00E1298E"/>
    <w:rsid w:val="00E12B5F"/>
    <w:rsid w:val="00E12D92"/>
    <w:rsid w:val="00E13161"/>
    <w:rsid w:val="00E13D27"/>
    <w:rsid w:val="00E13F23"/>
    <w:rsid w:val="00E13F46"/>
    <w:rsid w:val="00E13F7C"/>
    <w:rsid w:val="00E140D9"/>
    <w:rsid w:val="00E145AD"/>
    <w:rsid w:val="00E147C5"/>
    <w:rsid w:val="00E1483F"/>
    <w:rsid w:val="00E1485D"/>
    <w:rsid w:val="00E14A57"/>
    <w:rsid w:val="00E14F46"/>
    <w:rsid w:val="00E1589E"/>
    <w:rsid w:val="00E158E8"/>
    <w:rsid w:val="00E15BEC"/>
    <w:rsid w:val="00E15D94"/>
    <w:rsid w:val="00E15DDE"/>
    <w:rsid w:val="00E15E88"/>
    <w:rsid w:val="00E15FF7"/>
    <w:rsid w:val="00E16253"/>
    <w:rsid w:val="00E163DB"/>
    <w:rsid w:val="00E164A4"/>
    <w:rsid w:val="00E16851"/>
    <w:rsid w:val="00E16AF9"/>
    <w:rsid w:val="00E16C32"/>
    <w:rsid w:val="00E1701A"/>
    <w:rsid w:val="00E1736F"/>
    <w:rsid w:val="00E174D5"/>
    <w:rsid w:val="00E176E7"/>
    <w:rsid w:val="00E179C6"/>
    <w:rsid w:val="00E20278"/>
    <w:rsid w:val="00E20389"/>
    <w:rsid w:val="00E204F5"/>
    <w:rsid w:val="00E204FF"/>
    <w:rsid w:val="00E206EC"/>
    <w:rsid w:val="00E20741"/>
    <w:rsid w:val="00E20D25"/>
    <w:rsid w:val="00E2114A"/>
    <w:rsid w:val="00E213B7"/>
    <w:rsid w:val="00E2144B"/>
    <w:rsid w:val="00E215FB"/>
    <w:rsid w:val="00E21AD5"/>
    <w:rsid w:val="00E220C6"/>
    <w:rsid w:val="00E22189"/>
    <w:rsid w:val="00E223AF"/>
    <w:rsid w:val="00E223E5"/>
    <w:rsid w:val="00E223F0"/>
    <w:rsid w:val="00E22D24"/>
    <w:rsid w:val="00E22D50"/>
    <w:rsid w:val="00E22D5A"/>
    <w:rsid w:val="00E234CF"/>
    <w:rsid w:val="00E23B1B"/>
    <w:rsid w:val="00E23E88"/>
    <w:rsid w:val="00E23EE0"/>
    <w:rsid w:val="00E2476C"/>
    <w:rsid w:val="00E24AD9"/>
    <w:rsid w:val="00E2565E"/>
    <w:rsid w:val="00E25796"/>
    <w:rsid w:val="00E25839"/>
    <w:rsid w:val="00E25BDD"/>
    <w:rsid w:val="00E25D72"/>
    <w:rsid w:val="00E26068"/>
    <w:rsid w:val="00E264AE"/>
    <w:rsid w:val="00E26985"/>
    <w:rsid w:val="00E2719F"/>
    <w:rsid w:val="00E273A3"/>
    <w:rsid w:val="00E27B57"/>
    <w:rsid w:val="00E27E74"/>
    <w:rsid w:val="00E30084"/>
    <w:rsid w:val="00E3060E"/>
    <w:rsid w:val="00E30757"/>
    <w:rsid w:val="00E3079A"/>
    <w:rsid w:val="00E307E5"/>
    <w:rsid w:val="00E30864"/>
    <w:rsid w:val="00E309C9"/>
    <w:rsid w:val="00E30C26"/>
    <w:rsid w:val="00E30D83"/>
    <w:rsid w:val="00E30F4C"/>
    <w:rsid w:val="00E30F81"/>
    <w:rsid w:val="00E313B9"/>
    <w:rsid w:val="00E314D9"/>
    <w:rsid w:val="00E3171C"/>
    <w:rsid w:val="00E31B82"/>
    <w:rsid w:val="00E31C0D"/>
    <w:rsid w:val="00E31EB0"/>
    <w:rsid w:val="00E32E28"/>
    <w:rsid w:val="00E32E5F"/>
    <w:rsid w:val="00E3328A"/>
    <w:rsid w:val="00E33697"/>
    <w:rsid w:val="00E3399B"/>
    <w:rsid w:val="00E33B24"/>
    <w:rsid w:val="00E33C52"/>
    <w:rsid w:val="00E33E23"/>
    <w:rsid w:val="00E33ED3"/>
    <w:rsid w:val="00E34336"/>
    <w:rsid w:val="00E3451B"/>
    <w:rsid w:val="00E34850"/>
    <w:rsid w:val="00E34B79"/>
    <w:rsid w:val="00E34BAB"/>
    <w:rsid w:val="00E34C51"/>
    <w:rsid w:val="00E34E7F"/>
    <w:rsid w:val="00E35381"/>
    <w:rsid w:val="00E355A1"/>
    <w:rsid w:val="00E35858"/>
    <w:rsid w:val="00E35AD3"/>
    <w:rsid w:val="00E3606E"/>
    <w:rsid w:val="00E3609C"/>
    <w:rsid w:val="00E3625D"/>
    <w:rsid w:val="00E363B3"/>
    <w:rsid w:val="00E36A50"/>
    <w:rsid w:val="00E36AD9"/>
    <w:rsid w:val="00E36F31"/>
    <w:rsid w:val="00E3791D"/>
    <w:rsid w:val="00E37928"/>
    <w:rsid w:val="00E37A90"/>
    <w:rsid w:val="00E37B36"/>
    <w:rsid w:val="00E37B88"/>
    <w:rsid w:val="00E37DC1"/>
    <w:rsid w:val="00E4006C"/>
    <w:rsid w:val="00E406CD"/>
    <w:rsid w:val="00E4078C"/>
    <w:rsid w:val="00E4092C"/>
    <w:rsid w:val="00E409FB"/>
    <w:rsid w:val="00E40D6E"/>
    <w:rsid w:val="00E40D9B"/>
    <w:rsid w:val="00E40DC4"/>
    <w:rsid w:val="00E41233"/>
    <w:rsid w:val="00E413BE"/>
    <w:rsid w:val="00E41DF1"/>
    <w:rsid w:val="00E41E39"/>
    <w:rsid w:val="00E41ED3"/>
    <w:rsid w:val="00E41F3A"/>
    <w:rsid w:val="00E4224B"/>
    <w:rsid w:val="00E42297"/>
    <w:rsid w:val="00E423A6"/>
    <w:rsid w:val="00E42475"/>
    <w:rsid w:val="00E4249D"/>
    <w:rsid w:val="00E4249F"/>
    <w:rsid w:val="00E4257A"/>
    <w:rsid w:val="00E426F8"/>
    <w:rsid w:val="00E427F8"/>
    <w:rsid w:val="00E428CD"/>
    <w:rsid w:val="00E42AF4"/>
    <w:rsid w:val="00E42F83"/>
    <w:rsid w:val="00E4344C"/>
    <w:rsid w:val="00E43A9C"/>
    <w:rsid w:val="00E44071"/>
    <w:rsid w:val="00E4459C"/>
    <w:rsid w:val="00E44ABE"/>
    <w:rsid w:val="00E44ED8"/>
    <w:rsid w:val="00E4502F"/>
    <w:rsid w:val="00E454C7"/>
    <w:rsid w:val="00E45691"/>
    <w:rsid w:val="00E45AE6"/>
    <w:rsid w:val="00E45BE6"/>
    <w:rsid w:val="00E45E48"/>
    <w:rsid w:val="00E45F10"/>
    <w:rsid w:val="00E45F3D"/>
    <w:rsid w:val="00E462DA"/>
    <w:rsid w:val="00E468AE"/>
    <w:rsid w:val="00E47276"/>
    <w:rsid w:val="00E47A22"/>
    <w:rsid w:val="00E47E02"/>
    <w:rsid w:val="00E47F47"/>
    <w:rsid w:val="00E50557"/>
    <w:rsid w:val="00E50701"/>
    <w:rsid w:val="00E50929"/>
    <w:rsid w:val="00E50A19"/>
    <w:rsid w:val="00E51217"/>
    <w:rsid w:val="00E516D2"/>
    <w:rsid w:val="00E51A62"/>
    <w:rsid w:val="00E51D88"/>
    <w:rsid w:val="00E51E03"/>
    <w:rsid w:val="00E52020"/>
    <w:rsid w:val="00E52266"/>
    <w:rsid w:val="00E529D4"/>
    <w:rsid w:val="00E52D03"/>
    <w:rsid w:val="00E53229"/>
    <w:rsid w:val="00E53244"/>
    <w:rsid w:val="00E5333D"/>
    <w:rsid w:val="00E5339D"/>
    <w:rsid w:val="00E534B5"/>
    <w:rsid w:val="00E5370B"/>
    <w:rsid w:val="00E538B6"/>
    <w:rsid w:val="00E53922"/>
    <w:rsid w:val="00E53E65"/>
    <w:rsid w:val="00E5433E"/>
    <w:rsid w:val="00E543BD"/>
    <w:rsid w:val="00E54BD9"/>
    <w:rsid w:val="00E54EF3"/>
    <w:rsid w:val="00E556DF"/>
    <w:rsid w:val="00E55935"/>
    <w:rsid w:val="00E55A1E"/>
    <w:rsid w:val="00E55B94"/>
    <w:rsid w:val="00E55FE9"/>
    <w:rsid w:val="00E560E8"/>
    <w:rsid w:val="00E56105"/>
    <w:rsid w:val="00E56379"/>
    <w:rsid w:val="00E56401"/>
    <w:rsid w:val="00E56D82"/>
    <w:rsid w:val="00E56DE7"/>
    <w:rsid w:val="00E57125"/>
    <w:rsid w:val="00E5736B"/>
    <w:rsid w:val="00E5772F"/>
    <w:rsid w:val="00E5789C"/>
    <w:rsid w:val="00E57986"/>
    <w:rsid w:val="00E57A5B"/>
    <w:rsid w:val="00E57AA4"/>
    <w:rsid w:val="00E57D3F"/>
    <w:rsid w:val="00E60218"/>
    <w:rsid w:val="00E607C7"/>
    <w:rsid w:val="00E608EF"/>
    <w:rsid w:val="00E61018"/>
    <w:rsid w:val="00E611E8"/>
    <w:rsid w:val="00E61721"/>
    <w:rsid w:val="00E61DC8"/>
    <w:rsid w:val="00E61DD9"/>
    <w:rsid w:val="00E62073"/>
    <w:rsid w:val="00E6216A"/>
    <w:rsid w:val="00E62631"/>
    <w:rsid w:val="00E62742"/>
    <w:rsid w:val="00E6281B"/>
    <w:rsid w:val="00E62A39"/>
    <w:rsid w:val="00E62DD1"/>
    <w:rsid w:val="00E62EC3"/>
    <w:rsid w:val="00E6323D"/>
    <w:rsid w:val="00E6387D"/>
    <w:rsid w:val="00E63D8B"/>
    <w:rsid w:val="00E64088"/>
    <w:rsid w:val="00E6439B"/>
    <w:rsid w:val="00E64488"/>
    <w:rsid w:val="00E64685"/>
    <w:rsid w:val="00E6496B"/>
    <w:rsid w:val="00E651AE"/>
    <w:rsid w:val="00E651CC"/>
    <w:rsid w:val="00E65581"/>
    <w:rsid w:val="00E655A3"/>
    <w:rsid w:val="00E65B77"/>
    <w:rsid w:val="00E65CEC"/>
    <w:rsid w:val="00E65D27"/>
    <w:rsid w:val="00E65E66"/>
    <w:rsid w:val="00E65F96"/>
    <w:rsid w:val="00E660F3"/>
    <w:rsid w:val="00E6651D"/>
    <w:rsid w:val="00E6662D"/>
    <w:rsid w:val="00E66F79"/>
    <w:rsid w:val="00E67036"/>
    <w:rsid w:val="00E67117"/>
    <w:rsid w:val="00E67138"/>
    <w:rsid w:val="00E67140"/>
    <w:rsid w:val="00E67231"/>
    <w:rsid w:val="00E67329"/>
    <w:rsid w:val="00E6760A"/>
    <w:rsid w:val="00E67AA5"/>
    <w:rsid w:val="00E67F0A"/>
    <w:rsid w:val="00E70157"/>
    <w:rsid w:val="00E708FC"/>
    <w:rsid w:val="00E70A8A"/>
    <w:rsid w:val="00E71398"/>
    <w:rsid w:val="00E7180B"/>
    <w:rsid w:val="00E72866"/>
    <w:rsid w:val="00E7289A"/>
    <w:rsid w:val="00E72AE2"/>
    <w:rsid w:val="00E72AE7"/>
    <w:rsid w:val="00E72D80"/>
    <w:rsid w:val="00E73767"/>
    <w:rsid w:val="00E73927"/>
    <w:rsid w:val="00E73BB4"/>
    <w:rsid w:val="00E73CBE"/>
    <w:rsid w:val="00E73F15"/>
    <w:rsid w:val="00E7451C"/>
    <w:rsid w:val="00E74607"/>
    <w:rsid w:val="00E74E65"/>
    <w:rsid w:val="00E75056"/>
    <w:rsid w:val="00E7517D"/>
    <w:rsid w:val="00E75249"/>
    <w:rsid w:val="00E753AA"/>
    <w:rsid w:val="00E75408"/>
    <w:rsid w:val="00E75424"/>
    <w:rsid w:val="00E758B3"/>
    <w:rsid w:val="00E76017"/>
    <w:rsid w:val="00E76069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8B7"/>
    <w:rsid w:val="00E808E4"/>
    <w:rsid w:val="00E80BB5"/>
    <w:rsid w:val="00E80CB9"/>
    <w:rsid w:val="00E80E4C"/>
    <w:rsid w:val="00E811BD"/>
    <w:rsid w:val="00E81334"/>
    <w:rsid w:val="00E81361"/>
    <w:rsid w:val="00E81A81"/>
    <w:rsid w:val="00E81E68"/>
    <w:rsid w:val="00E829A8"/>
    <w:rsid w:val="00E82CA7"/>
    <w:rsid w:val="00E82FF9"/>
    <w:rsid w:val="00E8304B"/>
    <w:rsid w:val="00E8321F"/>
    <w:rsid w:val="00E83255"/>
    <w:rsid w:val="00E83288"/>
    <w:rsid w:val="00E83389"/>
    <w:rsid w:val="00E83956"/>
    <w:rsid w:val="00E83BAB"/>
    <w:rsid w:val="00E83BCF"/>
    <w:rsid w:val="00E84769"/>
    <w:rsid w:val="00E84A4A"/>
    <w:rsid w:val="00E84E19"/>
    <w:rsid w:val="00E84F04"/>
    <w:rsid w:val="00E85021"/>
    <w:rsid w:val="00E85506"/>
    <w:rsid w:val="00E855F1"/>
    <w:rsid w:val="00E85A13"/>
    <w:rsid w:val="00E85C78"/>
    <w:rsid w:val="00E85F4B"/>
    <w:rsid w:val="00E8667E"/>
    <w:rsid w:val="00E867AB"/>
    <w:rsid w:val="00E86899"/>
    <w:rsid w:val="00E8741C"/>
    <w:rsid w:val="00E8780D"/>
    <w:rsid w:val="00E879C4"/>
    <w:rsid w:val="00E87D9B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1ACD"/>
    <w:rsid w:val="00E92223"/>
    <w:rsid w:val="00E9239B"/>
    <w:rsid w:val="00E924C6"/>
    <w:rsid w:val="00E92CF2"/>
    <w:rsid w:val="00E92D59"/>
    <w:rsid w:val="00E92F9A"/>
    <w:rsid w:val="00E93300"/>
    <w:rsid w:val="00E93B16"/>
    <w:rsid w:val="00E94066"/>
    <w:rsid w:val="00E940E6"/>
    <w:rsid w:val="00E94396"/>
    <w:rsid w:val="00E94443"/>
    <w:rsid w:val="00E94715"/>
    <w:rsid w:val="00E94A24"/>
    <w:rsid w:val="00E94B99"/>
    <w:rsid w:val="00E95313"/>
    <w:rsid w:val="00E95890"/>
    <w:rsid w:val="00E95B81"/>
    <w:rsid w:val="00E95C9D"/>
    <w:rsid w:val="00E95F1C"/>
    <w:rsid w:val="00E95F65"/>
    <w:rsid w:val="00E961AC"/>
    <w:rsid w:val="00E9625D"/>
    <w:rsid w:val="00E9627F"/>
    <w:rsid w:val="00E965F6"/>
    <w:rsid w:val="00E967B4"/>
    <w:rsid w:val="00E968A2"/>
    <w:rsid w:val="00E970C7"/>
    <w:rsid w:val="00E97657"/>
    <w:rsid w:val="00E97B00"/>
    <w:rsid w:val="00E97BBB"/>
    <w:rsid w:val="00EA001C"/>
    <w:rsid w:val="00EA0320"/>
    <w:rsid w:val="00EA0CFA"/>
    <w:rsid w:val="00EA0D2C"/>
    <w:rsid w:val="00EA0DD2"/>
    <w:rsid w:val="00EA0E6C"/>
    <w:rsid w:val="00EA137F"/>
    <w:rsid w:val="00EA157A"/>
    <w:rsid w:val="00EA180E"/>
    <w:rsid w:val="00EA1A9D"/>
    <w:rsid w:val="00EA1F7E"/>
    <w:rsid w:val="00EA2D80"/>
    <w:rsid w:val="00EA2EBD"/>
    <w:rsid w:val="00EA3088"/>
    <w:rsid w:val="00EA32C7"/>
    <w:rsid w:val="00EA3837"/>
    <w:rsid w:val="00EA3988"/>
    <w:rsid w:val="00EA3EFB"/>
    <w:rsid w:val="00EA3F37"/>
    <w:rsid w:val="00EA402A"/>
    <w:rsid w:val="00EA4301"/>
    <w:rsid w:val="00EA43B2"/>
    <w:rsid w:val="00EA46FE"/>
    <w:rsid w:val="00EA495C"/>
    <w:rsid w:val="00EA4F8E"/>
    <w:rsid w:val="00EA5085"/>
    <w:rsid w:val="00EA53C9"/>
    <w:rsid w:val="00EA61A3"/>
    <w:rsid w:val="00EA648D"/>
    <w:rsid w:val="00EA6630"/>
    <w:rsid w:val="00EA6B05"/>
    <w:rsid w:val="00EA6C47"/>
    <w:rsid w:val="00EA7001"/>
    <w:rsid w:val="00EA726A"/>
    <w:rsid w:val="00EA72AC"/>
    <w:rsid w:val="00EA749D"/>
    <w:rsid w:val="00EA75F7"/>
    <w:rsid w:val="00EA77D5"/>
    <w:rsid w:val="00EA7837"/>
    <w:rsid w:val="00EA7D02"/>
    <w:rsid w:val="00EA7F31"/>
    <w:rsid w:val="00EB05F2"/>
    <w:rsid w:val="00EB0771"/>
    <w:rsid w:val="00EB07FF"/>
    <w:rsid w:val="00EB0F9D"/>
    <w:rsid w:val="00EB10A6"/>
    <w:rsid w:val="00EB1B42"/>
    <w:rsid w:val="00EB2117"/>
    <w:rsid w:val="00EB2129"/>
    <w:rsid w:val="00EB257A"/>
    <w:rsid w:val="00EB284F"/>
    <w:rsid w:val="00EB2A6A"/>
    <w:rsid w:val="00EB2EDD"/>
    <w:rsid w:val="00EB310D"/>
    <w:rsid w:val="00EB314F"/>
    <w:rsid w:val="00EB353C"/>
    <w:rsid w:val="00EB3895"/>
    <w:rsid w:val="00EB3B12"/>
    <w:rsid w:val="00EB3DF0"/>
    <w:rsid w:val="00EB3EDF"/>
    <w:rsid w:val="00EB40C8"/>
    <w:rsid w:val="00EB40EF"/>
    <w:rsid w:val="00EB41CD"/>
    <w:rsid w:val="00EB41CE"/>
    <w:rsid w:val="00EB41F4"/>
    <w:rsid w:val="00EB4269"/>
    <w:rsid w:val="00EB477E"/>
    <w:rsid w:val="00EB4CF3"/>
    <w:rsid w:val="00EB4FE4"/>
    <w:rsid w:val="00EB5142"/>
    <w:rsid w:val="00EB59FB"/>
    <w:rsid w:val="00EB5A4E"/>
    <w:rsid w:val="00EB5C2D"/>
    <w:rsid w:val="00EB5F08"/>
    <w:rsid w:val="00EB611F"/>
    <w:rsid w:val="00EB6253"/>
    <w:rsid w:val="00EB6280"/>
    <w:rsid w:val="00EB64D1"/>
    <w:rsid w:val="00EB70E0"/>
    <w:rsid w:val="00EB7191"/>
    <w:rsid w:val="00EB741E"/>
    <w:rsid w:val="00EB74BC"/>
    <w:rsid w:val="00EB75F9"/>
    <w:rsid w:val="00EB77DA"/>
    <w:rsid w:val="00EC01B1"/>
    <w:rsid w:val="00EC0387"/>
    <w:rsid w:val="00EC09A1"/>
    <w:rsid w:val="00EC0E2D"/>
    <w:rsid w:val="00EC10BE"/>
    <w:rsid w:val="00EC1311"/>
    <w:rsid w:val="00EC1426"/>
    <w:rsid w:val="00EC16B3"/>
    <w:rsid w:val="00EC16DF"/>
    <w:rsid w:val="00EC16E9"/>
    <w:rsid w:val="00EC1AC4"/>
    <w:rsid w:val="00EC1AC7"/>
    <w:rsid w:val="00EC1B40"/>
    <w:rsid w:val="00EC2220"/>
    <w:rsid w:val="00EC238E"/>
    <w:rsid w:val="00EC338A"/>
    <w:rsid w:val="00EC3863"/>
    <w:rsid w:val="00EC3A62"/>
    <w:rsid w:val="00EC3A94"/>
    <w:rsid w:val="00EC3BD1"/>
    <w:rsid w:val="00EC3C56"/>
    <w:rsid w:val="00EC404C"/>
    <w:rsid w:val="00EC409A"/>
    <w:rsid w:val="00EC447B"/>
    <w:rsid w:val="00EC468B"/>
    <w:rsid w:val="00EC4838"/>
    <w:rsid w:val="00EC5228"/>
    <w:rsid w:val="00EC5321"/>
    <w:rsid w:val="00EC5E43"/>
    <w:rsid w:val="00EC5F06"/>
    <w:rsid w:val="00EC6143"/>
    <w:rsid w:val="00EC614E"/>
    <w:rsid w:val="00EC61B4"/>
    <w:rsid w:val="00EC6209"/>
    <w:rsid w:val="00EC6412"/>
    <w:rsid w:val="00EC6485"/>
    <w:rsid w:val="00EC65C3"/>
    <w:rsid w:val="00EC6AE6"/>
    <w:rsid w:val="00EC6BC1"/>
    <w:rsid w:val="00EC6C33"/>
    <w:rsid w:val="00EC6D2E"/>
    <w:rsid w:val="00EC71ED"/>
    <w:rsid w:val="00ED003D"/>
    <w:rsid w:val="00ED0408"/>
    <w:rsid w:val="00ED057B"/>
    <w:rsid w:val="00ED0736"/>
    <w:rsid w:val="00ED0770"/>
    <w:rsid w:val="00ED08A8"/>
    <w:rsid w:val="00ED0A6E"/>
    <w:rsid w:val="00ED0C63"/>
    <w:rsid w:val="00ED0D5E"/>
    <w:rsid w:val="00ED1548"/>
    <w:rsid w:val="00ED15E1"/>
    <w:rsid w:val="00ED178A"/>
    <w:rsid w:val="00ED22B0"/>
    <w:rsid w:val="00ED2583"/>
    <w:rsid w:val="00ED28D4"/>
    <w:rsid w:val="00ED2A5C"/>
    <w:rsid w:val="00ED2DD0"/>
    <w:rsid w:val="00ED2EAB"/>
    <w:rsid w:val="00ED33AF"/>
    <w:rsid w:val="00ED343E"/>
    <w:rsid w:val="00ED3C92"/>
    <w:rsid w:val="00ED49E2"/>
    <w:rsid w:val="00ED4ABA"/>
    <w:rsid w:val="00ED514E"/>
    <w:rsid w:val="00ED5260"/>
    <w:rsid w:val="00ED53C8"/>
    <w:rsid w:val="00ED53FB"/>
    <w:rsid w:val="00ED5441"/>
    <w:rsid w:val="00ED55C7"/>
    <w:rsid w:val="00ED5665"/>
    <w:rsid w:val="00ED5929"/>
    <w:rsid w:val="00ED5B4C"/>
    <w:rsid w:val="00ED5C08"/>
    <w:rsid w:val="00ED6541"/>
    <w:rsid w:val="00ED6563"/>
    <w:rsid w:val="00ED6660"/>
    <w:rsid w:val="00ED67DC"/>
    <w:rsid w:val="00ED6D45"/>
    <w:rsid w:val="00ED71CA"/>
    <w:rsid w:val="00ED72D8"/>
    <w:rsid w:val="00ED7696"/>
    <w:rsid w:val="00ED7A4A"/>
    <w:rsid w:val="00ED7B62"/>
    <w:rsid w:val="00ED7B78"/>
    <w:rsid w:val="00ED7C51"/>
    <w:rsid w:val="00EE001C"/>
    <w:rsid w:val="00EE01F8"/>
    <w:rsid w:val="00EE0BA3"/>
    <w:rsid w:val="00EE11FC"/>
    <w:rsid w:val="00EE1326"/>
    <w:rsid w:val="00EE1450"/>
    <w:rsid w:val="00EE14E9"/>
    <w:rsid w:val="00EE21E2"/>
    <w:rsid w:val="00EE23DE"/>
    <w:rsid w:val="00EE2AB3"/>
    <w:rsid w:val="00EE2F86"/>
    <w:rsid w:val="00EE2FC2"/>
    <w:rsid w:val="00EE3175"/>
    <w:rsid w:val="00EE32CB"/>
    <w:rsid w:val="00EE33E0"/>
    <w:rsid w:val="00EE3863"/>
    <w:rsid w:val="00EE3C80"/>
    <w:rsid w:val="00EE3D36"/>
    <w:rsid w:val="00EE3EE0"/>
    <w:rsid w:val="00EE3EF1"/>
    <w:rsid w:val="00EE3F49"/>
    <w:rsid w:val="00EE41DE"/>
    <w:rsid w:val="00EE42CE"/>
    <w:rsid w:val="00EE4475"/>
    <w:rsid w:val="00EE45A2"/>
    <w:rsid w:val="00EE46C2"/>
    <w:rsid w:val="00EE4871"/>
    <w:rsid w:val="00EE4D50"/>
    <w:rsid w:val="00EE4D8D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70D"/>
    <w:rsid w:val="00EE69F0"/>
    <w:rsid w:val="00EE6C6C"/>
    <w:rsid w:val="00EE6CF1"/>
    <w:rsid w:val="00EE6EAB"/>
    <w:rsid w:val="00EE708F"/>
    <w:rsid w:val="00EE7694"/>
    <w:rsid w:val="00EE77B6"/>
    <w:rsid w:val="00EE77EF"/>
    <w:rsid w:val="00EE7C7D"/>
    <w:rsid w:val="00EE7FF1"/>
    <w:rsid w:val="00EF03C5"/>
    <w:rsid w:val="00EF0410"/>
    <w:rsid w:val="00EF0648"/>
    <w:rsid w:val="00EF0854"/>
    <w:rsid w:val="00EF0A37"/>
    <w:rsid w:val="00EF0FAE"/>
    <w:rsid w:val="00EF0FD5"/>
    <w:rsid w:val="00EF1231"/>
    <w:rsid w:val="00EF1474"/>
    <w:rsid w:val="00EF1513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3BFD"/>
    <w:rsid w:val="00EF3C9C"/>
    <w:rsid w:val="00EF414F"/>
    <w:rsid w:val="00EF4254"/>
    <w:rsid w:val="00EF4402"/>
    <w:rsid w:val="00EF4753"/>
    <w:rsid w:val="00EF4AD1"/>
    <w:rsid w:val="00EF4C1F"/>
    <w:rsid w:val="00EF5DA2"/>
    <w:rsid w:val="00EF61AB"/>
    <w:rsid w:val="00EF6561"/>
    <w:rsid w:val="00EF67FE"/>
    <w:rsid w:val="00EF68EC"/>
    <w:rsid w:val="00EF6A1F"/>
    <w:rsid w:val="00EF6F9C"/>
    <w:rsid w:val="00EF713F"/>
    <w:rsid w:val="00EF7224"/>
    <w:rsid w:val="00EF797A"/>
    <w:rsid w:val="00F00222"/>
    <w:rsid w:val="00F003E0"/>
    <w:rsid w:val="00F00484"/>
    <w:rsid w:val="00F005FE"/>
    <w:rsid w:val="00F009A8"/>
    <w:rsid w:val="00F00C37"/>
    <w:rsid w:val="00F00D5E"/>
    <w:rsid w:val="00F010F1"/>
    <w:rsid w:val="00F01415"/>
    <w:rsid w:val="00F025A9"/>
    <w:rsid w:val="00F02681"/>
    <w:rsid w:val="00F02F8D"/>
    <w:rsid w:val="00F03151"/>
    <w:rsid w:val="00F03481"/>
    <w:rsid w:val="00F0354E"/>
    <w:rsid w:val="00F0355A"/>
    <w:rsid w:val="00F0390A"/>
    <w:rsid w:val="00F03F1B"/>
    <w:rsid w:val="00F03F4C"/>
    <w:rsid w:val="00F04261"/>
    <w:rsid w:val="00F042C8"/>
    <w:rsid w:val="00F04302"/>
    <w:rsid w:val="00F043A8"/>
    <w:rsid w:val="00F044A7"/>
    <w:rsid w:val="00F044E9"/>
    <w:rsid w:val="00F045EA"/>
    <w:rsid w:val="00F04A1A"/>
    <w:rsid w:val="00F04F31"/>
    <w:rsid w:val="00F05167"/>
    <w:rsid w:val="00F05218"/>
    <w:rsid w:val="00F053BC"/>
    <w:rsid w:val="00F0590A"/>
    <w:rsid w:val="00F05FCC"/>
    <w:rsid w:val="00F0638C"/>
    <w:rsid w:val="00F06582"/>
    <w:rsid w:val="00F068C5"/>
    <w:rsid w:val="00F06913"/>
    <w:rsid w:val="00F069C6"/>
    <w:rsid w:val="00F06ADF"/>
    <w:rsid w:val="00F06BCD"/>
    <w:rsid w:val="00F06BE4"/>
    <w:rsid w:val="00F06BED"/>
    <w:rsid w:val="00F06D7D"/>
    <w:rsid w:val="00F07529"/>
    <w:rsid w:val="00F076A8"/>
    <w:rsid w:val="00F076F1"/>
    <w:rsid w:val="00F0770B"/>
    <w:rsid w:val="00F077EE"/>
    <w:rsid w:val="00F07AE8"/>
    <w:rsid w:val="00F07BD9"/>
    <w:rsid w:val="00F07D99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4F"/>
    <w:rsid w:val="00F11EB5"/>
    <w:rsid w:val="00F1213C"/>
    <w:rsid w:val="00F12260"/>
    <w:rsid w:val="00F1240E"/>
    <w:rsid w:val="00F12747"/>
    <w:rsid w:val="00F12BC1"/>
    <w:rsid w:val="00F12F2B"/>
    <w:rsid w:val="00F12F8F"/>
    <w:rsid w:val="00F1306B"/>
    <w:rsid w:val="00F131C9"/>
    <w:rsid w:val="00F1359F"/>
    <w:rsid w:val="00F1393D"/>
    <w:rsid w:val="00F13947"/>
    <w:rsid w:val="00F140AA"/>
    <w:rsid w:val="00F14259"/>
    <w:rsid w:val="00F142EA"/>
    <w:rsid w:val="00F14455"/>
    <w:rsid w:val="00F14BAD"/>
    <w:rsid w:val="00F14F3A"/>
    <w:rsid w:val="00F14F7C"/>
    <w:rsid w:val="00F15009"/>
    <w:rsid w:val="00F15862"/>
    <w:rsid w:val="00F15AA6"/>
    <w:rsid w:val="00F15D9C"/>
    <w:rsid w:val="00F16790"/>
    <w:rsid w:val="00F167FC"/>
    <w:rsid w:val="00F1685B"/>
    <w:rsid w:val="00F168CB"/>
    <w:rsid w:val="00F16C03"/>
    <w:rsid w:val="00F17129"/>
    <w:rsid w:val="00F17386"/>
    <w:rsid w:val="00F17437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639"/>
    <w:rsid w:val="00F21BF7"/>
    <w:rsid w:val="00F21F1A"/>
    <w:rsid w:val="00F2222E"/>
    <w:rsid w:val="00F22E5F"/>
    <w:rsid w:val="00F22EAC"/>
    <w:rsid w:val="00F22F56"/>
    <w:rsid w:val="00F232AD"/>
    <w:rsid w:val="00F233DD"/>
    <w:rsid w:val="00F23559"/>
    <w:rsid w:val="00F2365E"/>
    <w:rsid w:val="00F2374F"/>
    <w:rsid w:val="00F238D9"/>
    <w:rsid w:val="00F23B45"/>
    <w:rsid w:val="00F23D5F"/>
    <w:rsid w:val="00F24F38"/>
    <w:rsid w:val="00F25222"/>
    <w:rsid w:val="00F255FC"/>
    <w:rsid w:val="00F25687"/>
    <w:rsid w:val="00F25731"/>
    <w:rsid w:val="00F25787"/>
    <w:rsid w:val="00F25E3F"/>
    <w:rsid w:val="00F25EEF"/>
    <w:rsid w:val="00F25F12"/>
    <w:rsid w:val="00F25F4D"/>
    <w:rsid w:val="00F2636E"/>
    <w:rsid w:val="00F26739"/>
    <w:rsid w:val="00F2694D"/>
    <w:rsid w:val="00F269A1"/>
    <w:rsid w:val="00F2701E"/>
    <w:rsid w:val="00F2722A"/>
    <w:rsid w:val="00F27373"/>
    <w:rsid w:val="00F2756E"/>
    <w:rsid w:val="00F27824"/>
    <w:rsid w:val="00F2792F"/>
    <w:rsid w:val="00F2798A"/>
    <w:rsid w:val="00F30109"/>
    <w:rsid w:val="00F3021F"/>
    <w:rsid w:val="00F307B2"/>
    <w:rsid w:val="00F30E3D"/>
    <w:rsid w:val="00F3197F"/>
    <w:rsid w:val="00F31984"/>
    <w:rsid w:val="00F32018"/>
    <w:rsid w:val="00F3230C"/>
    <w:rsid w:val="00F32485"/>
    <w:rsid w:val="00F32BB0"/>
    <w:rsid w:val="00F330CE"/>
    <w:rsid w:val="00F33F75"/>
    <w:rsid w:val="00F34624"/>
    <w:rsid w:val="00F34679"/>
    <w:rsid w:val="00F34FAD"/>
    <w:rsid w:val="00F35474"/>
    <w:rsid w:val="00F354DD"/>
    <w:rsid w:val="00F358B4"/>
    <w:rsid w:val="00F35A93"/>
    <w:rsid w:val="00F35DDF"/>
    <w:rsid w:val="00F361B9"/>
    <w:rsid w:val="00F36691"/>
    <w:rsid w:val="00F36832"/>
    <w:rsid w:val="00F36EF5"/>
    <w:rsid w:val="00F37162"/>
    <w:rsid w:val="00F37470"/>
    <w:rsid w:val="00F375FF"/>
    <w:rsid w:val="00F3761D"/>
    <w:rsid w:val="00F376BA"/>
    <w:rsid w:val="00F37851"/>
    <w:rsid w:val="00F37E60"/>
    <w:rsid w:val="00F37F66"/>
    <w:rsid w:val="00F37FAD"/>
    <w:rsid w:val="00F40061"/>
    <w:rsid w:val="00F40124"/>
    <w:rsid w:val="00F4052F"/>
    <w:rsid w:val="00F40590"/>
    <w:rsid w:val="00F4066C"/>
    <w:rsid w:val="00F408CC"/>
    <w:rsid w:val="00F40E4B"/>
    <w:rsid w:val="00F40F4C"/>
    <w:rsid w:val="00F4191E"/>
    <w:rsid w:val="00F41B28"/>
    <w:rsid w:val="00F41C8D"/>
    <w:rsid w:val="00F41CE6"/>
    <w:rsid w:val="00F41FE5"/>
    <w:rsid w:val="00F42077"/>
    <w:rsid w:val="00F421D3"/>
    <w:rsid w:val="00F42330"/>
    <w:rsid w:val="00F425F1"/>
    <w:rsid w:val="00F42F62"/>
    <w:rsid w:val="00F432AE"/>
    <w:rsid w:val="00F432F8"/>
    <w:rsid w:val="00F43502"/>
    <w:rsid w:val="00F437D3"/>
    <w:rsid w:val="00F43CAB"/>
    <w:rsid w:val="00F44015"/>
    <w:rsid w:val="00F44222"/>
    <w:rsid w:val="00F443E3"/>
    <w:rsid w:val="00F446FA"/>
    <w:rsid w:val="00F448A4"/>
    <w:rsid w:val="00F44B5E"/>
    <w:rsid w:val="00F44DA4"/>
    <w:rsid w:val="00F44F10"/>
    <w:rsid w:val="00F44F4C"/>
    <w:rsid w:val="00F45045"/>
    <w:rsid w:val="00F45063"/>
    <w:rsid w:val="00F450DB"/>
    <w:rsid w:val="00F4554D"/>
    <w:rsid w:val="00F45D5C"/>
    <w:rsid w:val="00F45FB3"/>
    <w:rsid w:val="00F46177"/>
    <w:rsid w:val="00F46AEA"/>
    <w:rsid w:val="00F46D88"/>
    <w:rsid w:val="00F46F48"/>
    <w:rsid w:val="00F471F9"/>
    <w:rsid w:val="00F47444"/>
    <w:rsid w:val="00F47BB7"/>
    <w:rsid w:val="00F47CDB"/>
    <w:rsid w:val="00F47F04"/>
    <w:rsid w:val="00F500A7"/>
    <w:rsid w:val="00F50821"/>
    <w:rsid w:val="00F50B99"/>
    <w:rsid w:val="00F50E3F"/>
    <w:rsid w:val="00F51448"/>
    <w:rsid w:val="00F516C2"/>
    <w:rsid w:val="00F5196B"/>
    <w:rsid w:val="00F519C9"/>
    <w:rsid w:val="00F51AF2"/>
    <w:rsid w:val="00F51DFD"/>
    <w:rsid w:val="00F51E9E"/>
    <w:rsid w:val="00F51F13"/>
    <w:rsid w:val="00F51F1E"/>
    <w:rsid w:val="00F52233"/>
    <w:rsid w:val="00F5251A"/>
    <w:rsid w:val="00F526B4"/>
    <w:rsid w:val="00F527AB"/>
    <w:rsid w:val="00F52AF3"/>
    <w:rsid w:val="00F52B28"/>
    <w:rsid w:val="00F52FA6"/>
    <w:rsid w:val="00F53227"/>
    <w:rsid w:val="00F5350B"/>
    <w:rsid w:val="00F53605"/>
    <w:rsid w:val="00F53821"/>
    <w:rsid w:val="00F53AF3"/>
    <w:rsid w:val="00F53B66"/>
    <w:rsid w:val="00F53F4A"/>
    <w:rsid w:val="00F543B9"/>
    <w:rsid w:val="00F544AD"/>
    <w:rsid w:val="00F54582"/>
    <w:rsid w:val="00F5458D"/>
    <w:rsid w:val="00F54F13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9C"/>
    <w:rsid w:val="00F567A0"/>
    <w:rsid w:val="00F567F4"/>
    <w:rsid w:val="00F56806"/>
    <w:rsid w:val="00F5693E"/>
    <w:rsid w:val="00F56941"/>
    <w:rsid w:val="00F569DC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9"/>
    <w:rsid w:val="00F60737"/>
    <w:rsid w:val="00F60BD7"/>
    <w:rsid w:val="00F60BD8"/>
    <w:rsid w:val="00F60CFB"/>
    <w:rsid w:val="00F60DC3"/>
    <w:rsid w:val="00F60E5D"/>
    <w:rsid w:val="00F61133"/>
    <w:rsid w:val="00F61345"/>
    <w:rsid w:val="00F615D6"/>
    <w:rsid w:val="00F6186A"/>
    <w:rsid w:val="00F61E92"/>
    <w:rsid w:val="00F62455"/>
    <w:rsid w:val="00F626AE"/>
    <w:rsid w:val="00F62D81"/>
    <w:rsid w:val="00F6316C"/>
    <w:rsid w:val="00F634CC"/>
    <w:rsid w:val="00F636E4"/>
    <w:rsid w:val="00F638F2"/>
    <w:rsid w:val="00F6394F"/>
    <w:rsid w:val="00F63BC3"/>
    <w:rsid w:val="00F63D41"/>
    <w:rsid w:val="00F63D52"/>
    <w:rsid w:val="00F63E5D"/>
    <w:rsid w:val="00F63E7F"/>
    <w:rsid w:val="00F6442E"/>
    <w:rsid w:val="00F647E0"/>
    <w:rsid w:val="00F64C28"/>
    <w:rsid w:val="00F653EB"/>
    <w:rsid w:val="00F65574"/>
    <w:rsid w:val="00F6559E"/>
    <w:rsid w:val="00F659FA"/>
    <w:rsid w:val="00F65C28"/>
    <w:rsid w:val="00F65EB4"/>
    <w:rsid w:val="00F66634"/>
    <w:rsid w:val="00F666BD"/>
    <w:rsid w:val="00F66BF4"/>
    <w:rsid w:val="00F66C88"/>
    <w:rsid w:val="00F66DC3"/>
    <w:rsid w:val="00F67290"/>
    <w:rsid w:val="00F67370"/>
    <w:rsid w:val="00F67955"/>
    <w:rsid w:val="00F67BBB"/>
    <w:rsid w:val="00F67FC7"/>
    <w:rsid w:val="00F70116"/>
    <w:rsid w:val="00F7026B"/>
    <w:rsid w:val="00F70438"/>
    <w:rsid w:val="00F7057E"/>
    <w:rsid w:val="00F70C37"/>
    <w:rsid w:val="00F70C8F"/>
    <w:rsid w:val="00F70CE1"/>
    <w:rsid w:val="00F7185C"/>
    <w:rsid w:val="00F71A25"/>
    <w:rsid w:val="00F71B37"/>
    <w:rsid w:val="00F71D70"/>
    <w:rsid w:val="00F71DEA"/>
    <w:rsid w:val="00F71E84"/>
    <w:rsid w:val="00F720D4"/>
    <w:rsid w:val="00F721C3"/>
    <w:rsid w:val="00F725DC"/>
    <w:rsid w:val="00F727E0"/>
    <w:rsid w:val="00F7388E"/>
    <w:rsid w:val="00F738C5"/>
    <w:rsid w:val="00F73980"/>
    <w:rsid w:val="00F73B07"/>
    <w:rsid w:val="00F73DB3"/>
    <w:rsid w:val="00F7405B"/>
    <w:rsid w:val="00F7482A"/>
    <w:rsid w:val="00F74A2E"/>
    <w:rsid w:val="00F74B45"/>
    <w:rsid w:val="00F74E34"/>
    <w:rsid w:val="00F74EFC"/>
    <w:rsid w:val="00F751CE"/>
    <w:rsid w:val="00F7555C"/>
    <w:rsid w:val="00F75C4C"/>
    <w:rsid w:val="00F75C51"/>
    <w:rsid w:val="00F76577"/>
    <w:rsid w:val="00F7666B"/>
    <w:rsid w:val="00F76CC5"/>
    <w:rsid w:val="00F76D78"/>
    <w:rsid w:val="00F77680"/>
    <w:rsid w:val="00F7788E"/>
    <w:rsid w:val="00F778A8"/>
    <w:rsid w:val="00F778B7"/>
    <w:rsid w:val="00F77999"/>
    <w:rsid w:val="00F77CD4"/>
    <w:rsid w:val="00F77F72"/>
    <w:rsid w:val="00F80DCD"/>
    <w:rsid w:val="00F80F25"/>
    <w:rsid w:val="00F810D0"/>
    <w:rsid w:val="00F811D8"/>
    <w:rsid w:val="00F817E3"/>
    <w:rsid w:val="00F81BF7"/>
    <w:rsid w:val="00F81F47"/>
    <w:rsid w:val="00F81FCD"/>
    <w:rsid w:val="00F8228D"/>
    <w:rsid w:val="00F82336"/>
    <w:rsid w:val="00F823C4"/>
    <w:rsid w:val="00F82459"/>
    <w:rsid w:val="00F8275F"/>
    <w:rsid w:val="00F82856"/>
    <w:rsid w:val="00F828E7"/>
    <w:rsid w:val="00F82BFD"/>
    <w:rsid w:val="00F82ED4"/>
    <w:rsid w:val="00F83144"/>
    <w:rsid w:val="00F83497"/>
    <w:rsid w:val="00F83836"/>
    <w:rsid w:val="00F83E0F"/>
    <w:rsid w:val="00F83F8E"/>
    <w:rsid w:val="00F8451B"/>
    <w:rsid w:val="00F84776"/>
    <w:rsid w:val="00F847B1"/>
    <w:rsid w:val="00F84825"/>
    <w:rsid w:val="00F84BEE"/>
    <w:rsid w:val="00F84ECA"/>
    <w:rsid w:val="00F85358"/>
    <w:rsid w:val="00F857B3"/>
    <w:rsid w:val="00F85859"/>
    <w:rsid w:val="00F859BA"/>
    <w:rsid w:val="00F85B49"/>
    <w:rsid w:val="00F85CDF"/>
    <w:rsid w:val="00F85FB1"/>
    <w:rsid w:val="00F86296"/>
    <w:rsid w:val="00F864B0"/>
    <w:rsid w:val="00F86658"/>
    <w:rsid w:val="00F86B04"/>
    <w:rsid w:val="00F86D39"/>
    <w:rsid w:val="00F86ECB"/>
    <w:rsid w:val="00F873C5"/>
    <w:rsid w:val="00F8775C"/>
    <w:rsid w:val="00F87935"/>
    <w:rsid w:val="00F87FD5"/>
    <w:rsid w:val="00F90635"/>
    <w:rsid w:val="00F90923"/>
    <w:rsid w:val="00F909B9"/>
    <w:rsid w:val="00F90A81"/>
    <w:rsid w:val="00F90AA4"/>
    <w:rsid w:val="00F90D92"/>
    <w:rsid w:val="00F91203"/>
    <w:rsid w:val="00F9138F"/>
    <w:rsid w:val="00F91790"/>
    <w:rsid w:val="00F918F1"/>
    <w:rsid w:val="00F920CD"/>
    <w:rsid w:val="00F92667"/>
    <w:rsid w:val="00F92A4E"/>
    <w:rsid w:val="00F92C8E"/>
    <w:rsid w:val="00F93264"/>
    <w:rsid w:val="00F93393"/>
    <w:rsid w:val="00F9365E"/>
    <w:rsid w:val="00F9371A"/>
    <w:rsid w:val="00F94301"/>
    <w:rsid w:val="00F94390"/>
    <w:rsid w:val="00F94630"/>
    <w:rsid w:val="00F947FD"/>
    <w:rsid w:val="00F94D50"/>
    <w:rsid w:val="00F94D8D"/>
    <w:rsid w:val="00F94E30"/>
    <w:rsid w:val="00F9513D"/>
    <w:rsid w:val="00F954BA"/>
    <w:rsid w:val="00F95B34"/>
    <w:rsid w:val="00F95CC9"/>
    <w:rsid w:val="00F95E0B"/>
    <w:rsid w:val="00F95E36"/>
    <w:rsid w:val="00F95EE0"/>
    <w:rsid w:val="00F9607F"/>
    <w:rsid w:val="00F961AA"/>
    <w:rsid w:val="00F9672E"/>
    <w:rsid w:val="00F968D1"/>
    <w:rsid w:val="00F96B81"/>
    <w:rsid w:val="00F97161"/>
    <w:rsid w:val="00F972CF"/>
    <w:rsid w:val="00F973FB"/>
    <w:rsid w:val="00F97748"/>
    <w:rsid w:val="00F97DAD"/>
    <w:rsid w:val="00F97E7E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48"/>
    <w:rsid w:val="00FA1DC0"/>
    <w:rsid w:val="00FA206B"/>
    <w:rsid w:val="00FA209C"/>
    <w:rsid w:val="00FA2187"/>
    <w:rsid w:val="00FA21FF"/>
    <w:rsid w:val="00FA290B"/>
    <w:rsid w:val="00FA29CD"/>
    <w:rsid w:val="00FA2C37"/>
    <w:rsid w:val="00FA2E74"/>
    <w:rsid w:val="00FA30B8"/>
    <w:rsid w:val="00FA34C7"/>
    <w:rsid w:val="00FA35BC"/>
    <w:rsid w:val="00FA361C"/>
    <w:rsid w:val="00FA36C0"/>
    <w:rsid w:val="00FA36FC"/>
    <w:rsid w:val="00FA3C49"/>
    <w:rsid w:val="00FA3FB2"/>
    <w:rsid w:val="00FA4199"/>
    <w:rsid w:val="00FA43B4"/>
    <w:rsid w:val="00FA4506"/>
    <w:rsid w:val="00FA4539"/>
    <w:rsid w:val="00FA47A8"/>
    <w:rsid w:val="00FA494C"/>
    <w:rsid w:val="00FA4A80"/>
    <w:rsid w:val="00FA4AE8"/>
    <w:rsid w:val="00FA5491"/>
    <w:rsid w:val="00FA582D"/>
    <w:rsid w:val="00FA5D6E"/>
    <w:rsid w:val="00FA66AB"/>
    <w:rsid w:val="00FA6883"/>
    <w:rsid w:val="00FA6A65"/>
    <w:rsid w:val="00FA6D90"/>
    <w:rsid w:val="00FA6EE4"/>
    <w:rsid w:val="00FA73C4"/>
    <w:rsid w:val="00FA76BA"/>
    <w:rsid w:val="00FA773D"/>
    <w:rsid w:val="00FA775C"/>
    <w:rsid w:val="00FA7B1E"/>
    <w:rsid w:val="00FA7BCE"/>
    <w:rsid w:val="00FB0235"/>
    <w:rsid w:val="00FB0258"/>
    <w:rsid w:val="00FB0282"/>
    <w:rsid w:val="00FB0328"/>
    <w:rsid w:val="00FB03F2"/>
    <w:rsid w:val="00FB04CB"/>
    <w:rsid w:val="00FB0745"/>
    <w:rsid w:val="00FB08FE"/>
    <w:rsid w:val="00FB093E"/>
    <w:rsid w:val="00FB0A69"/>
    <w:rsid w:val="00FB0AE8"/>
    <w:rsid w:val="00FB0C64"/>
    <w:rsid w:val="00FB0CBE"/>
    <w:rsid w:val="00FB0CC1"/>
    <w:rsid w:val="00FB0D2B"/>
    <w:rsid w:val="00FB11F1"/>
    <w:rsid w:val="00FB1B97"/>
    <w:rsid w:val="00FB1BCE"/>
    <w:rsid w:val="00FB1C0C"/>
    <w:rsid w:val="00FB1E32"/>
    <w:rsid w:val="00FB1EF1"/>
    <w:rsid w:val="00FB2260"/>
    <w:rsid w:val="00FB2581"/>
    <w:rsid w:val="00FB25FB"/>
    <w:rsid w:val="00FB2617"/>
    <w:rsid w:val="00FB2BC7"/>
    <w:rsid w:val="00FB2D3B"/>
    <w:rsid w:val="00FB2E71"/>
    <w:rsid w:val="00FB3067"/>
    <w:rsid w:val="00FB31C0"/>
    <w:rsid w:val="00FB3264"/>
    <w:rsid w:val="00FB3397"/>
    <w:rsid w:val="00FB33DF"/>
    <w:rsid w:val="00FB361A"/>
    <w:rsid w:val="00FB36D1"/>
    <w:rsid w:val="00FB448B"/>
    <w:rsid w:val="00FB4A91"/>
    <w:rsid w:val="00FB4C0C"/>
    <w:rsid w:val="00FB4D54"/>
    <w:rsid w:val="00FB4DC6"/>
    <w:rsid w:val="00FB5B8A"/>
    <w:rsid w:val="00FB5C28"/>
    <w:rsid w:val="00FB5E27"/>
    <w:rsid w:val="00FB65A1"/>
    <w:rsid w:val="00FB66D6"/>
    <w:rsid w:val="00FB6915"/>
    <w:rsid w:val="00FB6CDE"/>
    <w:rsid w:val="00FB6D54"/>
    <w:rsid w:val="00FB6EFE"/>
    <w:rsid w:val="00FB7066"/>
    <w:rsid w:val="00FB72AA"/>
    <w:rsid w:val="00FB7489"/>
    <w:rsid w:val="00FB77C4"/>
    <w:rsid w:val="00FB7B4C"/>
    <w:rsid w:val="00FB7C2B"/>
    <w:rsid w:val="00FC0013"/>
    <w:rsid w:val="00FC068D"/>
    <w:rsid w:val="00FC0916"/>
    <w:rsid w:val="00FC110D"/>
    <w:rsid w:val="00FC1247"/>
    <w:rsid w:val="00FC12DD"/>
    <w:rsid w:val="00FC1453"/>
    <w:rsid w:val="00FC145D"/>
    <w:rsid w:val="00FC1881"/>
    <w:rsid w:val="00FC1B19"/>
    <w:rsid w:val="00FC1DA3"/>
    <w:rsid w:val="00FC1DBF"/>
    <w:rsid w:val="00FC1DEC"/>
    <w:rsid w:val="00FC1FF0"/>
    <w:rsid w:val="00FC200E"/>
    <w:rsid w:val="00FC21AC"/>
    <w:rsid w:val="00FC275E"/>
    <w:rsid w:val="00FC2F8D"/>
    <w:rsid w:val="00FC347C"/>
    <w:rsid w:val="00FC3481"/>
    <w:rsid w:val="00FC363F"/>
    <w:rsid w:val="00FC3894"/>
    <w:rsid w:val="00FC3BFF"/>
    <w:rsid w:val="00FC4586"/>
    <w:rsid w:val="00FC45AD"/>
    <w:rsid w:val="00FC460D"/>
    <w:rsid w:val="00FC4697"/>
    <w:rsid w:val="00FC4D5A"/>
    <w:rsid w:val="00FC5C85"/>
    <w:rsid w:val="00FC5CB8"/>
    <w:rsid w:val="00FC690B"/>
    <w:rsid w:val="00FC6B37"/>
    <w:rsid w:val="00FC6B7A"/>
    <w:rsid w:val="00FC70F8"/>
    <w:rsid w:val="00FC723F"/>
    <w:rsid w:val="00FC7CAF"/>
    <w:rsid w:val="00FD06B1"/>
    <w:rsid w:val="00FD07C4"/>
    <w:rsid w:val="00FD0848"/>
    <w:rsid w:val="00FD11C9"/>
    <w:rsid w:val="00FD1271"/>
    <w:rsid w:val="00FD127E"/>
    <w:rsid w:val="00FD1296"/>
    <w:rsid w:val="00FD1602"/>
    <w:rsid w:val="00FD17C3"/>
    <w:rsid w:val="00FD18A9"/>
    <w:rsid w:val="00FD18D8"/>
    <w:rsid w:val="00FD1FB1"/>
    <w:rsid w:val="00FD1FFF"/>
    <w:rsid w:val="00FD225D"/>
    <w:rsid w:val="00FD24F2"/>
    <w:rsid w:val="00FD28F4"/>
    <w:rsid w:val="00FD28F7"/>
    <w:rsid w:val="00FD2945"/>
    <w:rsid w:val="00FD2957"/>
    <w:rsid w:val="00FD2C4E"/>
    <w:rsid w:val="00FD2CDD"/>
    <w:rsid w:val="00FD2D51"/>
    <w:rsid w:val="00FD3E0D"/>
    <w:rsid w:val="00FD4070"/>
    <w:rsid w:val="00FD4110"/>
    <w:rsid w:val="00FD417E"/>
    <w:rsid w:val="00FD4327"/>
    <w:rsid w:val="00FD4329"/>
    <w:rsid w:val="00FD463A"/>
    <w:rsid w:val="00FD4B54"/>
    <w:rsid w:val="00FD4CCF"/>
    <w:rsid w:val="00FD4E48"/>
    <w:rsid w:val="00FD503F"/>
    <w:rsid w:val="00FD53B8"/>
    <w:rsid w:val="00FD53C7"/>
    <w:rsid w:val="00FD54D5"/>
    <w:rsid w:val="00FD5A96"/>
    <w:rsid w:val="00FD628D"/>
    <w:rsid w:val="00FD64E8"/>
    <w:rsid w:val="00FD67E5"/>
    <w:rsid w:val="00FD6EF1"/>
    <w:rsid w:val="00FD7286"/>
    <w:rsid w:val="00FD75FA"/>
    <w:rsid w:val="00FD78C5"/>
    <w:rsid w:val="00FD79E5"/>
    <w:rsid w:val="00FE008D"/>
    <w:rsid w:val="00FE0463"/>
    <w:rsid w:val="00FE069E"/>
    <w:rsid w:val="00FE0F2B"/>
    <w:rsid w:val="00FE0F85"/>
    <w:rsid w:val="00FE0FCD"/>
    <w:rsid w:val="00FE13DA"/>
    <w:rsid w:val="00FE13DE"/>
    <w:rsid w:val="00FE1566"/>
    <w:rsid w:val="00FE16F6"/>
    <w:rsid w:val="00FE171B"/>
    <w:rsid w:val="00FE19A2"/>
    <w:rsid w:val="00FE1E75"/>
    <w:rsid w:val="00FE213E"/>
    <w:rsid w:val="00FE2458"/>
    <w:rsid w:val="00FE24C1"/>
    <w:rsid w:val="00FE2760"/>
    <w:rsid w:val="00FE3242"/>
    <w:rsid w:val="00FE32F5"/>
    <w:rsid w:val="00FE3738"/>
    <w:rsid w:val="00FE3779"/>
    <w:rsid w:val="00FE3B4F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2DD"/>
    <w:rsid w:val="00FE6343"/>
    <w:rsid w:val="00FE6411"/>
    <w:rsid w:val="00FE64A1"/>
    <w:rsid w:val="00FE658D"/>
    <w:rsid w:val="00FE66C9"/>
    <w:rsid w:val="00FE6880"/>
    <w:rsid w:val="00FE694B"/>
    <w:rsid w:val="00FE6A26"/>
    <w:rsid w:val="00FE6E64"/>
    <w:rsid w:val="00FE6FE6"/>
    <w:rsid w:val="00FE725B"/>
    <w:rsid w:val="00FE7673"/>
    <w:rsid w:val="00FF0347"/>
    <w:rsid w:val="00FF036D"/>
    <w:rsid w:val="00FF0410"/>
    <w:rsid w:val="00FF0595"/>
    <w:rsid w:val="00FF0609"/>
    <w:rsid w:val="00FF0972"/>
    <w:rsid w:val="00FF0C70"/>
    <w:rsid w:val="00FF1562"/>
    <w:rsid w:val="00FF17E9"/>
    <w:rsid w:val="00FF184B"/>
    <w:rsid w:val="00FF1A88"/>
    <w:rsid w:val="00FF1DCE"/>
    <w:rsid w:val="00FF209B"/>
    <w:rsid w:val="00FF236F"/>
    <w:rsid w:val="00FF2413"/>
    <w:rsid w:val="00FF256A"/>
    <w:rsid w:val="00FF2586"/>
    <w:rsid w:val="00FF265F"/>
    <w:rsid w:val="00FF29E0"/>
    <w:rsid w:val="00FF2F35"/>
    <w:rsid w:val="00FF2F3B"/>
    <w:rsid w:val="00FF317E"/>
    <w:rsid w:val="00FF3A02"/>
    <w:rsid w:val="00FF3DBA"/>
    <w:rsid w:val="00FF423F"/>
    <w:rsid w:val="00FF473E"/>
    <w:rsid w:val="00FF47BB"/>
    <w:rsid w:val="00FF4AA7"/>
    <w:rsid w:val="00FF4D6B"/>
    <w:rsid w:val="00FF5863"/>
    <w:rsid w:val="00FF5992"/>
    <w:rsid w:val="00FF5A83"/>
    <w:rsid w:val="00FF6495"/>
    <w:rsid w:val="00FF66CF"/>
    <w:rsid w:val="00FF6CD5"/>
    <w:rsid w:val="00FF6F17"/>
    <w:rsid w:val="00FF6F8F"/>
    <w:rsid w:val="00FF7198"/>
    <w:rsid w:val="00FF72E1"/>
    <w:rsid w:val="00FF74D2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3CA5A"/>
  <w15:chartTrackingRefBased/>
  <w15:docId w15:val="{CCCA2873-77C7-4D74-9D28-DFCBA1B8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E5A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16E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E5A5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E016EA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F7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13F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E13F7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E13F7C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754CB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54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54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54CB2"/>
    <w:rPr>
      <w:b/>
      <w:bCs/>
    </w:rPr>
  </w:style>
  <w:style w:type="character" w:customStyle="1" w:styleId="TematkomentarzaZnak">
    <w:name w:val="Temat komentarza Znak"/>
    <w:link w:val="Tematkomentarza"/>
    <w:rsid w:val="00754CB2"/>
    <w:rPr>
      <w:b/>
      <w:bCs/>
      <w:lang w:eastAsia="en-US"/>
    </w:rPr>
  </w:style>
  <w:style w:type="paragraph" w:styleId="Tekstdymka">
    <w:name w:val="Balloon Text"/>
    <w:basedOn w:val="Normalny"/>
    <w:link w:val="TekstdymkaZnak"/>
    <w:unhideWhenUsed/>
    <w:rsid w:val="00754CB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54CB2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rsid w:val="00CD24A9"/>
    <w:rPr>
      <w:sz w:val="22"/>
      <w:szCs w:val="22"/>
      <w:lang w:eastAsia="en-US"/>
    </w:rPr>
  </w:style>
  <w:style w:type="paragraph" w:styleId="Bezodstpw">
    <w:name w:val="No Spacing"/>
    <w:qFormat/>
    <w:rsid w:val="00737486"/>
    <w:rPr>
      <w:sz w:val="22"/>
      <w:szCs w:val="22"/>
      <w:lang w:eastAsia="en-US"/>
    </w:rPr>
  </w:style>
  <w:style w:type="paragraph" w:customStyle="1" w:styleId="Tekstglowny">
    <w:name w:val="!_Tekst_glowny"/>
    <w:qFormat/>
    <w:rsid w:val="00D967C0"/>
    <w:pPr>
      <w:spacing w:line="260" w:lineRule="atLeast"/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Bold">
    <w:name w:val="!_Bold"/>
    <w:uiPriority w:val="1"/>
    <w:qFormat/>
    <w:rsid w:val="00832343"/>
    <w:rPr>
      <w:b/>
      <w:bCs/>
    </w:rPr>
  </w:style>
  <w:style w:type="character" w:customStyle="1" w:styleId="BoldItalic">
    <w:name w:val="!_Bold_Italic"/>
    <w:uiPriority w:val="1"/>
    <w:qFormat/>
    <w:rsid w:val="000A709D"/>
    <w:rPr>
      <w:b/>
      <w:bCs/>
      <w:i/>
    </w:rPr>
  </w:style>
  <w:style w:type="paragraph" w:customStyle="1" w:styleId="Cwiczenie">
    <w:name w:val="!_Cwiczenie"/>
    <w:qFormat/>
    <w:rsid w:val="00FC1247"/>
    <w:pPr>
      <w:spacing w:line="220" w:lineRule="atLeast"/>
    </w:pPr>
    <w:rPr>
      <w:rFonts w:ascii="Times New Roman" w:hAnsi="Times New Roman"/>
      <w:color w:val="5F497A"/>
      <w:sz w:val="18"/>
      <w:szCs w:val="22"/>
      <w:lang w:eastAsia="en-US"/>
    </w:rPr>
  </w:style>
  <w:style w:type="paragraph" w:customStyle="1" w:styleId="Redakcjainfo">
    <w:name w:val="!_Redakcja_info"/>
    <w:qFormat/>
    <w:rsid w:val="00816F2D"/>
    <w:pPr>
      <w:spacing w:line="300" w:lineRule="atLeast"/>
      <w:jc w:val="both"/>
    </w:pPr>
    <w:rPr>
      <w:rFonts w:ascii="Times New Roman" w:hAnsi="Times New Roman"/>
      <w:color w:val="FF0000"/>
      <w:sz w:val="24"/>
      <w:szCs w:val="22"/>
      <w:lang w:eastAsia="en-US"/>
    </w:rPr>
  </w:style>
  <w:style w:type="paragraph" w:customStyle="1" w:styleId="Podpis">
    <w:name w:val="!_Podpis"/>
    <w:next w:val="Tekstglowny"/>
    <w:qFormat/>
    <w:rsid w:val="00816F2D"/>
    <w:pPr>
      <w:spacing w:line="220" w:lineRule="atLeast"/>
      <w:jc w:val="both"/>
    </w:pPr>
    <w:rPr>
      <w:rFonts w:ascii="Arial" w:hAnsi="Arial"/>
      <w:color w:val="5F5F5F"/>
      <w:sz w:val="18"/>
      <w:szCs w:val="22"/>
      <w:lang w:eastAsia="en-US"/>
    </w:rPr>
  </w:style>
  <w:style w:type="character" w:customStyle="1" w:styleId="Italic">
    <w:name w:val="!_Italic"/>
    <w:uiPriority w:val="1"/>
    <w:qFormat/>
    <w:rsid w:val="00835FB6"/>
    <w:rPr>
      <w:i/>
      <w:iCs/>
    </w:rPr>
  </w:style>
  <w:style w:type="paragraph" w:customStyle="1" w:styleId="Zrodlo">
    <w:name w:val="!_Zrodlo"/>
    <w:next w:val="Tekstglowny"/>
    <w:rsid w:val="00C97E87"/>
    <w:pPr>
      <w:spacing w:line="260" w:lineRule="atLeast"/>
      <w:jc w:val="both"/>
    </w:pPr>
    <w:rPr>
      <w:rFonts w:ascii="Arial" w:hAnsi="Arial"/>
      <w:color w:val="31849B"/>
      <w:szCs w:val="22"/>
      <w:lang w:eastAsia="en-US"/>
    </w:rPr>
  </w:style>
  <w:style w:type="paragraph" w:customStyle="1" w:styleId="Definicja">
    <w:name w:val="!_Definicja"/>
    <w:next w:val="Tekstglowny"/>
    <w:qFormat/>
    <w:rsid w:val="00BD2372"/>
    <w:pPr>
      <w:spacing w:line="280" w:lineRule="atLeast"/>
      <w:jc w:val="both"/>
    </w:pPr>
    <w:rPr>
      <w:rFonts w:ascii="Arial" w:hAnsi="Arial"/>
      <w:color w:val="7D3B05"/>
      <w:sz w:val="22"/>
      <w:szCs w:val="22"/>
      <w:lang w:eastAsia="en-US"/>
    </w:rPr>
  </w:style>
  <w:style w:type="character" w:customStyle="1" w:styleId="Indeksgorny">
    <w:name w:val="!_Indeks_gorny"/>
    <w:uiPriority w:val="1"/>
    <w:qFormat/>
    <w:rsid w:val="00C309DF"/>
    <w:rPr>
      <w:color w:val="auto"/>
      <w:vertAlign w:val="superscript"/>
    </w:rPr>
  </w:style>
  <w:style w:type="paragraph" w:customStyle="1" w:styleId="Tytul2">
    <w:name w:val="!_Tytul_2"/>
    <w:next w:val="Tekstglowny"/>
    <w:qFormat/>
    <w:rsid w:val="0019299B"/>
    <w:pPr>
      <w:spacing w:line="360" w:lineRule="atLeast"/>
      <w:jc w:val="both"/>
    </w:pPr>
    <w:rPr>
      <w:rFonts w:ascii="Arial" w:hAnsi="Arial"/>
      <w:color w:val="E36C0A"/>
      <w:sz w:val="28"/>
      <w:szCs w:val="22"/>
      <w:lang w:eastAsia="en-US"/>
    </w:rPr>
  </w:style>
  <w:style w:type="paragraph" w:customStyle="1" w:styleId="Tytul1">
    <w:name w:val="!_Tytul_1"/>
    <w:basedOn w:val="Tekstglowny"/>
    <w:next w:val="Tekstglowny"/>
    <w:qFormat/>
    <w:rsid w:val="00E016EA"/>
    <w:pPr>
      <w:ind w:right="113"/>
      <w:jc w:val="left"/>
    </w:pPr>
    <w:rPr>
      <w:b/>
      <w:spacing w:val="8"/>
      <w:sz w:val="22"/>
    </w:rPr>
  </w:style>
  <w:style w:type="character" w:customStyle="1" w:styleId="TekstkomentarzaZnak1">
    <w:name w:val="Tekst komentarza Znak1"/>
    <w:uiPriority w:val="99"/>
    <w:rsid w:val="00E016EA"/>
    <w:rPr>
      <w:rFonts w:ascii="Calibri" w:eastAsia="Calibri" w:hAnsi="Calibri"/>
      <w:lang w:eastAsia="zh-CN"/>
    </w:rPr>
  </w:style>
  <w:style w:type="paragraph" w:customStyle="1" w:styleId="Default">
    <w:name w:val="Default"/>
    <w:rsid w:val="00D565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WW8Num1z0">
    <w:name w:val="WW8Num1z0"/>
    <w:rsid w:val="00725A07"/>
  </w:style>
  <w:style w:type="character" w:customStyle="1" w:styleId="WW8Num1z1">
    <w:name w:val="WW8Num1z1"/>
    <w:rsid w:val="00725A07"/>
  </w:style>
  <w:style w:type="character" w:customStyle="1" w:styleId="WW8Num1z2">
    <w:name w:val="WW8Num1z2"/>
    <w:rsid w:val="00725A07"/>
  </w:style>
  <w:style w:type="character" w:customStyle="1" w:styleId="WW8Num1z3">
    <w:name w:val="WW8Num1z3"/>
    <w:rsid w:val="00725A07"/>
  </w:style>
  <w:style w:type="character" w:customStyle="1" w:styleId="WW8Num1z4">
    <w:name w:val="WW8Num1z4"/>
    <w:rsid w:val="00725A07"/>
  </w:style>
  <w:style w:type="character" w:customStyle="1" w:styleId="WW8Num1z5">
    <w:name w:val="WW8Num1z5"/>
    <w:rsid w:val="00725A07"/>
  </w:style>
  <w:style w:type="character" w:customStyle="1" w:styleId="WW8Num1z6">
    <w:name w:val="WW8Num1z6"/>
    <w:rsid w:val="00725A07"/>
  </w:style>
  <w:style w:type="character" w:customStyle="1" w:styleId="WW8Num1z7">
    <w:name w:val="WW8Num1z7"/>
    <w:rsid w:val="00725A07"/>
  </w:style>
  <w:style w:type="character" w:customStyle="1" w:styleId="WW8Num1z8">
    <w:name w:val="WW8Num1z8"/>
    <w:rsid w:val="00725A07"/>
  </w:style>
  <w:style w:type="character" w:customStyle="1" w:styleId="WW8Num2z0">
    <w:name w:val="WW8Num2z0"/>
    <w:rsid w:val="00725A07"/>
  </w:style>
  <w:style w:type="character" w:customStyle="1" w:styleId="WW8Num2z1">
    <w:name w:val="WW8Num2z1"/>
    <w:rsid w:val="00725A07"/>
  </w:style>
  <w:style w:type="character" w:customStyle="1" w:styleId="WW8Num2z2">
    <w:name w:val="WW8Num2z2"/>
    <w:rsid w:val="00725A07"/>
  </w:style>
  <w:style w:type="character" w:customStyle="1" w:styleId="WW8Num2z3">
    <w:name w:val="WW8Num2z3"/>
    <w:rsid w:val="00725A07"/>
  </w:style>
  <w:style w:type="character" w:customStyle="1" w:styleId="WW8Num2z4">
    <w:name w:val="WW8Num2z4"/>
    <w:rsid w:val="00725A07"/>
  </w:style>
  <w:style w:type="character" w:customStyle="1" w:styleId="WW8Num2z5">
    <w:name w:val="WW8Num2z5"/>
    <w:rsid w:val="00725A07"/>
  </w:style>
  <w:style w:type="character" w:customStyle="1" w:styleId="WW8Num2z6">
    <w:name w:val="WW8Num2z6"/>
    <w:rsid w:val="00725A07"/>
  </w:style>
  <w:style w:type="character" w:customStyle="1" w:styleId="WW8Num2z7">
    <w:name w:val="WW8Num2z7"/>
    <w:rsid w:val="00725A07"/>
  </w:style>
  <w:style w:type="character" w:customStyle="1" w:styleId="WW8Num2z8">
    <w:name w:val="WW8Num2z8"/>
    <w:rsid w:val="00725A07"/>
  </w:style>
  <w:style w:type="character" w:customStyle="1" w:styleId="WW8Num3z0">
    <w:name w:val="WW8Num3z0"/>
    <w:rsid w:val="00725A07"/>
  </w:style>
  <w:style w:type="character" w:customStyle="1" w:styleId="WW8Num3z1">
    <w:name w:val="WW8Num3z1"/>
    <w:rsid w:val="00725A07"/>
  </w:style>
  <w:style w:type="character" w:customStyle="1" w:styleId="WW8Num3z2">
    <w:name w:val="WW8Num3z2"/>
    <w:rsid w:val="00725A07"/>
  </w:style>
  <w:style w:type="character" w:customStyle="1" w:styleId="WW8Num3z3">
    <w:name w:val="WW8Num3z3"/>
    <w:rsid w:val="00725A07"/>
  </w:style>
  <w:style w:type="character" w:customStyle="1" w:styleId="WW8Num3z4">
    <w:name w:val="WW8Num3z4"/>
    <w:rsid w:val="00725A07"/>
  </w:style>
  <w:style w:type="character" w:customStyle="1" w:styleId="WW8Num3z5">
    <w:name w:val="WW8Num3z5"/>
    <w:rsid w:val="00725A07"/>
  </w:style>
  <w:style w:type="character" w:customStyle="1" w:styleId="WW8Num3z6">
    <w:name w:val="WW8Num3z6"/>
    <w:rsid w:val="00725A07"/>
  </w:style>
  <w:style w:type="character" w:customStyle="1" w:styleId="WW8Num3z7">
    <w:name w:val="WW8Num3z7"/>
    <w:rsid w:val="00725A07"/>
  </w:style>
  <w:style w:type="character" w:customStyle="1" w:styleId="WW8Num3z8">
    <w:name w:val="WW8Num3z8"/>
    <w:rsid w:val="00725A07"/>
  </w:style>
  <w:style w:type="character" w:customStyle="1" w:styleId="WW8Num4z0">
    <w:name w:val="WW8Num4z0"/>
    <w:rsid w:val="00725A07"/>
  </w:style>
  <w:style w:type="character" w:customStyle="1" w:styleId="WW8Num4z1">
    <w:name w:val="WW8Num4z1"/>
    <w:rsid w:val="00725A07"/>
  </w:style>
  <w:style w:type="character" w:customStyle="1" w:styleId="WW8Num4z2">
    <w:name w:val="WW8Num4z2"/>
    <w:rsid w:val="00725A07"/>
  </w:style>
  <w:style w:type="character" w:customStyle="1" w:styleId="WW8Num4z3">
    <w:name w:val="WW8Num4z3"/>
    <w:rsid w:val="00725A07"/>
  </w:style>
  <w:style w:type="character" w:customStyle="1" w:styleId="WW8Num4z4">
    <w:name w:val="WW8Num4z4"/>
    <w:rsid w:val="00725A07"/>
  </w:style>
  <w:style w:type="character" w:customStyle="1" w:styleId="WW8Num4z5">
    <w:name w:val="WW8Num4z5"/>
    <w:rsid w:val="00725A07"/>
  </w:style>
  <w:style w:type="character" w:customStyle="1" w:styleId="WW8Num4z6">
    <w:name w:val="WW8Num4z6"/>
    <w:rsid w:val="00725A07"/>
  </w:style>
  <w:style w:type="character" w:customStyle="1" w:styleId="WW8Num4z7">
    <w:name w:val="WW8Num4z7"/>
    <w:rsid w:val="00725A07"/>
  </w:style>
  <w:style w:type="character" w:customStyle="1" w:styleId="WW8Num4z8">
    <w:name w:val="WW8Num4z8"/>
    <w:rsid w:val="00725A07"/>
  </w:style>
  <w:style w:type="character" w:customStyle="1" w:styleId="WW8Num5z0">
    <w:name w:val="WW8Num5z0"/>
    <w:rsid w:val="00725A07"/>
  </w:style>
  <w:style w:type="character" w:customStyle="1" w:styleId="WW8Num5z1">
    <w:name w:val="WW8Num5z1"/>
    <w:rsid w:val="00725A07"/>
  </w:style>
  <w:style w:type="character" w:customStyle="1" w:styleId="WW8Num5z2">
    <w:name w:val="WW8Num5z2"/>
    <w:rsid w:val="00725A07"/>
  </w:style>
  <w:style w:type="character" w:customStyle="1" w:styleId="WW8Num5z3">
    <w:name w:val="WW8Num5z3"/>
    <w:rsid w:val="00725A07"/>
  </w:style>
  <w:style w:type="character" w:customStyle="1" w:styleId="WW8Num5z4">
    <w:name w:val="WW8Num5z4"/>
    <w:rsid w:val="00725A07"/>
  </w:style>
  <w:style w:type="character" w:customStyle="1" w:styleId="WW8Num5z5">
    <w:name w:val="WW8Num5z5"/>
    <w:rsid w:val="00725A07"/>
  </w:style>
  <w:style w:type="character" w:customStyle="1" w:styleId="WW8Num5z6">
    <w:name w:val="WW8Num5z6"/>
    <w:rsid w:val="00725A07"/>
  </w:style>
  <w:style w:type="character" w:customStyle="1" w:styleId="WW8Num5z7">
    <w:name w:val="WW8Num5z7"/>
    <w:rsid w:val="00725A07"/>
  </w:style>
  <w:style w:type="character" w:customStyle="1" w:styleId="WW8Num5z8">
    <w:name w:val="WW8Num5z8"/>
    <w:rsid w:val="00725A07"/>
  </w:style>
  <w:style w:type="character" w:customStyle="1" w:styleId="WW8Num6z0">
    <w:name w:val="WW8Num6z0"/>
    <w:rsid w:val="00725A07"/>
  </w:style>
  <w:style w:type="character" w:customStyle="1" w:styleId="WW8Num6z1">
    <w:name w:val="WW8Num6z1"/>
    <w:rsid w:val="00725A07"/>
  </w:style>
  <w:style w:type="character" w:customStyle="1" w:styleId="WW8Num6z2">
    <w:name w:val="WW8Num6z2"/>
    <w:rsid w:val="00725A07"/>
  </w:style>
  <w:style w:type="character" w:customStyle="1" w:styleId="WW8Num6z3">
    <w:name w:val="WW8Num6z3"/>
    <w:rsid w:val="00725A07"/>
  </w:style>
  <w:style w:type="character" w:customStyle="1" w:styleId="WW8Num6z4">
    <w:name w:val="WW8Num6z4"/>
    <w:rsid w:val="00725A07"/>
  </w:style>
  <w:style w:type="character" w:customStyle="1" w:styleId="WW8Num6z5">
    <w:name w:val="WW8Num6z5"/>
    <w:rsid w:val="00725A07"/>
  </w:style>
  <w:style w:type="character" w:customStyle="1" w:styleId="WW8Num6z6">
    <w:name w:val="WW8Num6z6"/>
    <w:rsid w:val="00725A07"/>
  </w:style>
  <w:style w:type="character" w:customStyle="1" w:styleId="WW8Num6z7">
    <w:name w:val="WW8Num6z7"/>
    <w:rsid w:val="00725A07"/>
  </w:style>
  <w:style w:type="character" w:customStyle="1" w:styleId="WW8Num6z8">
    <w:name w:val="WW8Num6z8"/>
    <w:rsid w:val="00725A07"/>
  </w:style>
  <w:style w:type="character" w:customStyle="1" w:styleId="WW8Num7z0">
    <w:name w:val="WW8Num7z0"/>
    <w:rsid w:val="00725A07"/>
  </w:style>
  <w:style w:type="character" w:customStyle="1" w:styleId="WW8Num7z1">
    <w:name w:val="WW8Num7z1"/>
    <w:rsid w:val="00725A07"/>
  </w:style>
  <w:style w:type="character" w:customStyle="1" w:styleId="WW8Num7z2">
    <w:name w:val="WW8Num7z2"/>
    <w:rsid w:val="00725A07"/>
  </w:style>
  <w:style w:type="character" w:customStyle="1" w:styleId="WW8Num7z3">
    <w:name w:val="WW8Num7z3"/>
    <w:rsid w:val="00725A07"/>
  </w:style>
  <w:style w:type="character" w:customStyle="1" w:styleId="WW8Num7z4">
    <w:name w:val="WW8Num7z4"/>
    <w:rsid w:val="00725A07"/>
  </w:style>
  <w:style w:type="character" w:customStyle="1" w:styleId="WW8Num7z5">
    <w:name w:val="WW8Num7z5"/>
    <w:rsid w:val="00725A07"/>
  </w:style>
  <w:style w:type="character" w:customStyle="1" w:styleId="WW8Num7z6">
    <w:name w:val="WW8Num7z6"/>
    <w:rsid w:val="00725A07"/>
  </w:style>
  <w:style w:type="character" w:customStyle="1" w:styleId="WW8Num7z7">
    <w:name w:val="WW8Num7z7"/>
    <w:rsid w:val="00725A07"/>
  </w:style>
  <w:style w:type="character" w:customStyle="1" w:styleId="WW8Num7z8">
    <w:name w:val="WW8Num7z8"/>
    <w:rsid w:val="00725A07"/>
  </w:style>
  <w:style w:type="character" w:customStyle="1" w:styleId="WW8Num8z0">
    <w:name w:val="WW8Num8z0"/>
    <w:rsid w:val="00725A07"/>
  </w:style>
  <w:style w:type="character" w:customStyle="1" w:styleId="WW8Num8z1">
    <w:name w:val="WW8Num8z1"/>
    <w:rsid w:val="00725A07"/>
  </w:style>
  <w:style w:type="character" w:customStyle="1" w:styleId="WW8Num8z2">
    <w:name w:val="WW8Num8z2"/>
    <w:rsid w:val="00725A07"/>
  </w:style>
  <w:style w:type="character" w:customStyle="1" w:styleId="WW8Num8z3">
    <w:name w:val="WW8Num8z3"/>
    <w:rsid w:val="00725A07"/>
  </w:style>
  <w:style w:type="character" w:customStyle="1" w:styleId="WW8Num8z4">
    <w:name w:val="WW8Num8z4"/>
    <w:rsid w:val="00725A07"/>
  </w:style>
  <w:style w:type="character" w:customStyle="1" w:styleId="WW8Num8z5">
    <w:name w:val="WW8Num8z5"/>
    <w:rsid w:val="00725A07"/>
  </w:style>
  <w:style w:type="character" w:customStyle="1" w:styleId="WW8Num8z6">
    <w:name w:val="WW8Num8z6"/>
    <w:rsid w:val="00725A07"/>
  </w:style>
  <w:style w:type="character" w:customStyle="1" w:styleId="WW8Num8z7">
    <w:name w:val="WW8Num8z7"/>
    <w:rsid w:val="00725A07"/>
  </w:style>
  <w:style w:type="character" w:customStyle="1" w:styleId="WW8Num8z8">
    <w:name w:val="WW8Num8z8"/>
    <w:rsid w:val="00725A07"/>
  </w:style>
  <w:style w:type="character" w:customStyle="1" w:styleId="WW8Num9z0">
    <w:name w:val="WW8Num9z0"/>
    <w:rsid w:val="00725A07"/>
  </w:style>
  <w:style w:type="character" w:customStyle="1" w:styleId="WW8Num9z1">
    <w:name w:val="WW8Num9z1"/>
    <w:rsid w:val="00725A07"/>
  </w:style>
  <w:style w:type="character" w:customStyle="1" w:styleId="WW8Num9z2">
    <w:name w:val="WW8Num9z2"/>
    <w:rsid w:val="00725A07"/>
  </w:style>
  <w:style w:type="character" w:customStyle="1" w:styleId="WW8Num9z3">
    <w:name w:val="WW8Num9z3"/>
    <w:rsid w:val="00725A07"/>
  </w:style>
  <w:style w:type="character" w:customStyle="1" w:styleId="WW8Num9z4">
    <w:name w:val="WW8Num9z4"/>
    <w:rsid w:val="00725A07"/>
  </w:style>
  <w:style w:type="character" w:customStyle="1" w:styleId="WW8Num9z5">
    <w:name w:val="WW8Num9z5"/>
    <w:rsid w:val="00725A07"/>
  </w:style>
  <w:style w:type="character" w:customStyle="1" w:styleId="WW8Num9z6">
    <w:name w:val="WW8Num9z6"/>
    <w:rsid w:val="00725A07"/>
  </w:style>
  <w:style w:type="character" w:customStyle="1" w:styleId="WW8Num9z7">
    <w:name w:val="WW8Num9z7"/>
    <w:rsid w:val="00725A07"/>
  </w:style>
  <w:style w:type="character" w:customStyle="1" w:styleId="WW8Num9z8">
    <w:name w:val="WW8Num9z8"/>
    <w:rsid w:val="00725A07"/>
  </w:style>
  <w:style w:type="character" w:customStyle="1" w:styleId="WW8Num10z0">
    <w:name w:val="WW8Num10z0"/>
    <w:rsid w:val="00725A07"/>
  </w:style>
  <w:style w:type="character" w:customStyle="1" w:styleId="WW8Num10z1">
    <w:name w:val="WW8Num10z1"/>
    <w:rsid w:val="00725A07"/>
  </w:style>
  <w:style w:type="character" w:customStyle="1" w:styleId="WW8Num10z2">
    <w:name w:val="WW8Num10z2"/>
    <w:rsid w:val="00725A07"/>
  </w:style>
  <w:style w:type="character" w:customStyle="1" w:styleId="WW8Num10z3">
    <w:name w:val="WW8Num10z3"/>
    <w:rsid w:val="00725A07"/>
  </w:style>
  <w:style w:type="character" w:customStyle="1" w:styleId="WW8Num10z4">
    <w:name w:val="WW8Num10z4"/>
    <w:rsid w:val="00725A07"/>
  </w:style>
  <w:style w:type="character" w:customStyle="1" w:styleId="WW8Num10z5">
    <w:name w:val="WW8Num10z5"/>
    <w:rsid w:val="00725A07"/>
  </w:style>
  <w:style w:type="character" w:customStyle="1" w:styleId="WW8Num10z6">
    <w:name w:val="WW8Num10z6"/>
    <w:rsid w:val="00725A07"/>
  </w:style>
  <w:style w:type="character" w:customStyle="1" w:styleId="WW8Num10z7">
    <w:name w:val="WW8Num10z7"/>
    <w:rsid w:val="00725A07"/>
  </w:style>
  <w:style w:type="character" w:customStyle="1" w:styleId="WW8Num10z8">
    <w:name w:val="WW8Num10z8"/>
    <w:rsid w:val="00725A07"/>
  </w:style>
  <w:style w:type="character" w:customStyle="1" w:styleId="WW8Num11z0">
    <w:name w:val="WW8Num11z0"/>
    <w:rsid w:val="00725A07"/>
  </w:style>
  <w:style w:type="character" w:customStyle="1" w:styleId="WW8Num11z1">
    <w:name w:val="WW8Num11z1"/>
    <w:rsid w:val="00725A07"/>
  </w:style>
  <w:style w:type="character" w:customStyle="1" w:styleId="WW8Num11z2">
    <w:name w:val="WW8Num11z2"/>
    <w:rsid w:val="00725A07"/>
  </w:style>
  <w:style w:type="character" w:customStyle="1" w:styleId="WW8Num11z3">
    <w:name w:val="WW8Num11z3"/>
    <w:rsid w:val="00725A07"/>
  </w:style>
  <w:style w:type="character" w:customStyle="1" w:styleId="WW8Num11z4">
    <w:name w:val="WW8Num11z4"/>
    <w:rsid w:val="00725A07"/>
  </w:style>
  <w:style w:type="character" w:customStyle="1" w:styleId="WW8Num11z5">
    <w:name w:val="WW8Num11z5"/>
    <w:rsid w:val="00725A07"/>
  </w:style>
  <w:style w:type="character" w:customStyle="1" w:styleId="WW8Num11z6">
    <w:name w:val="WW8Num11z6"/>
    <w:rsid w:val="00725A07"/>
  </w:style>
  <w:style w:type="character" w:customStyle="1" w:styleId="WW8Num11z7">
    <w:name w:val="WW8Num11z7"/>
    <w:rsid w:val="00725A07"/>
  </w:style>
  <w:style w:type="character" w:customStyle="1" w:styleId="WW8Num11z8">
    <w:name w:val="WW8Num11z8"/>
    <w:rsid w:val="00725A07"/>
  </w:style>
  <w:style w:type="character" w:customStyle="1" w:styleId="WW8Num12z0">
    <w:name w:val="WW8Num12z0"/>
    <w:rsid w:val="00725A07"/>
  </w:style>
  <w:style w:type="character" w:customStyle="1" w:styleId="WW8Num12z1">
    <w:name w:val="WW8Num12z1"/>
    <w:rsid w:val="00725A07"/>
  </w:style>
  <w:style w:type="character" w:customStyle="1" w:styleId="WW8Num12z2">
    <w:name w:val="WW8Num12z2"/>
    <w:rsid w:val="00725A07"/>
  </w:style>
  <w:style w:type="character" w:customStyle="1" w:styleId="WW8Num12z3">
    <w:name w:val="WW8Num12z3"/>
    <w:rsid w:val="00725A07"/>
  </w:style>
  <w:style w:type="character" w:customStyle="1" w:styleId="WW8Num12z4">
    <w:name w:val="WW8Num12z4"/>
    <w:rsid w:val="00725A07"/>
  </w:style>
  <w:style w:type="character" w:customStyle="1" w:styleId="WW8Num12z5">
    <w:name w:val="WW8Num12z5"/>
    <w:rsid w:val="00725A07"/>
  </w:style>
  <w:style w:type="character" w:customStyle="1" w:styleId="WW8Num12z6">
    <w:name w:val="WW8Num12z6"/>
    <w:rsid w:val="00725A07"/>
  </w:style>
  <w:style w:type="character" w:customStyle="1" w:styleId="WW8Num12z7">
    <w:name w:val="WW8Num12z7"/>
    <w:rsid w:val="00725A07"/>
  </w:style>
  <w:style w:type="character" w:customStyle="1" w:styleId="WW8Num12z8">
    <w:name w:val="WW8Num12z8"/>
    <w:rsid w:val="00725A07"/>
  </w:style>
  <w:style w:type="character" w:customStyle="1" w:styleId="WW8Num13z0">
    <w:name w:val="WW8Num13z0"/>
    <w:rsid w:val="00725A07"/>
  </w:style>
  <w:style w:type="character" w:customStyle="1" w:styleId="WW8Num13z1">
    <w:name w:val="WW8Num13z1"/>
    <w:rsid w:val="00725A07"/>
  </w:style>
  <w:style w:type="character" w:customStyle="1" w:styleId="WW8Num13z2">
    <w:name w:val="WW8Num13z2"/>
    <w:rsid w:val="00725A07"/>
  </w:style>
  <w:style w:type="character" w:customStyle="1" w:styleId="WW8Num13z3">
    <w:name w:val="WW8Num13z3"/>
    <w:rsid w:val="00725A07"/>
  </w:style>
  <w:style w:type="character" w:customStyle="1" w:styleId="WW8Num13z4">
    <w:name w:val="WW8Num13z4"/>
    <w:rsid w:val="00725A07"/>
  </w:style>
  <w:style w:type="character" w:customStyle="1" w:styleId="WW8Num13z5">
    <w:name w:val="WW8Num13z5"/>
    <w:rsid w:val="00725A07"/>
  </w:style>
  <w:style w:type="character" w:customStyle="1" w:styleId="WW8Num13z6">
    <w:name w:val="WW8Num13z6"/>
    <w:rsid w:val="00725A07"/>
  </w:style>
  <w:style w:type="character" w:customStyle="1" w:styleId="WW8Num13z7">
    <w:name w:val="WW8Num13z7"/>
    <w:rsid w:val="00725A07"/>
  </w:style>
  <w:style w:type="character" w:customStyle="1" w:styleId="WW8Num13z8">
    <w:name w:val="WW8Num13z8"/>
    <w:rsid w:val="00725A07"/>
  </w:style>
  <w:style w:type="character" w:customStyle="1" w:styleId="Domylnaczcionkaakapitu1">
    <w:name w:val="Domyślna czcionka akapitu1"/>
    <w:rsid w:val="00725A07"/>
  </w:style>
  <w:style w:type="character" w:customStyle="1" w:styleId="Odwoaniedokomentarza1">
    <w:name w:val="Odwołanie do komentarza1"/>
    <w:rsid w:val="00725A07"/>
    <w:rPr>
      <w:sz w:val="16"/>
      <w:szCs w:val="16"/>
    </w:rPr>
  </w:style>
  <w:style w:type="character" w:styleId="Wyrnieniedelikatne">
    <w:name w:val="Subtle Emphasis"/>
    <w:qFormat/>
    <w:rsid w:val="00725A07"/>
    <w:rPr>
      <w:i/>
      <w:iCs/>
      <w:color w:val="808080"/>
    </w:rPr>
  </w:style>
  <w:style w:type="character" w:customStyle="1" w:styleId="Domylnaczcionkaakapitu2">
    <w:name w:val="Domyślna czcionka akapitu2"/>
    <w:rsid w:val="00725A07"/>
  </w:style>
  <w:style w:type="paragraph" w:customStyle="1" w:styleId="Nagwek10">
    <w:name w:val="Nagłówek1"/>
    <w:basedOn w:val="Normalny"/>
    <w:next w:val="Tekstpodstawowy"/>
    <w:rsid w:val="00725A0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725A07"/>
    <w:pPr>
      <w:spacing w:after="140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5A07"/>
    <w:rPr>
      <w:sz w:val="22"/>
      <w:szCs w:val="22"/>
      <w:lang w:eastAsia="zh-CN"/>
    </w:rPr>
  </w:style>
  <w:style w:type="paragraph" w:styleId="Lista">
    <w:name w:val="List"/>
    <w:basedOn w:val="Tekstpodstawowy"/>
    <w:rsid w:val="00725A07"/>
    <w:rPr>
      <w:rFonts w:cs="Arial Unicode MS"/>
    </w:rPr>
  </w:style>
  <w:style w:type="paragraph" w:styleId="Legenda">
    <w:name w:val="caption"/>
    <w:basedOn w:val="Normalny"/>
    <w:qFormat/>
    <w:rsid w:val="00725A07"/>
    <w:pPr>
      <w:suppressLineNumbers/>
      <w:spacing w:before="120" w:after="120"/>
    </w:pPr>
    <w:rPr>
      <w:rFonts w:cs="Arial Unicode M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725A07"/>
    <w:pPr>
      <w:suppressLineNumbers/>
    </w:pPr>
    <w:rPr>
      <w:rFonts w:cs="Arial Unicode MS"/>
      <w:lang w:eastAsia="zh-CN"/>
    </w:rPr>
  </w:style>
  <w:style w:type="paragraph" w:customStyle="1" w:styleId="Tekstkomentarza1">
    <w:name w:val="Tekst komentarza1"/>
    <w:basedOn w:val="Normalny"/>
    <w:rsid w:val="00725A07"/>
    <w:rPr>
      <w:sz w:val="20"/>
      <w:szCs w:val="20"/>
      <w:lang w:eastAsia="zh-CN"/>
    </w:rPr>
  </w:style>
  <w:style w:type="paragraph" w:customStyle="1" w:styleId="Gwkaistopka">
    <w:name w:val="Główka i stopka"/>
    <w:basedOn w:val="Normalny"/>
    <w:rsid w:val="00725A07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Zawartotabeli">
    <w:name w:val="Zawartość tabeli"/>
    <w:basedOn w:val="Normalny"/>
    <w:rsid w:val="00725A07"/>
    <w:pPr>
      <w:suppressLineNumbers/>
    </w:pPr>
    <w:rPr>
      <w:lang w:eastAsia="zh-CN"/>
    </w:rPr>
  </w:style>
  <w:style w:type="paragraph" w:customStyle="1" w:styleId="Nagwektabeli">
    <w:name w:val="Nagłówek tabeli"/>
    <w:basedOn w:val="Zawartotabeli"/>
    <w:rsid w:val="00725A07"/>
    <w:pPr>
      <w:jc w:val="center"/>
    </w:pPr>
    <w:rPr>
      <w:b/>
      <w:bCs/>
    </w:rPr>
  </w:style>
  <w:style w:type="paragraph" w:customStyle="1" w:styleId="Standardowy1">
    <w:name w:val="Standardowy1"/>
    <w:rsid w:val="00725A07"/>
    <w:pPr>
      <w:suppressAutoHyphens/>
      <w:spacing w:after="200" w:line="24" w:lineRule="auto"/>
    </w:pPr>
    <w:rPr>
      <w:rFonts w:eastAsia="Times New Roman" w:cs="Calibri"/>
      <w:sz w:val="22"/>
      <w:szCs w:val="22"/>
    </w:rPr>
  </w:style>
  <w:style w:type="paragraph" w:customStyle="1" w:styleId="Ciekawostka">
    <w:name w:val="!_Ciekawostka"/>
    <w:next w:val="Tekstglowny"/>
    <w:rsid w:val="00725A07"/>
    <w:pPr>
      <w:spacing w:line="260" w:lineRule="atLeast"/>
      <w:jc w:val="both"/>
    </w:pPr>
    <w:rPr>
      <w:rFonts w:ascii="Arial" w:hAnsi="Arial"/>
      <w:color w:val="31849B"/>
      <w:szCs w:val="22"/>
      <w:lang w:eastAsia="en-US"/>
    </w:rPr>
  </w:style>
  <w:style w:type="character" w:customStyle="1" w:styleId="Indeksdolny">
    <w:name w:val="!_Indeks_dolny"/>
    <w:basedOn w:val="Domylnaczcionkaakapitu"/>
    <w:uiPriority w:val="1"/>
    <w:qFormat/>
    <w:rsid w:val="00725A07"/>
    <w:rPr>
      <w:color w:val="auto"/>
      <w:vertAlign w:val="sub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A07"/>
    <w:rPr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A07"/>
    <w:pPr>
      <w:spacing w:after="0" w:line="240" w:lineRule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5A07"/>
    <w:rPr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5A07"/>
    <w:pPr>
      <w:spacing w:after="0" w:line="240" w:lineRule="auto"/>
    </w:pPr>
    <w:rPr>
      <w:sz w:val="20"/>
      <w:szCs w:val="20"/>
      <w:lang w:eastAsia="zh-CN"/>
    </w:rPr>
  </w:style>
  <w:style w:type="paragraph" w:customStyle="1" w:styleId="Standard">
    <w:name w:val="Standard"/>
    <w:rsid w:val="00725A07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25A07"/>
    <w:rPr>
      <w:b/>
      <w:bCs/>
    </w:rPr>
  </w:style>
  <w:style w:type="character" w:customStyle="1" w:styleId="TematkomentarzaZnak1">
    <w:name w:val="Temat komentarza Znak1"/>
    <w:basedOn w:val="TekstkomentarzaZnak1"/>
    <w:rsid w:val="00725A07"/>
    <w:rPr>
      <w:rFonts w:ascii="Calibri" w:eastAsia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bala\AppData\Local\Microsoft\Windows\Temporary%20Internet%20Files\Content.Outlook\KKYQUDDB\Plan_wynikowy_z_wymaganiami%20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8454A-3C47-4CA2-878F-70A48943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Plan_wynikowy_z_wymaganiami  </Template>
  <TotalTime>22</TotalTime>
  <Pages>19</Pages>
  <Words>2582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wynikowy z wymaganiami edukacyjnymi przedmiotu [</vt:lpstr>
    </vt:vector>
  </TitlesOfParts>
  <Company/>
  <LinksUpToDate>false</LinksUpToDate>
  <CharactersWithSpaces>18042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 z wymaganiami edukacyjnymi przedmiotu [</dc:title>
  <dc:subject/>
  <dc:creator>Izabela Kozak</dc:creator>
  <cp:keywords/>
  <cp:lastModifiedBy>Izabela Kozak</cp:lastModifiedBy>
  <cp:revision>4</cp:revision>
  <cp:lastPrinted>2012-01-17T07:16:00Z</cp:lastPrinted>
  <dcterms:created xsi:type="dcterms:W3CDTF">2022-12-05T09:50:00Z</dcterms:created>
  <dcterms:modified xsi:type="dcterms:W3CDTF">2022-12-09T08:11:00Z</dcterms:modified>
</cp:coreProperties>
</file>